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F8" w:rsidRPr="003464B2" w:rsidRDefault="00A636F8" w:rsidP="003464B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ČESTNÉ PROHLÁŠENÍ</w:t>
      </w:r>
    </w:p>
    <w:p w:rsidR="00A636F8" w:rsidRDefault="00A636F8" w:rsidP="00A636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My, níže podepsaní studenti střední školy</w:t>
      </w:r>
    </w:p>
    <w:p w:rsidR="00A636F8" w:rsidRDefault="00A636F8" w:rsidP="00A636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A636F8" w:rsidRDefault="00A636F8" w:rsidP="00A636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………………………………………………………………………………………………………....</w:t>
      </w:r>
    </w:p>
    <w:p w:rsidR="00A636F8" w:rsidRDefault="00A636F8" w:rsidP="00A636F8">
      <w:pPr>
        <w:jc w:val="center"/>
        <w:rPr>
          <w:rFonts w:ascii="Arial" w:hAnsi="Arial" w:cs="Arial"/>
        </w:rPr>
      </w:pPr>
    </w:p>
    <w:p w:rsidR="00A636F8" w:rsidRDefault="00A636F8" w:rsidP="00A636F8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tímto čestně prohlašujeme, že jsme autory návrhu projektu</w:t>
      </w:r>
    </w:p>
    <w:p w:rsidR="00A636F8" w:rsidRDefault="00A636F8" w:rsidP="00A636F8">
      <w:pPr>
        <w:spacing w:after="24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……………………………………….………………………………………………………………</w:t>
      </w:r>
    </w:p>
    <w:p w:rsidR="00A636F8" w:rsidRDefault="00A636F8" w:rsidP="00A636F8">
      <w:pPr>
        <w:spacing w:after="24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A636F8" w:rsidRDefault="00A636F8" w:rsidP="00A636F8">
      <w:pPr>
        <w:spacing w:line="240" w:lineRule="auto"/>
        <w:jc w:val="center"/>
        <w:rPr>
          <w:rFonts w:ascii="Arial" w:hAnsi="Arial" w:cs="Arial"/>
        </w:rPr>
      </w:pPr>
    </w:p>
    <w:p w:rsidR="00A636F8" w:rsidRDefault="00A636F8" w:rsidP="00A636F8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Projekt jsme </w:t>
      </w:r>
      <w:proofErr w:type="gramStart"/>
      <w:r>
        <w:rPr>
          <w:rFonts w:ascii="Arial" w:hAnsi="Arial" w:cs="Arial"/>
        </w:rPr>
        <w:t>vypracovali</w:t>
      </w:r>
      <w:proofErr w:type="gramEnd"/>
      <w:r>
        <w:rPr>
          <w:rFonts w:ascii="Arial" w:hAnsi="Arial" w:cs="Arial"/>
        </w:rPr>
        <w:t xml:space="preserve"> samostatně za pomoci pedagoga pro účely soutěže </w:t>
      </w:r>
      <w:proofErr w:type="gramStart"/>
      <w:r>
        <w:rPr>
          <w:rFonts w:ascii="Arial" w:hAnsi="Arial" w:cs="Arial"/>
        </w:rPr>
        <w:t>Navrhni</w:t>
      </w:r>
      <w:proofErr w:type="gramEnd"/>
      <w:r>
        <w:rPr>
          <w:rFonts w:ascii="Arial" w:hAnsi="Arial" w:cs="Arial"/>
        </w:rPr>
        <w:t xml:space="preserve"> projekt. Veškeré další zdroje uvádíme v projektovém návrhu.</w:t>
      </w:r>
    </w:p>
    <w:p w:rsidR="00A636F8" w:rsidRDefault="00A636F8" w:rsidP="00A636F8">
      <w:pPr>
        <w:spacing w:line="240" w:lineRule="auto"/>
        <w:jc w:val="center"/>
        <w:rPr>
          <w:rFonts w:ascii="Arial" w:hAnsi="Arial" w:cs="Arial"/>
        </w:rPr>
      </w:pPr>
    </w:p>
    <w:p w:rsidR="00A636F8" w:rsidRDefault="00A636F8" w:rsidP="00A636F8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 ……………………………………………, dne …………………………………..</w:t>
      </w:r>
    </w:p>
    <w:p w:rsidR="00A636F8" w:rsidRDefault="00A636F8" w:rsidP="00A636F8">
      <w:pPr>
        <w:spacing w:line="240" w:lineRule="auto"/>
        <w:rPr>
          <w:rFonts w:ascii="Arial" w:hAnsi="Arial" w:cs="Arial"/>
          <w:b/>
        </w:rPr>
      </w:pPr>
    </w:p>
    <w:p w:rsidR="00DC6A5A" w:rsidRDefault="00DC6A5A" w:rsidP="00A636F8">
      <w:pPr>
        <w:spacing w:line="240" w:lineRule="auto"/>
        <w:rPr>
          <w:rFonts w:ascii="Arial" w:hAnsi="Arial" w:cs="Arial"/>
        </w:rPr>
      </w:pPr>
      <w:r w:rsidRPr="00DC6A5A">
        <w:rPr>
          <w:rFonts w:ascii="Arial" w:hAnsi="Arial" w:cs="Arial"/>
        </w:rPr>
        <w:t>Kontaktní e-mail: ………………………………….</w:t>
      </w:r>
    </w:p>
    <w:p w:rsidR="003464B2" w:rsidRPr="00DC6A5A" w:rsidRDefault="003464B2" w:rsidP="00A636F8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p w:rsidR="00A636F8" w:rsidRDefault="00A636F8" w:rsidP="00A636F8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JMÉNA A PODPISY ČLENŮ TÝMU</w:t>
      </w:r>
    </w:p>
    <w:p w:rsidR="00A636F8" w:rsidRDefault="00A636F8" w:rsidP="00A636F8">
      <w:pPr>
        <w:spacing w:line="240" w:lineRule="auto"/>
        <w:rPr>
          <w:rFonts w:ascii="Arial" w:hAnsi="Arial" w:cs="Arial"/>
        </w:rPr>
      </w:pPr>
    </w:p>
    <w:p w:rsidR="00A636F8" w:rsidRDefault="00A636F8" w:rsidP="00A636F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 Podpis: …………………………………</w:t>
      </w:r>
    </w:p>
    <w:p w:rsidR="00A636F8" w:rsidRDefault="00A636F8" w:rsidP="00A636F8">
      <w:pPr>
        <w:spacing w:line="240" w:lineRule="auto"/>
        <w:rPr>
          <w:rFonts w:ascii="Arial" w:hAnsi="Arial" w:cs="Arial"/>
        </w:rPr>
      </w:pPr>
    </w:p>
    <w:p w:rsidR="00A636F8" w:rsidRDefault="00A636F8" w:rsidP="00A636F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 Podpis: …………………………………</w:t>
      </w:r>
    </w:p>
    <w:p w:rsidR="00A636F8" w:rsidRDefault="00A636F8" w:rsidP="00A636F8">
      <w:pPr>
        <w:spacing w:line="240" w:lineRule="auto"/>
        <w:rPr>
          <w:rFonts w:ascii="Arial" w:hAnsi="Arial" w:cs="Arial"/>
        </w:rPr>
      </w:pPr>
    </w:p>
    <w:p w:rsidR="00A636F8" w:rsidRDefault="00A636F8" w:rsidP="00A636F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 Podpis: …………………………………</w:t>
      </w:r>
    </w:p>
    <w:p w:rsidR="00A636F8" w:rsidRDefault="00A636F8" w:rsidP="00A636F8">
      <w:pPr>
        <w:spacing w:line="240" w:lineRule="auto"/>
        <w:rPr>
          <w:rFonts w:ascii="Arial" w:hAnsi="Arial" w:cs="Arial"/>
        </w:rPr>
      </w:pPr>
    </w:p>
    <w:p w:rsidR="00A636F8" w:rsidRDefault="00A636F8" w:rsidP="00A636F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………………………………………Podpis: …………………………………</w:t>
      </w:r>
    </w:p>
    <w:p w:rsidR="00A636F8" w:rsidRDefault="00A636F8" w:rsidP="00A636F8">
      <w:pPr>
        <w:spacing w:line="240" w:lineRule="auto"/>
        <w:rPr>
          <w:rFonts w:ascii="Arial" w:hAnsi="Arial" w:cs="Arial"/>
        </w:rPr>
      </w:pPr>
    </w:p>
    <w:p w:rsidR="00A636F8" w:rsidRDefault="00A636F8" w:rsidP="00A636F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………………………………………Podpis: …………………………………</w:t>
      </w:r>
    </w:p>
    <w:p w:rsidR="00A636F8" w:rsidRDefault="00A636F8" w:rsidP="00A636F8">
      <w:pPr>
        <w:spacing w:line="240" w:lineRule="auto"/>
        <w:rPr>
          <w:rFonts w:ascii="Arial" w:hAnsi="Arial" w:cs="Arial"/>
        </w:rPr>
      </w:pPr>
    </w:p>
    <w:p w:rsidR="00DB0CEA" w:rsidRPr="003464B2" w:rsidRDefault="00A636F8" w:rsidP="003464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Jméno a příjmení pedagoga: …………………………Podpis: …………………………………</w:t>
      </w:r>
    </w:p>
    <w:sectPr w:rsidR="00DB0CEA" w:rsidRPr="003464B2" w:rsidSect="00DC6A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6F8" w:rsidRDefault="00A636F8" w:rsidP="00E9125C">
      <w:pPr>
        <w:spacing w:after="0" w:line="240" w:lineRule="auto"/>
      </w:pPr>
      <w:r>
        <w:separator/>
      </w:r>
    </w:p>
  </w:endnote>
  <w:endnote w:type="continuationSeparator" w:id="0">
    <w:p w:rsidR="00A636F8" w:rsidRDefault="00A636F8" w:rsidP="00E9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468" w:rsidRPr="008F67C6" w:rsidRDefault="006B1468" w:rsidP="008F67C6">
    <w:pPr>
      <w:pStyle w:val="Zpat"/>
      <w:ind w:left="-850" w:right="-680"/>
      <w:jc w:val="center"/>
      <w:rPr>
        <w:b/>
        <w:sz w:val="14"/>
        <w:szCs w:val="14"/>
      </w:rPr>
    </w:pPr>
  </w:p>
  <w:p w:rsidR="00E87831" w:rsidRPr="008F67C6" w:rsidRDefault="00E87831" w:rsidP="008F67C6">
    <w:pPr>
      <w:pStyle w:val="Zpat"/>
      <w:ind w:left="-850" w:right="-680"/>
      <w:jc w:val="center"/>
      <w:rPr>
        <w:b/>
        <w:sz w:val="14"/>
        <w:szCs w:val="14"/>
      </w:rPr>
    </w:pPr>
  </w:p>
  <w:p w:rsidR="00E9125C" w:rsidRPr="008F67C6" w:rsidRDefault="00E9125C" w:rsidP="00BE5A3E">
    <w:pPr>
      <w:pStyle w:val="Zpat"/>
      <w:ind w:left="-850" w:right="-850"/>
      <w:jc w:val="center"/>
      <w:rPr>
        <w:sz w:val="14"/>
        <w:szCs w:val="14"/>
      </w:rPr>
    </w:pPr>
    <w:r w:rsidRPr="008F67C6">
      <w:rPr>
        <w:b/>
        <w:sz w:val="14"/>
        <w:szCs w:val="14"/>
      </w:rPr>
      <w:t xml:space="preserve">MINISTERSTVO PRO MÍSTNÍ ROZVOJ ČR   </w:t>
    </w:r>
    <w:r w:rsidRPr="008F67C6">
      <w:rPr>
        <w:rFonts w:ascii="Calibri" w:hAnsi="Calibri" w:cs="Calibri"/>
        <w:sz w:val="14"/>
        <w:szCs w:val="14"/>
      </w:rPr>
      <w:t>•</w:t>
    </w:r>
    <w:r w:rsidRPr="008F67C6">
      <w:rPr>
        <w:b/>
        <w:sz w:val="14"/>
        <w:szCs w:val="14"/>
      </w:rPr>
      <w:t xml:space="preserve">   </w:t>
    </w:r>
    <w:r w:rsidRPr="008F67C6">
      <w:rPr>
        <w:sz w:val="14"/>
        <w:szCs w:val="14"/>
      </w:rPr>
      <w:t xml:space="preserve">Staroměstské náměstí 6, 110 15 Praha 1   </w:t>
    </w:r>
    <w:r w:rsidRPr="008F67C6">
      <w:rPr>
        <w:rFonts w:ascii="Calibri" w:hAnsi="Calibri" w:cs="Calibri"/>
        <w:sz w:val="14"/>
        <w:szCs w:val="14"/>
      </w:rPr>
      <w:t>•</w:t>
    </w:r>
    <w:r w:rsidRPr="008F67C6">
      <w:rPr>
        <w:sz w:val="14"/>
        <w:szCs w:val="14"/>
      </w:rPr>
      <w:t xml:space="preserve">   tel.: +420 224 861 111   </w:t>
    </w:r>
    <w:r w:rsidRPr="008F67C6">
      <w:rPr>
        <w:rFonts w:ascii="Calibri" w:hAnsi="Calibri" w:cs="Calibri"/>
        <w:sz w:val="14"/>
        <w:szCs w:val="14"/>
      </w:rPr>
      <w:t>•</w:t>
    </w:r>
    <w:r w:rsidRPr="008F67C6">
      <w:rPr>
        <w:sz w:val="14"/>
        <w:szCs w:val="14"/>
      </w:rPr>
      <w:t xml:space="preserve">     IČ: 66 00 22 22   </w:t>
    </w:r>
    <w:r w:rsidRPr="008F67C6">
      <w:rPr>
        <w:rFonts w:ascii="Calibri" w:hAnsi="Calibri" w:cs="Calibri"/>
        <w:sz w:val="14"/>
        <w:szCs w:val="14"/>
      </w:rPr>
      <w:t>•</w:t>
    </w:r>
    <w:r w:rsidRPr="008F67C6">
      <w:rPr>
        <w:sz w:val="14"/>
        <w:szCs w:val="14"/>
      </w:rPr>
      <w:t xml:space="preserve">    www.mmr.cz    </w:t>
    </w:r>
    <w:r w:rsidRPr="008F67C6">
      <w:rPr>
        <w:rFonts w:ascii="Calibri" w:hAnsi="Calibri" w:cs="Calibri"/>
        <w:sz w:val="14"/>
        <w:szCs w:val="14"/>
      </w:rPr>
      <w:t>•</w:t>
    </w:r>
    <w:r w:rsidRPr="008F67C6">
      <w:rPr>
        <w:sz w:val="14"/>
        <w:szCs w:val="14"/>
      </w:rPr>
      <w:t xml:space="preserve">   www.dotaceEU.cz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6F8" w:rsidRDefault="00A636F8" w:rsidP="00E9125C">
      <w:pPr>
        <w:spacing w:after="0" w:line="240" w:lineRule="auto"/>
      </w:pPr>
      <w:r>
        <w:separator/>
      </w:r>
    </w:p>
  </w:footnote>
  <w:footnote w:type="continuationSeparator" w:id="0">
    <w:p w:rsidR="00A636F8" w:rsidRDefault="00A636F8" w:rsidP="00E91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A11" w:rsidRDefault="004B6D1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F34C4E7" wp14:editId="0672BF9E">
          <wp:simplePos x="0" y="0"/>
          <wp:positionH relativeFrom="column">
            <wp:posOffset>-271145</wp:posOffset>
          </wp:positionH>
          <wp:positionV relativeFrom="paragraph">
            <wp:posOffset>9525</wp:posOffset>
          </wp:positionV>
          <wp:extent cx="6324600" cy="471170"/>
          <wp:effectExtent l="0" t="0" r="0" b="5080"/>
          <wp:wrapSquare wrapText="bothSides"/>
          <wp:docPr id="1" name="Obrázek 1" descr="G:\logoli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lin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6D12" w:rsidRDefault="004B6D12">
    <w:pPr>
      <w:pStyle w:val="Zhlav"/>
    </w:pPr>
  </w:p>
  <w:p w:rsidR="00E9125C" w:rsidRDefault="00E912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648"/>
    <w:multiLevelType w:val="hybridMultilevel"/>
    <w:tmpl w:val="07AE1A5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F8"/>
    <w:rsid w:val="00056A73"/>
    <w:rsid w:val="00085552"/>
    <w:rsid w:val="001167AB"/>
    <w:rsid w:val="003464B2"/>
    <w:rsid w:val="00412D09"/>
    <w:rsid w:val="00430A7A"/>
    <w:rsid w:val="0046123F"/>
    <w:rsid w:val="004B6D12"/>
    <w:rsid w:val="006B1468"/>
    <w:rsid w:val="008876FE"/>
    <w:rsid w:val="008F67C6"/>
    <w:rsid w:val="00902348"/>
    <w:rsid w:val="00905E61"/>
    <w:rsid w:val="009A2FD0"/>
    <w:rsid w:val="00A636F8"/>
    <w:rsid w:val="00A702F7"/>
    <w:rsid w:val="00B974E0"/>
    <w:rsid w:val="00BE5A3E"/>
    <w:rsid w:val="00BF3847"/>
    <w:rsid w:val="00D16D6C"/>
    <w:rsid w:val="00DC6A5A"/>
    <w:rsid w:val="00E87831"/>
    <w:rsid w:val="00E9125C"/>
    <w:rsid w:val="00EC08B9"/>
    <w:rsid w:val="00EC7A11"/>
    <w:rsid w:val="00F7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0DEB4"/>
  <w15:docId w15:val="{357C398A-BE05-4F9B-BED8-4589CBD6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36F8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8F6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125C"/>
  </w:style>
  <w:style w:type="paragraph" w:styleId="Zpat">
    <w:name w:val="footer"/>
    <w:basedOn w:val="Normln"/>
    <w:link w:val="ZpatChar"/>
    <w:uiPriority w:val="99"/>
    <w:unhideWhenUsed/>
    <w:rsid w:val="00E9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125C"/>
  </w:style>
  <w:style w:type="paragraph" w:styleId="Textbubliny">
    <w:name w:val="Balloon Text"/>
    <w:basedOn w:val="Normln"/>
    <w:link w:val="TextbublinyChar"/>
    <w:uiPriority w:val="99"/>
    <w:semiHidden/>
    <w:unhideWhenUsed/>
    <w:rsid w:val="004B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D1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1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2D0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F67C6"/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F67C6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8F67C6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2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ablony\data\sablony\NOK%20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NOK Hlavičkový papír</Template>
  <TotalTime>3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 Anh Ngo</dc:creator>
  <cp:lastModifiedBy>Ngo Ngoc</cp:lastModifiedBy>
  <cp:revision>3</cp:revision>
  <cp:lastPrinted>2017-01-25T08:52:00Z</cp:lastPrinted>
  <dcterms:created xsi:type="dcterms:W3CDTF">2017-08-16T11:39:00Z</dcterms:created>
  <dcterms:modified xsi:type="dcterms:W3CDTF">2017-08-16T11:42:00Z</dcterms:modified>
</cp:coreProperties>
</file>