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47" w:rsidRDefault="00DE3447" w:rsidP="00DE3447">
      <w:pPr>
        <w:pStyle w:val="IE-dateRE"/>
      </w:pPr>
      <w:bookmarkStart w:id="0" w:name="_Toc414471241"/>
      <w:bookmarkStart w:id="1" w:name="_Toc414527149"/>
      <w:bookmarkStart w:id="2" w:name="_Toc414527218"/>
      <w:bookmarkStart w:id="3" w:name="_Toc414623262"/>
      <w:bookmarkStart w:id="4" w:name="_Toc414623427"/>
      <w:bookmarkStart w:id="5" w:name="_Toc414623705"/>
      <w:bookmarkStart w:id="6" w:name="_Toc414626137"/>
      <w:bookmarkStart w:id="7" w:name="_Toc414626462"/>
      <w:bookmarkStart w:id="8" w:name="_Toc414626526"/>
      <w:bookmarkStart w:id="9" w:name="_Toc414626567"/>
      <w:bookmarkStart w:id="10" w:name="_Toc414626641"/>
      <w:bookmarkStart w:id="11" w:name="_GoBack"/>
      <w:bookmarkEnd w:id="11"/>
    </w:p>
    <w:p w:rsidR="001E1217" w:rsidRDefault="001E1217" w:rsidP="001E1217">
      <w:pPr>
        <w:rPr>
          <w:rFonts w:asciiTheme="majorHAnsi" w:eastAsiaTheme="majorEastAsia" w:hAnsiTheme="majorHAnsi" w:cstheme="majorBidi"/>
          <w:bCs/>
          <w:color w:val="404040" w:themeColor="text1" w:themeTint="BF"/>
          <w:lang w:val="en-GB"/>
        </w:rPr>
      </w:pPr>
    </w:p>
    <w:p w:rsidR="00E036BD" w:rsidRDefault="00E036BD" w:rsidP="00DE3447">
      <w:pPr>
        <w:jc w:val="left"/>
        <w:rPr>
          <w:rFonts w:asciiTheme="majorHAnsi" w:eastAsiaTheme="majorEastAsia" w:hAnsiTheme="majorHAnsi" w:cstheme="majorBidi"/>
          <w:b/>
          <w:bCs/>
          <w:color w:val="404040" w:themeColor="text1" w:themeTint="BF"/>
          <w:sz w:val="36"/>
          <w:szCs w:val="36"/>
          <w:lang w:val="en-GB"/>
        </w:rPr>
      </w:pPr>
    </w:p>
    <w:p w:rsidR="00607A12" w:rsidRPr="001E1217" w:rsidRDefault="00DE3447" w:rsidP="00607A12">
      <w:pPr>
        <w:rPr>
          <w:rFonts w:asciiTheme="majorHAnsi" w:eastAsiaTheme="majorEastAsia" w:hAnsiTheme="majorHAnsi" w:cstheme="majorBidi"/>
          <w:bCs/>
          <w:color w:val="404040" w:themeColor="text1" w:themeTint="BF"/>
          <w:lang w:val="en-GB"/>
        </w:rPr>
      </w:pPr>
      <w:r w:rsidRPr="00DE3447">
        <w:rPr>
          <w:rFonts w:asciiTheme="majorHAnsi" w:eastAsiaTheme="majorEastAsia" w:hAnsiTheme="majorHAnsi" w:cstheme="majorBidi"/>
          <w:b/>
          <w:bCs/>
          <w:color w:val="404040" w:themeColor="text1" w:themeTint="BF"/>
          <w:sz w:val="36"/>
          <w:szCs w:val="36"/>
          <w:lang w:val="en-GB"/>
        </w:rPr>
        <w:t>Project idea feedback</w:t>
      </w:r>
      <w:r w:rsidR="00607A12">
        <w:rPr>
          <w:rFonts w:asciiTheme="majorHAnsi" w:eastAsiaTheme="majorEastAsia" w:hAnsiTheme="majorHAnsi" w:cstheme="majorBidi"/>
          <w:b/>
          <w:bCs/>
          <w:color w:val="404040" w:themeColor="text1" w:themeTint="BF"/>
          <w:sz w:val="36"/>
          <w:szCs w:val="36"/>
          <w:lang w:val="en-GB"/>
        </w:rPr>
        <w:t xml:space="preserve"> </w:t>
      </w:r>
      <w:r w:rsidR="00607A12">
        <w:rPr>
          <w:rFonts w:asciiTheme="majorHAnsi" w:eastAsiaTheme="majorEastAsia" w:hAnsiTheme="majorHAnsi" w:cstheme="majorBidi"/>
          <w:b/>
          <w:bCs/>
          <w:color w:val="404040" w:themeColor="text1" w:themeTint="BF"/>
          <w:sz w:val="36"/>
          <w:szCs w:val="36"/>
          <w:lang w:val="en-GB"/>
        </w:rPr>
        <w:tab/>
      </w:r>
      <w:r w:rsidR="00607A12">
        <w:rPr>
          <w:rFonts w:asciiTheme="majorHAnsi" w:eastAsiaTheme="majorEastAsia" w:hAnsiTheme="majorHAnsi" w:cstheme="majorBidi"/>
          <w:b/>
          <w:bCs/>
          <w:color w:val="404040" w:themeColor="text1" w:themeTint="BF"/>
          <w:sz w:val="36"/>
          <w:szCs w:val="36"/>
          <w:lang w:val="en-GB"/>
        </w:rPr>
        <w:tab/>
      </w:r>
      <w:r w:rsidR="00607A12">
        <w:rPr>
          <w:rFonts w:asciiTheme="majorHAnsi" w:eastAsiaTheme="majorEastAsia" w:hAnsiTheme="majorHAnsi" w:cstheme="majorBidi"/>
          <w:b/>
          <w:bCs/>
          <w:color w:val="404040" w:themeColor="text1" w:themeTint="BF"/>
          <w:sz w:val="36"/>
          <w:szCs w:val="36"/>
          <w:lang w:val="en-GB"/>
        </w:rPr>
        <w:tab/>
      </w:r>
    </w:p>
    <w:p w:rsidR="00DE3447" w:rsidRPr="00D75ECC" w:rsidRDefault="00DE3447" w:rsidP="00DE3447">
      <w:pPr>
        <w:spacing w:after="80" w:line="240" w:lineRule="auto"/>
        <w:rPr>
          <w:b/>
          <w:lang w:val="en-GB"/>
        </w:rPr>
      </w:pPr>
      <w:r w:rsidRPr="00D75ECC">
        <w:rPr>
          <w:b/>
          <w:lang w:val="en-GB"/>
        </w:rPr>
        <w:t>Please complete this form to request feedback on your proje</w:t>
      </w:r>
      <w:r w:rsidR="00E03191">
        <w:rPr>
          <w:b/>
          <w:lang w:val="en-GB"/>
        </w:rPr>
        <w:t xml:space="preserve">ct idea from the </w:t>
      </w:r>
      <w:proofErr w:type="spellStart"/>
      <w:r w:rsidR="00E03191">
        <w:rPr>
          <w:b/>
          <w:lang w:val="en-GB"/>
        </w:rPr>
        <w:t>Interreg</w:t>
      </w:r>
      <w:proofErr w:type="spellEnd"/>
      <w:r w:rsidR="00E03191">
        <w:rPr>
          <w:b/>
          <w:lang w:val="en-GB"/>
        </w:rPr>
        <w:t xml:space="preserve"> Europe</w:t>
      </w:r>
      <w:r w:rsidRPr="00D75ECC">
        <w:rPr>
          <w:b/>
          <w:lang w:val="en-GB"/>
        </w:rPr>
        <w:t xml:space="preserve"> secretariat. You also have the possibility to ask more detailed questions in the last section of the form. Please be as precise, clear and understandable as possible. Visit </w:t>
      </w:r>
      <w:hyperlink r:id="rId9" w:history="1">
        <w:r w:rsidRPr="00D75ECC">
          <w:rPr>
            <w:b/>
            <w:lang w:val="en-GB"/>
          </w:rPr>
          <w:t>www.interregeurope.eu</w:t>
        </w:r>
      </w:hyperlink>
      <w:r w:rsidRPr="00D75ECC">
        <w:rPr>
          <w:b/>
          <w:lang w:val="en-GB"/>
        </w:rPr>
        <w:t xml:space="preserve"> for more programme information.</w:t>
      </w:r>
    </w:p>
    <w:p w:rsidR="00DE3447" w:rsidRDefault="00DE3447" w:rsidP="00F61FD9">
      <w:pPr>
        <w:pStyle w:val="Nadpis2"/>
        <w:spacing w:line="240" w:lineRule="auto"/>
        <w:jc w:val="left"/>
        <w:rPr>
          <w:b w:val="0"/>
          <w:color w:val="404040" w:themeColor="text1" w:themeTint="BF"/>
          <w:sz w:val="20"/>
          <w:szCs w:val="20"/>
        </w:rPr>
      </w:pPr>
      <w:r w:rsidRPr="00F61FD9">
        <w:rPr>
          <w:sz w:val="20"/>
          <w:szCs w:val="20"/>
        </w:rPr>
        <w:t xml:space="preserve">How would you prefer to receive feedback? </w:t>
      </w:r>
      <w:r w:rsidR="00F61FD9">
        <w:rPr>
          <w:sz w:val="20"/>
          <w:szCs w:val="20"/>
        </w:rPr>
        <w:br/>
      </w:r>
      <w:r w:rsidRPr="00CA0297">
        <w:rPr>
          <w:b w:val="0"/>
          <w:color w:val="404040" w:themeColor="text1" w:themeTint="BF"/>
          <w:sz w:val="20"/>
          <w:szCs w:val="20"/>
        </w:rPr>
        <w:t>Only one in-depth feedback (written or oral) can be provided per project idea.</w:t>
      </w:r>
    </w:p>
    <w:p w:rsidR="00217715" w:rsidRDefault="00217715" w:rsidP="00217715">
      <w:pPr>
        <w:spacing w:after="0" w:line="240" w:lineRule="auto"/>
        <w:ind w:left="567"/>
        <w:jc w:val="left"/>
        <w:rPr>
          <w:lang w:val="en-GB" w:eastAsia="fr-FR"/>
        </w:rPr>
      </w:pPr>
      <w:r>
        <w:rPr>
          <w:b/>
          <w:lang w:val="en-GB" w:eastAsia="fr-FR"/>
        </w:rPr>
        <w:sym w:font="Wingdings 2" w:char="F0A3"/>
      </w:r>
      <w:r>
        <w:rPr>
          <w:b/>
          <w:lang w:val="en-GB" w:eastAsia="fr-FR"/>
        </w:rPr>
        <w:t xml:space="preserve">  </w:t>
      </w:r>
      <w:proofErr w:type="gramStart"/>
      <w:r w:rsidR="00DE3447" w:rsidRPr="00217715">
        <w:rPr>
          <w:b/>
          <w:lang w:val="en-GB" w:eastAsia="fr-FR"/>
        </w:rPr>
        <w:t>written</w:t>
      </w:r>
      <w:proofErr w:type="gramEnd"/>
      <w:r w:rsidR="00DE3447" w:rsidRPr="00217715">
        <w:rPr>
          <w:lang w:val="en-GB" w:eastAsia="fr-FR"/>
        </w:rPr>
        <w:t xml:space="preserve"> </w:t>
      </w:r>
    </w:p>
    <w:p w:rsidR="00217715" w:rsidRDefault="00217715" w:rsidP="00217715">
      <w:pPr>
        <w:spacing w:after="0" w:line="240" w:lineRule="auto"/>
        <w:ind w:left="567"/>
        <w:jc w:val="left"/>
        <w:rPr>
          <w:lang w:val="en-GB" w:eastAsia="fr-FR"/>
        </w:rPr>
      </w:pPr>
    </w:p>
    <w:p w:rsidR="00DE3447" w:rsidRPr="00217715" w:rsidRDefault="00217715" w:rsidP="00217715">
      <w:pPr>
        <w:spacing w:after="0" w:line="240" w:lineRule="auto"/>
        <w:ind w:firstLine="567"/>
        <w:jc w:val="left"/>
        <w:rPr>
          <w:rFonts w:asciiTheme="majorHAnsi" w:eastAsiaTheme="majorEastAsia" w:hAnsiTheme="majorHAnsi" w:cstheme="majorBidi"/>
          <w:bCs/>
          <w:lang w:val="en-GB"/>
        </w:rPr>
      </w:pPr>
      <w:r>
        <w:rPr>
          <w:lang w:val="en-GB" w:eastAsia="fr-FR"/>
        </w:rPr>
        <w:t xml:space="preserve">     </w:t>
      </w:r>
      <w:r w:rsidR="00DE3447" w:rsidRPr="00217715">
        <w:rPr>
          <w:rFonts w:asciiTheme="majorHAnsi" w:eastAsiaTheme="majorEastAsia" w:hAnsiTheme="majorHAnsi" w:cstheme="majorBidi"/>
          <w:bCs/>
          <w:lang w:val="en-GB"/>
        </w:rPr>
        <w:t>We will get back to you as soon as possible.</w:t>
      </w:r>
    </w:p>
    <w:p w:rsidR="00217715" w:rsidRPr="00217715" w:rsidRDefault="00217715" w:rsidP="00217715">
      <w:pPr>
        <w:spacing w:after="0" w:line="240" w:lineRule="auto"/>
        <w:ind w:firstLine="567"/>
        <w:jc w:val="left"/>
        <w:rPr>
          <w:rFonts w:asciiTheme="majorHAnsi" w:eastAsiaTheme="majorEastAsia" w:hAnsiTheme="majorHAnsi" w:cstheme="majorBidi"/>
          <w:bCs/>
          <w:color w:val="404040" w:themeColor="text1" w:themeTint="BF"/>
          <w:lang w:val="en-GB"/>
        </w:rPr>
      </w:pPr>
    </w:p>
    <w:p w:rsidR="00217715" w:rsidRDefault="00217715" w:rsidP="00217715">
      <w:pPr>
        <w:spacing w:after="0" w:line="240" w:lineRule="auto"/>
        <w:ind w:left="567"/>
        <w:jc w:val="left"/>
        <w:rPr>
          <w:lang w:val="en-GB" w:eastAsia="fr-FR"/>
        </w:rPr>
      </w:pPr>
      <w:r>
        <w:rPr>
          <w:b/>
          <w:lang w:val="en-GB" w:eastAsia="fr-FR"/>
        </w:rPr>
        <w:sym w:font="Wingdings 2" w:char="F0A3"/>
      </w:r>
      <w:r>
        <w:rPr>
          <w:b/>
          <w:lang w:val="en-GB" w:eastAsia="fr-FR"/>
        </w:rPr>
        <w:t xml:space="preserve">  </w:t>
      </w:r>
      <w:proofErr w:type="gramStart"/>
      <w:r>
        <w:rPr>
          <w:b/>
          <w:lang w:val="en-GB" w:eastAsia="fr-FR"/>
        </w:rPr>
        <w:t>by</w:t>
      </w:r>
      <w:proofErr w:type="gramEnd"/>
      <w:r>
        <w:rPr>
          <w:b/>
          <w:lang w:val="en-GB" w:eastAsia="fr-FR"/>
        </w:rPr>
        <w:t xml:space="preserve"> phone       </w:t>
      </w:r>
      <w:r>
        <w:rPr>
          <w:b/>
          <w:lang w:val="en-GB" w:eastAsia="fr-FR"/>
        </w:rPr>
        <w:sym w:font="Wingdings 2" w:char="F0A3"/>
      </w:r>
      <w:r>
        <w:rPr>
          <w:b/>
          <w:lang w:val="en-GB" w:eastAsia="fr-FR"/>
        </w:rPr>
        <w:t xml:space="preserve">  by Skype </w:t>
      </w:r>
    </w:p>
    <w:p w:rsidR="00217715" w:rsidRDefault="00217715" w:rsidP="00217715">
      <w:pPr>
        <w:spacing w:after="0" w:line="240" w:lineRule="auto"/>
        <w:ind w:left="567"/>
        <w:jc w:val="left"/>
        <w:rPr>
          <w:lang w:val="en-GB" w:eastAsia="fr-FR"/>
        </w:rPr>
      </w:pPr>
    </w:p>
    <w:p w:rsidR="00DE3447" w:rsidRPr="00217715" w:rsidRDefault="00DE3447" w:rsidP="00217715">
      <w:pPr>
        <w:spacing w:after="0" w:line="240" w:lineRule="auto"/>
        <w:ind w:left="851"/>
        <w:rPr>
          <w:rFonts w:asciiTheme="majorHAnsi" w:eastAsiaTheme="majorEastAsia" w:hAnsiTheme="majorHAnsi" w:cstheme="majorBidi"/>
          <w:bCs/>
          <w:lang w:val="en-GB"/>
        </w:rPr>
      </w:pPr>
      <w:r w:rsidRPr="00217715">
        <w:rPr>
          <w:rFonts w:asciiTheme="majorHAnsi" w:eastAsiaTheme="majorEastAsia" w:hAnsiTheme="majorHAnsi" w:cstheme="majorBidi"/>
          <w:bCs/>
          <w:lang w:val="en-GB"/>
        </w:rPr>
        <w:t>Please book your preferred time slot for a 45-minute consultation here:</w:t>
      </w:r>
      <w:r w:rsidR="00217715" w:rsidRPr="00217715">
        <w:rPr>
          <w:rFonts w:asciiTheme="majorHAnsi" w:eastAsiaTheme="majorEastAsia" w:hAnsiTheme="majorHAnsi" w:cstheme="majorBidi"/>
          <w:bCs/>
          <w:lang w:val="en-GB"/>
        </w:rPr>
        <w:t xml:space="preserve"> </w:t>
      </w:r>
      <w:hyperlink r:id="rId10" w:history="1">
        <w:r w:rsidRPr="00217715">
          <w:rPr>
            <w:rStyle w:val="Hypertextovodkaz"/>
            <w:color w:val="auto"/>
            <w:lang w:val="en-GB"/>
          </w:rPr>
          <w:t>www.interreg4c.eu/interregeurope/consultationbooking</w:t>
        </w:r>
      </w:hyperlink>
      <w:r w:rsidRPr="00217715">
        <w:rPr>
          <w:rStyle w:val="Hypertextovodkaz"/>
          <w:color w:val="auto"/>
          <w:lang w:val="en-GB"/>
        </w:rPr>
        <w:t>.</w:t>
      </w:r>
      <w:r w:rsidR="00217715" w:rsidRPr="00217715">
        <w:rPr>
          <w:rFonts w:asciiTheme="majorHAnsi" w:eastAsiaTheme="majorEastAsia" w:hAnsiTheme="majorHAnsi" w:cstheme="majorBidi"/>
          <w:bCs/>
          <w:lang w:val="en-GB"/>
        </w:rPr>
        <w:t xml:space="preserve"> </w:t>
      </w:r>
      <w:r w:rsidR="00217715" w:rsidRPr="00217715">
        <w:rPr>
          <w:rFonts w:asciiTheme="majorHAnsi" w:eastAsiaTheme="majorEastAsia" w:hAnsiTheme="majorHAnsi" w:cstheme="majorBidi"/>
          <w:bCs/>
          <w:lang w:val="en-GB"/>
        </w:rPr>
        <w:br/>
      </w:r>
      <w:r w:rsidRPr="00217715">
        <w:rPr>
          <w:rFonts w:asciiTheme="majorHAnsi" w:eastAsiaTheme="majorEastAsia" w:hAnsiTheme="majorHAnsi" w:cstheme="majorBidi"/>
          <w:bCs/>
          <w:lang w:val="en-GB"/>
        </w:rPr>
        <w:t>We will then confirm your booking.</w:t>
      </w:r>
    </w:p>
    <w:p w:rsidR="00217715" w:rsidRDefault="00217715" w:rsidP="00217715">
      <w:pPr>
        <w:spacing w:after="0" w:line="240" w:lineRule="auto"/>
        <w:ind w:left="851"/>
        <w:rPr>
          <w:rFonts w:asciiTheme="majorHAnsi" w:eastAsiaTheme="majorEastAsia" w:hAnsiTheme="majorHAnsi" w:cstheme="majorBidi"/>
          <w:bCs/>
          <w:color w:val="404040" w:themeColor="text1" w:themeTint="BF"/>
          <w:lang w:val="en-GB"/>
        </w:rPr>
      </w:pPr>
    </w:p>
    <w:p w:rsidR="00217715" w:rsidRPr="00217715" w:rsidRDefault="00217715" w:rsidP="00217715">
      <w:pPr>
        <w:spacing w:after="0" w:line="240" w:lineRule="auto"/>
        <w:ind w:left="567"/>
        <w:jc w:val="left"/>
        <w:rPr>
          <w:lang w:val="en-GB" w:eastAsia="fr-FR"/>
        </w:rPr>
      </w:pPr>
      <w:r>
        <w:rPr>
          <w:b/>
          <w:lang w:val="en-GB" w:eastAsia="fr-FR"/>
        </w:rPr>
        <w:sym w:font="Wingdings 2" w:char="F0A3"/>
      </w:r>
      <w:r>
        <w:rPr>
          <w:b/>
          <w:lang w:val="en-GB" w:eastAsia="fr-FR"/>
        </w:rPr>
        <w:t xml:space="preserve">  </w:t>
      </w:r>
      <w:proofErr w:type="gramStart"/>
      <w:r w:rsidRPr="00217715">
        <w:rPr>
          <w:b/>
          <w:lang w:val="en-GB" w:eastAsia="fr-FR"/>
        </w:rPr>
        <w:t>at</w:t>
      </w:r>
      <w:proofErr w:type="gramEnd"/>
      <w:r w:rsidRPr="00217715">
        <w:rPr>
          <w:b/>
          <w:lang w:val="en-GB" w:eastAsia="fr-FR"/>
        </w:rPr>
        <w:t xml:space="preserve"> a national event</w:t>
      </w:r>
    </w:p>
    <w:p w:rsidR="00217715" w:rsidRPr="00217715" w:rsidRDefault="00217715" w:rsidP="00217715">
      <w:pPr>
        <w:spacing w:after="0" w:line="240" w:lineRule="auto"/>
        <w:ind w:left="851"/>
        <w:rPr>
          <w:rFonts w:asciiTheme="majorHAnsi" w:eastAsiaTheme="majorEastAsia" w:hAnsiTheme="majorHAnsi" w:cstheme="majorBidi"/>
          <w:bCs/>
          <w:color w:val="404040" w:themeColor="text1" w:themeTint="BF"/>
          <w:lang w:val="en-GB"/>
        </w:rPr>
      </w:pPr>
    </w:p>
    <w:p w:rsidR="00DE3447" w:rsidRPr="00217715" w:rsidRDefault="00DE3447" w:rsidP="00217715">
      <w:pPr>
        <w:spacing w:after="0" w:line="240" w:lineRule="auto"/>
        <w:ind w:left="852"/>
        <w:rPr>
          <w:lang w:val="en-GB" w:eastAsia="fr-FR"/>
        </w:rPr>
      </w:pPr>
      <w:r w:rsidRPr="00217715">
        <w:rPr>
          <w:rFonts w:asciiTheme="majorHAnsi" w:eastAsiaTheme="majorEastAsia" w:hAnsiTheme="majorHAnsi" w:cstheme="majorBidi"/>
          <w:bCs/>
          <w:lang w:val="en-GB"/>
        </w:rPr>
        <w:t xml:space="preserve">See the following link to check if there is an event in your country offering consultations: </w:t>
      </w:r>
      <w:hyperlink r:id="rId11" w:history="1">
        <w:r w:rsidR="00011E74" w:rsidRPr="00602D47">
          <w:rPr>
            <w:rStyle w:val="Hypertextovodkaz"/>
            <w:lang w:val="en-GB"/>
          </w:rPr>
          <w:t>http://www.interreg4c.eu/interregeurope/nationalevents</w:t>
        </w:r>
      </w:hyperlink>
      <w:r w:rsidRPr="00217715">
        <w:rPr>
          <w:lang w:val="en-GB"/>
        </w:rPr>
        <w:t xml:space="preserve"> </w:t>
      </w:r>
    </w:p>
    <w:p w:rsidR="00217715" w:rsidRPr="00217715" w:rsidRDefault="00217715" w:rsidP="00217715">
      <w:pPr>
        <w:spacing w:after="0" w:line="240" w:lineRule="auto"/>
        <w:rPr>
          <w:lang w:val="en-GB" w:eastAsia="fr-FR"/>
        </w:rPr>
      </w:pPr>
    </w:p>
    <w:p w:rsidR="00DE3447" w:rsidRPr="00217715" w:rsidRDefault="00DE3447" w:rsidP="00217715">
      <w:pPr>
        <w:spacing w:after="0" w:line="240" w:lineRule="auto"/>
        <w:ind w:left="852"/>
        <w:rPr>
          <w:rFonts w:asciiTheme="majorHAnsi" w:eastAsiaTheme="majorEastAsia" w:hAnsiTheme="majorHAnsi" w:cstheme="majorBidi"/>
          <w:bCs/>
          <w:lang w:val="en-GB"/>
        </w:rPr>
      </w:pPr>
      <w:r w:rsidRPr="00217715">
        <w:rPr>
          <w:rFonts w:asciiTheme="majorHAnsi" w:eastAsiaTheme="majorEastAsia" w:hAnsiTheme="majorHAnsi" w:cstheme="majorBidi"/>
          <w:bCs/>
          <w:lang w:val="en-GB"/>
        </w:rPr>
        <w:t xml:space="preserve">Please register to the event and then book your preferred time slot for a 45-minute consultation on the link next to the event. We will then confirm your booking. </w:t>
      </w:r>
    </w:p>
    <w:p w:rsidR="00DE3447" w:rsidRPr="00A3012B" w:rsidRDefault="00DE3447" w:rsidP="00DE3447">
      <w:pPr>
        <w:rPr>
          <w:rFonts w:asciiTheme="majorHAnsi" w:eastAsiaTheme="majorEastAsia" w:hAnsiTheme="majorHAnsi" w:cstheme="majorBidi"/>
          <w:b/>
          <w:bCs/>
          <w:color w:val="1F497D" w:themeColor="text2"/>
          <w:lang w:val="en-GB"/>
        </w:rPr>
      </w:pPr>
    </w:p>
    <w:p w:rsidR="00DE3447" w:rsidRPr="00F112DB" w:rsidRDefault="00F112DB" w:rsidP="00F112DB">
      <w:pPr>
        <w:rPr>
          <w:rFonts w:asciiTheme="majorHAnsi" w:eastAsiaTheme="majorEastAsia" w:hAnsiTheme="majorHAnsi" w:cstheme="majorBidi"/>
          <w:b/>
          <w:bCs/>
          <w:color w:val="1F497D" w:themeColor="text2"/>
          <w:lang w:val="en-GB"/>
        </w:rPr>
      </w:pPr>
      <w:r>
        <w:rPr>
          <w:rFonts w:asciiTheme="majorHAnsi" w:eastAsiaTheme="majorEastAsia" w:hAnsiTheme="majorHAnsi" w:cstheme="majorBidi"/>
          <w:b/>
          <w:bCs/>
          <w:color w:val="1F497D" w:themeColor="text2"/>
          <w:lang w:val="en-GB"/>
        </w:rPr>
        <w:t xml:space="preserve">1/ </w:t>
      </w:r>
      <w:r w:rsidR="00DE3447" w:rsidRPr="00F112DB">
        <w:rPr>
          <w:rFonts w:asciiTheme="majorHAnsi" w:eastAsiaTheme="majorEastAsia" w:hAnsiTheme="majorHAnsi" w:cstheme="majorBidi"/>
          <w:b/>
          <w:bCs/>
          <w:color w:val="1F497D" w:themeColor="text2"/>
          <w:lang w:val="en-GB"/>
        </w:rPr>
        <w:t>Contact details of the lead applicant</w:t>
      </w:r>
    </w:p>
    <w:tbl>
      <w:tblPr>
        <w:tblW w:w="8647" w:type="dxa"/>
        <w:tblLook w:val="01E0" w:firstRow="1" w:lastRow="1" w:firstColumn="1" w:lastColumn="1" w:noHBand="0" w:noVBand="0"/>
      </w:tblPr>
      <w:tblGrid>
        <w:gridCol w:w="2268"/>
        <w:gridCol w:w="6379"/>
      </w:tblGrid>
      <w:tr w:rsidR="00DE3447" w:rsidRPr="0012634D" w:rsidTr="00A3012B">
        <w:tc>
          <w:tcPr>
            <w:tcW w:w="2268" w:type="dxa"/>
            <w:tcBorders>
              <w:right w:val="single" w:sz="4" w:space="0" w:color="auto"/>
            </w:tcBorders>
          </w:tcPr>
          <w:p w:rsidR="00DE3447" w:rsidRPr="0012634D" w:rsidRDefault="00DE3447" w:rsidP="00F06453">
            <w:pPr>
              <w:spacing w:before="60" w:after="60"/>
              <w:rPr>
                <w:lang w:eastAsia="fr-FR"/>
              </w:rPr>
            </w:pPr>
            <w:r w:rsidRPr="0012634D">
              <w:rPr>
                <w:lang w:eastAsia="fr-FR"/>
              </w:rPr>
              <w:t>First / last name: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47" w:rsidRPr="0012634D" w:rsidRDefault="00DE3447" w:rsidP="00F06453">
            <w:pPr>
              <w:spacing w:before="60" w:after="60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</w:p>
        </w:tc>
      </w:tr>
      <w:tr w:rsidR="00DE3447" w:rsidRPr="00A754C3" w:rsidTr="00A3012B">
        <w:tc>
          <w:tcPr>
            <w:tcW w:w="2268" w:type="dxa"/>
            <w:tcBorders>
              <w:right w:val="single" w:sz="4" w:space="0" w:color="auto"/>
            </w:tcBorders>
          </w:tcPr>
          <w:p w:rsidR="00DE3447" w:rsidRPr="0012634D" w:rsidRDefault="00DE3447" w:rsidP="00F06453">
            <w:pPr>
              <w:spacing w:before="60" w:after="60"/>
              <w:rPr>
                <w:lang w:eastAsia="fr-FR"/>
              </w:rPr>
            </w:pPr>
            <w:r w:rsidRPr="0012634D">
              <w:rPr>
                <w:lang w:eastAsia="fr-FR"/>
              </w:rPr>
              <w:t>Organisation: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47" w:rsidRPr="00AC751B" w:rsidRDefault="00DE3447" w:rsidP="00F06453">
            <w:pPr>
              <w:spacing w:before="60" w:after="60"/>
              <w:rPr>
                <w:lang w:val="fr-BE"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</w:p>
        </w:tc>
      </w:tr>
      <w:tr w:rsidR="00DE3447" w:rsidRPr="0012634D" w:rsidTr="00A3012B">
        <w:tc>
          <w:tcPr>
            <w:tcW w:w="2268" w:type="dxa"/>
            <w:tcBorders>
              <w:right w:val="single" w:sz="4" w:space="0" w:color="auto"/>
            </w:tcBorders>
          </w:tcPr>
          <w:p w:rsidR="00DE3447" w:rsidRPr="0012634D" w:rsidRDefault="00DE3447" w:rsidP="00F06453">
            <w:pPr>
              <w:spacing w:before="60" w:after="60"/>
              <w:rPr>
                <w:lang w:eastAsia="fr-FR"/>
              </w:rPr>
            </w:pPr>
            <w:r>
              <w:rPr>
                <w:lang w:eastAsia="fr-FR"/>
              </w:rPr>
              <w:t>City</w:t>
            </w:r>
            <w:r w:rsidRPr="0012634D">
              <w:rPr>
                <w:lang w:eastAsia="fr-FR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47" w:rsidRPr="0012634D" w:rsidRDefault="00DE3447" w:rsidP="00F06453">
            <w:pPr>
              <w:spacing w:before="60" w:after="60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</w:p>
        </w:tc>
      </w:tr>
      <w:tr w:rsidR="00DE3447" w:rsidRPr="0012634D" w:rsidTr="00A3012B">
        <w:tc>
          <w:tcPr>
            <w:tcW w:w="2268" w:type="dxa"/>
            <w:tcBorders>
              <w:right w:val="single" w:sz="4" w:space="0" w:color="auto"/>
            </w:tcBorders>
          </w:tcPr>
          <w:p w:rsidR="00DE3447" w:rsidRPr="0012634D" w:rsidRDefault="00DE3447" w:rsidP="00F06453">
            <w:pPr>
              <w:spacing w:before="60" w:after="60"/>
              <w:rPr>
                <w:lang w:eastAsia="fr-FR"/>
              </w:rPr>
            </w:pPr>
            <w:r w:rsidRPr="0012634D">
              <w:rPr>
                <w:lang w:eastAsia="fr-FR"/>
              </w:rPr>
              <w:t>Country: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47" w:rsidRPr="0012634D" w:rsidRDefault="00DE3447" w:rsidP="00F06453">
            <w:pPr>
              <w:spacing w:before="60" w:after="60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</w:p>
        </w:tc>
      </w:tr>
      <w:tr w:rsidR="00DE3447" w:rsidRPr="0012634D" w:rsidTr="00A3012B">
        <w:tc>
          <w:tcPr>
            <w:tcW w:w="2268" w:type="dxa"/>
            <w:tcBorders>
              <w:right w:val="single" w:sz="4" w:space="0" w:color="auto"/>
            </w:tcBorders>
          </w:tcPr>
          <w:p w:rsidR="00DE3447" w:rsidRPr="0012634D" w:rsidRDefault="00DE3447" w:rsidP="00F06453">
            <w:pPr>
              <w:spacing w:before="60" w:after="60"/>
              <w:rPr>
                <w:lang w:eastAsia="fr-FR"/>
              </w:rPr>
            </w:pPr>
            <w:r w:rsidRPr="0012634D">
              <w:rPr>
                <w:lang w:eastAsia="fr-FR"/>
              </w:rPr>
              <w:t>Email: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47" w:rsidRPr="0012634D" w:rsidRDefault="00DE3447" w:rsidP="00F06453">
            <w:pPr>
              <w:spacing w:before="60" w:after="60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</w:p>
        </w:tc>
      </w:tr>
      <w:tr w:rsidR="00DE3447" w:rsidRPr="0012634D" w:rsidTr="00A3012B">
        <w:tc>
          <w:tcPr>
            <w:tcW w:w="2268" w:type="dxa"/>
            <w:tcBorders>
              <w:right w:val="single" w:sz="4" w:space="0" w:color="auto"/>
            </w:tcBorders>
          </w:tcPr>
          <w:p w:rsidR="00DE3447" w:rsidRPr="0012634D" w:rsidRDefault="00DE3447" w:rsidP="00F06453">
            <w:pPr>
              <w:spacing w:before="60" w:after="60"/>
              <w:rPr>
                <w:lang w:eastAsia="fr-FR"/>
              </w:rPr>
            </w:pPr>
            <w:r>
              <w:rPr>
                <w:lang w:eastAsia="fr-FR"/>
              </w:rPr>
              <w:t>Tel</w:t>
            </w:r>
            <w:r w:rsidRPr="0012634D">
              <w:rPr>
                <w:lang w:eastAsia="fr-FR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47" w:rsidRPr="0012634D" w:rsidRDefault="00DE3447" w:rsidP="00F06453">
            <w:pPr>
              <w:spacing w:before="60" w:after="60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</w:p>
        </w:tc>
      </w:tr>
      <w:tr w:rsidR="00DE3447" w:rsidRPr="0012634D" w:rsidTr="00A3012B">
        <w:tc>
          <w:tcPr>
            <w:tcW w:w="2268" w:type="dxa"/>
            <w:tcBorders>
              <w:right w:val="single" w:sz="4" w:space="0" w:color="auto"/>
            </w:tcBorders>
          </w:tcPr>
          <w:p w:rsidR="00DE3447" w:rsidRPr="0012634D" w:rsidRDefault="00DE3447" w:rsidP="00F06453">
            <w:pPr>
              <w:spacing w:before="60" w:after="60"/>
              <w:rPr>
                <w:lang w:eastAsia="fr-FR"/>
              </w:rPr>
            </w:pPr>
            <w:r w:rsidRPr="0012634D">
              <w:rPr>
                <w:lang w:eastAsia="fr-FR"/>
              </w:rPr>
              <w:t>Mobile phone:</w:t>
            </w:r>
          </w:p>
        </w:tc>
        <w:bookmarkStart w:id="12" w:name="Text7"/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47" w:rsidRPr="0012634D" w:rsidRDefault="00DE3447" w:rsidP="00F06453">
            <w:pPr>
              <w:spacing w:before="60" w:after="60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  <w:bookmarkEnd w:id="12"/>
          </w:p>
        </w:tc>
      </w:tr>
      <w:tr w:rsidR="00DE3447" w:rsidRPr="00011E74" w:rsidTr="00A3012B">
        <w:tc>
          <w:tcPr>
            <w:tcW w:w="2268" w:type="dxa"/>
            <w:tcBorders>
              <w:right w:val="single" w:sz="4" w:space="0" w:color="auto"/>
            </w:tcBorders>
          </w:tcPr>
          <w:p w:rsidR="00DE3447" w:rsidRPr="0012634D" w:rsidRDefault="00DE3447" w:rsidP="00F06453">
            <w:pPr>
              <w:spacing w:before="60" w:after="60"/>
              <w:rPr>
                <w:lang w:eastAsia="fr-FR"/>
              </w:rPr>
            </w:pPr>
            <w:r>
              <w:rPr>
                <w:lang w:eastAsia="fr-FR"/>
              </w:rPr>
              <w:t>Skype id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47" w:rsidRPr="00A3012B" w:rsidRDefault="00DE3447" w:rsidP="00F06453">
            <w:pPr>
              <w:spacing w:before="60" w:after="60"/>
              <w:rPr>
                <w:i/>
                <w:lang w:val="en-GB" w:eastAsia="fr-FR"/>
              </w:rPr>
            </w:pPr>
            <w:r w:rsidRPr="00A3012B">
              <w:rPr>
                <w:rFonts w:asciiTheme="majorHAnsi" w:eastAsiaTheme="majorEastAsia" w:hAnsiTheme="majorHAnsi" w:cstheme="majorBidi"/>
                <w:bCs/>
                <w:i/>
                <w:color w:val="404040" w:themeColor="text1" w:themeTint="BF"/>
                <w:lang w:val="en-GB"/>
              </w:rPr>
              <w:t>If you wish to be contacted by Skype</w:t>
            </w:r>
          </w:p>
        </w:tc>
      </w:tr>
    </w:tbl>
    <w:p w:rsidR="00D75ECC" w:rsidRDefault="00D75ECC" w:rsidP="00DE3447">
      <w:pPr>
        <w:rPr>
          <w:rFonts w:asciiTheme="majorHAnsi" w:eastAsiaTheme="majorEastAsia" w:hAnsiTheme="majorHAnsi" w:cstheme="majorBidi"/>
          <w:b/>
          <w:bCs/>
          <w:color w:val="1F497D" w:themeColor="text2"/>
          <w:lang w:val="en-GB"/>
        </w:rPr>
      </w:pPr>
    </w:p>
    <w:p w:rsidR="00E03191" w:rsidRDefault="00E03191" w:rsidP="00DE3447">
      <w:pPr>
        <w:rPr>
          <w:rFonts w:asciiTheme="majorHAnsi" w:eastAsiaTheme="majorEastAsia" w:hAnsiTheme="majorHAnsi" w:cstheme="majorBidi"/>
          <w:b/>
          <w:bCs/>
          <w:color w:val="1F497D" w:themeColor="text2"/>
          <w:lang w:val="en-GB"/>
        </w:rPr>
      </w:pPr>
    </w:p>
    <w:p w:rsidR="00DE3447" w:rsidRPr="00A3012B" w:rsidRDefault="00DE3447" w:rsidP="00DE3447">
      <w:pPr>
        <w:rPr>
          <w:rFonts w:asciiTheme="majorHAnsi" w:eastAsiaTheme="majorEastAsia" w:hAnsiTheme="majorHAnsi" w:cstheme="majorBidi"/>
          <w:b/>
          <w:bCs/>
          <w:color w:val="1F497D" w:themeColor="text2"/>
          <w:lang w:val="en-GB"/>
        </w:rPr>
      </w:pPr>
      <w:r w:rsidRPr="00A3012B">
        <w:rPr>
          <w:rFonts w:asciiTheme="majorHAnsi" w:eastAsiaTheme="majorEastAsia" w:hAnsiTheme="majorHAnsi" w:cstheme="majorBidi"/>
          <w:b/>
          <w:bCs/>
          <w:color w:val="1F497D" w:themeColor="text2"/>
          <w:lang w:val="en-GB"/>
        </w:rPr>
        <w:lastRenderedPageBreak/>
        <w:t>2/ Description of the project idea</w:t>
      </w:r>
    </w:p>
    <w:tbl>
      <w:tblPr>
        <w:tblW w:w="3794" w:type="dxa"/>
        <w:tblLook w:val="01E0" w:firstRow="1" w:lastRow="1" w:firstColumn="1" w:lastColumn="1" w:noHBand="0" w:noVBand="0"/>
      </w:tblPr>
      <w:tblGrid>
        <w:gridCol w:w="2268"/>
        <w:gridCol w:w="1526"/>
      </w:tblGrid>
      <w:tr w:rsidR="009F6DE0" w:rsidRPr="0012634D" w:rsidTr="009F6DE0">
        <w:trPr>
          <w:trHeight w:val="285"/>
        </w:trPr>
        <w:tc>
          <w:tcPr>
            <w:tcW w:w="2268" w:type="dxa"/>
            <w:tcBorders>
              <w:right w:val="single" w:sz="4" w:space="0" w:color="auto"/>
            </w:tcBorders>
          </w:tcPr>
          <w:p w:rsidR="009F6DE0" w:rsidRPr="0012634D" w:rsidRDefault="009F6DE0" w:rsidP="009F6DE0">
            <w:pPr>
              <w:spacing w:after="0" w:line="240" w:lineRule="auto"/>
              <w:rPr>
                <w:lang w:eastAsia="fr-FR"/>
              </w:rPr>
            </w:pPr>
            <w:r w:rsidRPr="0012634D">
              <w:rPr>
                <w:lang w:eastAsia="fr-FR"/>
              </w:rPr>
              <w:t xml:space="preserve">Project </w:t>
            </w:r>
            <w:r>
              <w:rPr>
                <w:lang w:eastAsia="fr-FR"/>
              </w:rPr>
              <w:t>idea title</w:t>
            </w:r>
            <w:r w:rsidRPr="0012634D">
              <w:rPr>
                <w:lang w:eastAsia="fr-FR"/>
              </w:rPr>
              <w:t>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0" w:rsidRPr="0012634D" w:rsidRDefault="009F6DE0" w:rsidP="009F6DE0">
            <w:pPr>
              <w:spacing w:after="0" w:line="240" w:lineRule="auto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</w:p>
        </w:tc>
      </w:tr>
    </w:tbl>
    <w:p w:rsidR="009F6DE0" w:rsidRDefault="009F6DE0" w:rsidP="009F6DE0">
      <w:pPr>
        <w:rPr>
          <w:lang w:val="en-GB" w:eastAsia="fr-FR"/>
        </w:rPr>
      </w:pPr>
    </w:p>
    <w:p w:rsidR="009F6DE0" w:rsidRDefault="009F6DE0" w:rsidP="009F6DE0">
      <w:pPr>
        <w:rPr>
          <w:rFonts w:asciiTheme="majorHAnsi" w:eastAsiaTheme="majorEastAsia" w:hAnsiTheme="majorHAnsi" w:cstheme="majorBidi"/>
          <w:bCs/>
          <w:i/>
          <w:color w:val="404040" w:themeColor="text1" w:themeTint="BF"/>
          <w:lang w:val="en-GB"/>
        </w:rPr>
      </w:pPr>
      <w:r w:rsidRPr="00DE3447">
        <w:rPr>
          <w:lang w:val="en-GB" w:eastAsia="fr-FR"/>
        </w:rPr>
        <w:t>Please select the specific objective you intend to contribute to (only one should be selected)</w:t>
      </w:r>
      <w:proofErr w:type="gramStart"/>
      <w:r w:rsidRPr="00DE3447">
        <w:rPr>
          <w:lang w:val="en-GB" w:eastAsia="fr-FR"/>
        </w:rPr>
        <w:t>:</w:t>
      </w:r>
      <w:proofErr w:type="gramEnd"/>
      <w:r>
        <w:rPr>
          <w:lang w:val="en-GB" w:eastAsia="fr-FR"/>
        </w:rPr>
        <w:br/>
      </w:r>
      <w:r w:rsidRPr="00A3012B">
        <w:rPr>
          <w:rFonts w:asciiTheme="majorHAnsi" w:eastAsiaTheme="majorEastAsia" w:hAnsiTheme="majorHAnsi" w:cstheme="majorBidi"/>
          <w:bCs/>
          <w:i/>
          <w:color w:val="404040" w:themeColor="text1" w:themeTint="BF"/>
          <w:lang w:val="en-GB"/>
        </w:rPr>
        <w:t>See section 2.5 of the programme manual</w:t>
      </w:r>
    </w:p>
    <w:tbl>
      <w:tblPr>
        <w:tblStyle w:val="GridTable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"/>
        <w:gridCol w:w="7672"/>
      </w:tblGrid>
      <w:tr w:rsidR="009F6DE0" w:rsidRPr="00011E74" w:rsidTr="0031764F">
        <w:tc>
          <w:tcPr>
            <w:tcW w:w="1163" w:type="dxa"/>
            <w:shd w:val="clear" w:color="auto" w:fill="FDC609"/>
          </w:tcPr>
          <w:p w:rsidR="009F6DE0" w:rsidRDefault="009F6DE0" w:rsidP="0031764F">
            <w:pPr>
              <w:jc w:val="center"/>
              <w:rPr>
                <w:rFonts w:asciiTheme="majorHAnsi" w:eastAsiaTheme="majorEastAsia" w:hAnsiTheme="majorHAnsi" w:cstheme="majorBidi"/>
                <w:bCs/>
                <w:i/>
                <w:color w:val="404040" w:themeColor="text1" w:themeTint="BF"/>
                <w:lang w:val="en-GB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1E5E1D51" wp14:editId="1B976C7E">
                  <wp:extent cx="302319" cy="319177"/>
                  <wp:effectExtent l="0" t="0" r="2540" b="508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r-i_white.eps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683" cy="3237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1" w:type="dxa"/>
            <w:shd w:val="clear" w:color="auto" w:fill="FDC609"/>
          </w:tcPr>
          <w:p w:rsidR="009F6DE0" w:rsidRPr="00EE6D9C" w:rsidRDefault="009F6DE0" w:rsidP="0031764F">
            <w:pPr>
              <w:spacing w:before="120" w:line="240" w:lineRule="auto"/>
              <w:rPr>
                <w:rFonts w:asciiTheme="majorHAnsi" w:eastAsiaTheme="majorEastAsia" w:hAnsiTheme="majorHAnsi" w:cstheme="majorBidi"/>
                <w:bCs/>
                <w:i/>
                <w:color w:val="404040" w:themeColor="text1" w:themeTint="BF"/>
                <w:lang w:val="en-GB"/>
              </w:rPr>
            </w:pPr>
            <w:r w:rsidRPr="00EE6D9C">
              <w:rPr>
                <w:color w:val="FFFFFF" w:themeColor="background1"/>
                <w:sz w:val="28"/>
                <w:szCs w:val="28"/>
                <w:lang w:val="en-GB" w:eastAsia="fr-FR"/>
              </w:rPr>
              <w:t>Research, technological development and innovation</w:t>
            </w:r>
          </w:p>
        </w:tc>
      </w:tr>
      <w:tr w:rsidR="009F6DE0" w:rsidTr="0031764F">
        <w:tc>
          <w:tcPr>
            <w:tcW w:w="1163" w:type="dxa"/>
            <w:shd w:val="clear" w:color="auto" w:fill="FDDC6B" w:themeFill="accent1" w:themeFillTint="99"/>
          </w:tcPr>
          <w:p w:rsidR="009F6DE0" w:rsidRDefault="009F6DE0" w:rsidP="0031764F">
            <w:pPr>
              <w:rPr>
                <w:rFonts w:asciiTheme="majorHAnsi" w:eastAsiaTheme="majorEastAsia" w:hAnsiTheme="majorHAnsi" w:cstheme="majorBidi"/>
                <w:bCs/>
                <w:i/>
                <w:color w:val="404040" w:themeColor="text1" w:themeTint="BF"/>
                <w:lang w:val="en-GB"/>
              </w:rPr>
            </w:pPr>
          </w:p>
        </w:tc>
        <w:tc>
          <w:tcPr>
            <w:tcW w:w="7701" w:type="dxa"/>
            <w:shd w:val="clear" w:color="auto" w:fill="FDDC6B" w:themeFill="accent1" w:themeFillTint="99"/>
          </w:tcPr>
          <w:p w:rsidR="009F6DE0" w:rsidRDefault="009F6DE0" w:rsidP="0031764F">
            <w:pPr>
              <w:spacing w:before="120" w:after="120" w:line="240" w:lineRule="auto"/>
              <w:rPr>
                <w:rFonts w:asciiTheme="majorHAnsi" w:eastAsiaTheme="majorEastAsia" w:hAnsiTheme="majorHAnsi" w:cstheme="majorBidi"/>
                <w:bCs/>
                <w:i/>
                <w:color w:val="404040" w:themeColor="text1" w:themeTint="BF"/>
                <w:lang w:val="en-GB"/>
              </w:rPr>
            </w:pPr>
            <w:r>
              <w:rPr>
                <w:b/>
                <w:lang w:val="en-GB" w:eastAsia="fr-FR"/>
              </w:rPr>
              <w:sym w:font="Wingdings 2" w:char="F0A3"/>
            </w:r>
            <w:r>
              <w:rPr>
                <w:b/>
                <w:lang w:val="en-GB" w:eastAsia="fr-FR"/>
              </w:rPr>
              <w:t xml:space="preserve"> </w:t>
            </w:r>
            <w:r w:rsidRPr="00A3012B">
              <w:rPr>
                <w:lang w:val="en-GB" w:eastAsia="fr-FR"/>
              </w:rPr>
              <w:t xml:space="preserve">Objective 1.1: Improving innovation infrastructure police </w:t>
            </w:r>
          </w:p>
        </w:tc>
      </w:tr>
      <w:tr w:rsidR="009F6DE0" w:rsidRPr="00011E74" w:rsidTr="0031764F">
        <w:tc>
          <w:tcPr>
            <w:tcW w:w="1163" w:type="dxa"/>
            <w:shd w:val="clear" w:color="auto" w:fill="FDDC6B" w:themeFill="accent1" w:themeFillTint="99"/>
          </w:tcPr>
          <w:p w:rsidR="009F6DE0" w:rsidRDefault="009F6DE0" w:rsidP="0031764F">
            <w:pPr>
              <w:rPr>
                <w:rFonts w:asciiTheme="majorHAnsi" w:eastAsiaTheme="majorEastAsia" w:hAnsiTheme="majorHAnsi" w:cstheme="majorBidi"/>
                <w:bCs/>
                <w:i/>
                <w:color w:val="404040" w:themeColor="text1" w:themeTint="BF"/>
                <w:lang w:val="en-GB"/>
              </w:rPr>
            </w:pPr>
          </w:p>
        </w:tc>
        <w:tc>
          <w:tcPr>
            <w:tcW w:w="7701" w:type="dxa"/>
            <w:shd w:val="clear" w:color="auto" w:fill="FDDC6B" w:themeFill="accent1" w:themeFillTint="99"/>
          </w:tcPr>
          <w:p w:rsidR="009F6DE0" w:rsidRDefault="009F6DE0" w:rsidP="0031764F">
            <w:pPr>
              <w:spacing w:before="120" w:after="120" w:line="240" w:lineRule="auto"/>
              <w:rPr>
                <w:rFonts w:asciiTheme="majorHAnsi" w:eastAsiaTheme="majorEastAsia" w:hAnsiTheme="majorHAnsi" w:cstheme="majorBidi"/>
                <w:bCs/>
                <w:i/>
                <w:color w:val="404040" w:themeColor="text1" w:themeTint="BF"/>
                <w:lang w:val="en-GB"/>
              </w:rPr>
            </w:pPr>
            <w:r>
              <w:rPr>
                <w:b/>
                <w:lang w:val="en-GB" w:eastAsia="fr-FR"/>
              </w:rPr>
              <w:sym w:font="Wingdings 2" w:char="F0A3"/>
            </w:r>
            <w:r>
              <w:rPr>
                <w:b/>
                <w:lang w:val="en-GB" w:eastAsia="fr-FR"/>
              </w:rPr>
              <w:t xml:space="preserve"> </w:t>
            </w:r>
            <w:r w:rsidRPr="00A3012B">
              <w:rPr>
                <w:lang w:val="en-GB" w:eastAsia="fr-FR"/>
              </w:rPr>
              <w:t>Objective 1.2: Improving innovation delivery policies</w:t>
            </w:r>
          </w:p>
        </w:tc>
      </w:tr>
      <w:tr w:rsidR="009F6DE0" w:rsidTr="0031764F">
        <w:trPr>
          <w:trHeight w:val="564"/>
        </w:trPr>
        <w:tc>
          <w:tcPr>
            <w:tcW w:w="1163" w:type="dxa"/>
            <w:shd w:val="clear" w:color="auto" w:fill="21B7CF"/>
          </w:tcPr>
          <w:p w:rsidR="009F6DE0" w:rsidRDefault="009F6DE0" w:rsidP="0031764F">
            <w:pPr>
              <w:jc w:val="center"/>
              <w:rPr>
                <w:rFonts w:asciiTheme="majorHAnsi" w:eastAsiaTheme="majorEastAsia" w:hAnsiTheme="majorHAnsi" w:cstheme="majorBidi"/>
                <w:bCs/>
                <w:i/>
                <w:color w:val="404040" w:themeColor="text1" w:themeTint="BF"/>
                <w:lang w:val="en-GB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1B29DCDE" wp14:editId="300AE1E1">
                  <wp:extent cx="336430" cy="355190"/>
                  <wp:effectExtent l="0" t="0" r="6985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r-i_white.ep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230" cy="3655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1" w:type="dxa"/>
            <w:shd w:val="clear" w:color="auto" w:fill="21B7CF"/>
          </w:tcPr>
          <w:p w:rsidR="009F6DE0" w:rsidRDefault="009F6DE0" w:rsidP="0031764F">
            <w:pPr>
              <w:spacing w:before="120" w:line="240" w:lineRule="auto"/>
              <w:rPr>
                <w:rFonts w:asciiTheme="majorHAnsi" w:eastAsiaTheme="majorEastAsia" w:hAnsiTheme="majorHAnsi" w:cstheme="majorBidi"/>
                <w:bCs/>
                <w:i/>
                <w:color w:val="404040" w:themeColor="text1" w:themeTint="BF"/>
                <w:lang w:val="en-GB"/>
              </w:rPr>
            </w:pPr>
            <w:r w:rsidRPr="00EE6D9C">
              <w:rPr>
                <w:color w:val="FFFFFF" w:themeColor="background1"/>
                <w:sz w:val="28"/>
                <w:szCs w:val="28"/>
                <w:lang w:val="en-GB" w:eastAsia="fr-FR"/>
              </w:rPr>
              <w:t xml:space="preserve">Competitiveness of SMEs  </w:t>
            </w:r>
          </w:p>
        </w:tc>
      </w:tr>
      <w:tr w:rsidR="009F6DE0" w:rsidRPr="00011E74" w:rsidTr="0031764F">
        <w:tc>
          <w:tcPr>
            <w:tcW w:w="1163" w:type="dxa"/>
            <w:shd w:val="clear" w:color="auto" w:fill="73D8E8" w:themeFill="accent4" w:themeFillTint="99"/>
          </w:tcPr>
          <w:p w:rsidR="009F6DE0" w:rsidRDefault="009F6DE0" w:rsidP="0031764F">
            <w:pPr>
              <w:rPr>
                <w:rFonts w:asciiTheme="majorHAnsi" w:eastAsiaTheme="majorEastAsia" w:hAnsiTheme="majorHAnsi" w:cstheme="majorBidi"/>
                <w:bCs/>
                <w:i/>
                <w:color w:val="404040" w:themeColor="text1" w:themeTint="BF"/>
                <w:lang w:val="en-GB"/>
              </w:rPr>
            </w:pPr>
          </w:p>
        </w:tc>
        <w:tc>
          <w:tcPr>
            <w:tcW w:w="7701" w:type="dxa"/>
            <w:shd w:val="clear" w:color="auto" w:fill="73D8E8" w:themeFill="accent4" w:themeFillTint="99"/>
          </w:tcPr>
          <w:p w:rsidR="009F6DE0" w:rsidRDefault="009F6DE0" w:rsidP="0031764F">
            <w:pPr>
              <w:spacing w:before="120" w:after="120" w:line="240" w:lineRule="auto"/>
              <w:rPr>
                <w:rFonts w:asciiTheme="majorHAnsi" w:eastAsiaTheme="majorEastAsia" w:hAnsiTheme="majorHAnsi" w:cstheme="majorBidi"/>
                <w:bCs/>
                <w:i/>
                <w:color w:val="404040" w:themeColor="text1" w:themeTint="BF"/>
                <w:lang w:val="en-GB"/>
              </w:rPr>
            </w:pPr>
            <w:r>
              <w:rPr>
                <w:b/>
                <w:lang w:val="en-GB" w:eastAsia="fr-FR"/>
              </w:rPr>
              <w:sym w:font="Wingdings 2" w:char="F0A3"/>
            </w:r>
            <w:r>
              <w:rPr>
                <w:b/>
                <w:lang w:val="en-GB" w:eastAsia="fr-FR"/>
              </w:rPr>
              <w:t xml:space="preserve"> </w:t>
            </w:r>
            <w:r w:rsidRPr="00F112DB">
              <w:rPr>
                <w:lang w:val="en-GB" w:eastAsia="fr-FR"/>
              </w:rPr>
              <w:t>Objective 2.1: Improving SMEs competitiveness policies</w:t>
            </w:r>
          </w:p>
        </w:tc>
      </w:tr>
      <w:tr w:rsidR="009F6DE0" w:rsidTr="0031764F">
        <w:tc>
          <w:tcPr>
            <w:tcW w:w="1163" w:type="dxa"/>
            <w:shd w:val="clear" w:color="auto" w:fill="159960"/>
          </w:tcPr>
          <w:p w:rsidR="009F6DE0" w:rsidRDefault="009F6DE0" w:rsidP="0031764F">
            <w:pPr>
              <w:jc w:val="center"/>
              <w:rPr>
                <w:rFonts w:asciiTheme="majorHAnsi" w:eastAsiaTheme="majorEastAsia" w:hAnsiTheme="majorHAnsi" w:cstheme="majorBidi"/>
                <w:bCs/>
                <w:i/>
                <w:color w:val="404040" w:themeColor="text1" w:themeTint="BF"/>
                <w:lang w:val="en-GB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2C88352E" wp14:editId="006CE148">
                  <wp:extent cx="335915" cy="352029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r-i_white.ep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397" cy="359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1" w:type="dxa"/>
            <w:shd w:val="clear" w:color="auto" w:fill="159960"/>
          </w:tcPr>
          <w:p w:rsidR="009F6DE0" w:rsidRPr="00EE6D9C" w:rsidRDefault="009F6DE0" w:rsidP="0031764F">
            <w:pPr>
              <w:spacing w:before="120" w:line="240" w:lineRule="auto"/>
              <w:rPr>
                <w:rFonts w:asciiTheme="majorHAnsi" w:eastAsiaTheme="majorEastAsia" w:hAnsiTheme="majorHAnsi" w:cstheme="majorBidi"/>
                <w:bCs/>
                <w:i/>
                <w:color w:val="404040" w:themeColor="text1" w:themeTint="BF"/>
                <w:lang w:val="en-GB"/>
              </w:rPr>
            </w:pPr>
            <w:r w:rsidRPr="00EE6D9C">
              <w:rPr>
                <w:color w:val="FFFFFF" w:themeColor="background1"/>
                <w:sz w:val="28"/>
                <w:szCs w:val="28"/>
                <w:lang w:val="en-GB" w:eastAsia="fr-FR"/>
              </w:rPr>
              <w:t>Low-carbon economy</w:t>
            </w:r>
          </w:p>
        </w:tc>
      </w:tr>
      <w:tr w:rsidR="009F6DE0" w:rsidRPr="00011E74" w:rsidTr="0031764F">
        <w:tc>
          <w:tcPr>
            <w:tcW w:w="1163" w:type="dxa"/>
            <w:shd w:val="clear" w:color="auto" w:fill="4DE6A4" w:themeFill="accent3" w:themeFillTint="99"/>
          </w:tcPr>
          <w:p w:rsidR="009F6DE0" w:rsidRDefault="009F6DE0" w:rsidP="0031764F">
            <w:pPr>
              <w:rPr>
                <w:rFonts w:asciiTheme="majorHAnsi" w:eastAsiaTheme="majorEastAsia" w:hAnsiTheme="majorHAnsi" w:cstheme="majorBidi"/>
                <w:bCs/>
                <w:i/>
                <w:color w:val="404040" w:themeColor="text1" w:themeTint="BF"/>
                <w:lang w:val="en-GB"/>
              </w:rPr>
            </w:pPr>
          </w:p>
        </w:tc>
        <w:tc>
          <w:tcPr>
            <w:tcW w:w="7701" w:type="dxa"/>
            <w:shd w:val="clear" w:color="auto" w:fill="4DE6A4" w:themeFill="accent3" w:themeFillTint="99"/>
          </w:tcPr>
          <w:p w:rsidR="009F6DE0" w:rsidRDefault="009F6DE0" w:rsidP="0031764F">
            <w:pPr>
              <w:spacing w:before="120" w:after="120" w:line="240" w:lineRule="auto"/>
              <w:rPr>
                <w:rFonts w:asciiTheme="majorHAnsi" w:eastAsiaTheme="majorEastAsia" w:hAnsiTheme="majorHAnsi" w:cstheme="majorBidi"/>
                <w:bCs/>
                <w:i/>
                <w:color w:val="404040" w:themeColor="text1" w:themeTint="BF"/>
                <w:lang w:val="en-GB"/>
              </w:rPr>
            </w:pPr>
            <w:r>
              <w:rPr>
                <w:b/>
                <w:lang w:val="en-GB" w:eastAsia="fr-FR"/>
              </w:rPr>
              <w:sym w:font="Wingdings 2" w:char="F0A3"/>
            </w:r>
            <w:r>
              <w:rPr>
                <w:b/>
                <w:lang w:val="en-GB" w:eastAsia="fr-FR"/>
              </w:rPr>
              <w:t xml:space="preserve"> </w:t>
            </w:r>
            <w:r>
              <w:rPr>
                <w:lang w:val="en-GB" w:eastAsia="fr-FR"/>
              </w:rPr>
              <w:t xml:space="preserve"> </w:t>
            </w:r>
            <w:r w:rsidRPr="00F112DB">
              <w:rPr>
                <w:lang w:val="en-GB" w:eastAsia="fr-FR"/>
              </w:rPr>
              <w:t>Objective 3.1: Improving low-carbon economy policies</w:t>
            </w:r>
          </w:p>
        </w:tc>
      </w:tr>
      <w:tr w:rsidR="009F6DE0" w:rsidTr="0031764F">
        <w:tc>
          <w:tcPr>
            <w:tcW w:w="1163" w:type="dxa"/>
            <w:shd w:val="clear" w:color="auto" w:fill="98C222"/>
          </w:tcPr>
          <w:p w:rsidR="009F6DE0" w:rsidRDefault="009F6DE0" w:rsidP="0031764F">
            <w:pPr>
              <w:jc w:val="center"/>
              <w:rPr>
                <w:rFonts w:asciiTheme="majorHAnsi" w:eastAsiaTheme="majorEastAsia" w:hAnsiTheme="majorHAnsi" w:cstheme="majorBidi"/>
                <w:bCs/>
                <w:i/>
                <w:color w:val="404040" w:themeColor="text1" w:themeTint="BF"/>
                <w:lang w:val="en-GB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6C0B4A24" wp14:editId="08282FC2">
                  <wp:extent cx="335915" cy="353204"/>
                  <wp:effectExtent l="0" t="0" r="6985" b="889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r-i_white.eps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570" cy="357048"/>
                          </a:xfrm>
                          <a:prstGeom prst="rect">
                            <a:avLst/>
                          </a:prstGeom>
                          <a:solidFill>
                            <a:srgbClr val="98C222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1" w:type="dxa"/>
            <w:shd w:val="clear" w:color="auto" w:fill="98C222"/>
          </w:tcPr>
          <w:p w:rsidR="009F6DE0" w:rsidRDefault="009F6DE0" w:rsidP="0031764F">
            <w:pPr>
              <w:spacing w:before="120" w:line="240" w:lineRule="auto"/>
              <w:rPr>
                <w:rFonts w:asciiTheme="majorHAnsi" w:eastAsiaTheme="majorEastAsia" w:hAnsiTheme="majorHAnsi" w:cstheme="majorBidi"/>
                <w:bCs/>
                <w:i/>
                <w:color w:val="404040" w:themeColor="text1" w:themeTint="BF"/>
                <w:lang w:val="en-GB"/>
              </w:rPr>
            </w:pPr>
            <w:r w:rsidRPr="00EE6D9C">
              <w:rPr>
                <w:color w:val="FFFFFF" w:themeColor="background1"/>
                <w:sz w:val="28"/>
                <w:szCs w:val="28"/>
                <w:lang w:val="en-GB" w:eastAsia="fr-FR"/>
              </w:rPr>
              <w:t>Environment and resource efficiency</w:t>
            </w:r>
          </w:p>
        </w:tc>
      </w:tr>
      <w:tr w:rsidR="009F6DE0" w:rsidRPr="00011E74" w:rsidTr="0031764F">
        <w:tc>
          <w:tcPr>
            <w:tcW w:w="1163" w:type="dxa"/>
            <w:shd w:val="clear" w:color="auto" w:fill="C6E56E" w:themeFill="accent2" w:themeFillTint="99"/>
          </w:tcPr>
          <w:p w:rsidR="009F6DE0" w:rsidRDefault="009F6DE0" w:rsidP="0031764F">
            <w:pPr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7701" w:type="dxa"/>
            <w:shd w:val="clear" w:color="auto" w:fill="C6E56E" w:themeFill="accent2" w:themeFillTint="99"/>
          </w:tcPr>
          <w:p w:rsidR="009F6DE0" w:rsidRPr="00EE6D9C" w:rsidRDefault="009F6DE0" w:rsidP="0031764F">
            <w:pPr>
              <w:spacing w:before="120" w:after="120" w:line="240" w:lineRule="auto"/>
              <w:rPr>
                <w:color w:val="FFFFFF" w:themeColor="background1"/>
                <w:sz w:val="28"/>
                <w:szCs w:val="28"/>
                <w:lang w:val="en-GB" w:eastAsia="fr-FR"/>
              </w:rPr>
            </w:pPr>
            <w:r>
              <w:rPr>
                <w:b/>
                <w:lang w:val="en-GB" w:eastAsia="fr-FR"/>
              </w:rPr>
              <w:sym w:font="Wingdings 2" w:char="F0A3"/>
            </w:r>
            <w:r>
              <w:rPr>
                <w:b/>
                <w:lang w:val="en-GB" w:eastAsia="fr-FR"/>
              </w:rPr>
              <w:t xml:space="preserve">  </w:t>
            </w:r>
            <w:r w:rsidRPr="00F112DB">
              <w:rPr>
                <w:lang w:val="en-GB" w:eastAsia="fr-FR"/>
              </w:rPr>
              <w:t>Objective 4.1: Improving natural and cultural heritage policies</w:t>
            </w:r>
          </w:p>
        </w:tc>
      </w:tr>
      <w:tr w:rsidR="009F6DE0" w:rsidRPr="00011E74" w:rsidTr="0031764F">
        <w:trPr>
          <w:trHeight w:val="634"/>
        </w:trPr>
        <w:tc>
          <w:tcPr>
            <w:tcW w:w="1163" w:type="dxa"/>
            <w:shd w:val="clear" w:color="auto" w:fill="C6E56E" w:themeFill="accent2" w:themeFillTint="99"/>
          </w:tcPr>
          <w:p w:rsidR="009F6DE0" w:rsidRDefault="009F6DE0" w:rsidP="0031764F">
            <w:pPr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7701" w:type="dxa"/>
            <w:shd w:val="clear" w:color="auto" w:fill="C6E56E" w:themeFill="accent2" w:themeFillTint="99"/>
          </w:tcPr>
          <w:p w:rsidR="009F6DE0" w:rsidRPr="00EE6D9C" w:rsidRDefault="009F6DE0" w:rsidP="0031764F">
            <w:pPr>
              <w:spacing w:before="120" w:after="120"/>
              <w:rPr>
                <w:color w:val="FFFFFF" w:themeColor="background1"/>
                <w:sz w:val="28"/>
                <w:szCs w:val="28"/>
                <w:lang w:val="en-GB" w:eastAsia="fr-FR"/>
              </w:rPr>
            </w:pPr>
            <w:r>
              <w:rPr>
                <w:b/>
                <w:lang w:val="en-GB" w:eastAsia="fr-FR"/>
              </w:rPr>
              <w:sym w:font="Wingdings 2" w:char="F0A3"/>
            </w:r>
            <w:r>
              <w:rPr>
                <w:b/>
                <w:lang w:val="en-GB" w:eastAsia="fr-FR"/>
              </w:rPr>
              <w:t xml:space="preserve">  </w:t>
            </w:r>
            <w:r w:rsidRPr="00F112DB">
              <w:rPr>
                <w:lang w:val="en-GB" w:eastAsia="fr-FR"/>
              </w:rPr>
              <w:t>Objective 4.2: Improving resource-efficient economy policies</w:t>
            </w:r>
          </w:p>
        </w:tc>
      </w:tr>
    </w:tbl>
    <w:p w:rsidR="009F6DE0" w:rsidRDefault="009F6DE0" w:rsidP="00DE3447">
      <w:pPr>
        <w:rPr>
          <w:rFonts w:asciiTheme="majorHAnsi" w:eastAsiaTheme="majorEastAsia" w:hAnsiTheme="majorHAnsi" w:cstheme="majorBidi"/>
          <w:b/>
          <w:bCs/>
          <w:color w:val="1F497D" w:themeColor="text2"/>
          <w:lang w:val="en-GB"/>
        </w:rPr>
      </w:pPr>
    </w:p>
    <w:p w:rsidR="00DE3447" w:rsidRPr="00F112DB" w:rsidRDefault="00DE3447" w:rsidP="00DE3447">
      <w:pPr>
        <w:rPr>
          <w:rFonts w:asciiTheme="majorHAnsi" w:eastAsiaTheme="majorEastAsia" w:hAnsiTheme="majorHAnsi" w:cstheme="majorBidi"/>
          <w:b/>
          <w:bCs/>
          <w:color w:val="1F497D" w:themeColor="text2"/>
          <w:lang w:val="en-GB"/>
        </w:rPr>
      </w:pPr>
      <w:r w:rsidRPr="00F112DB">
        <w:rPr>
          <w:rFonts w:asciiTheme="majorHAnsi" w:eastAsiaTheme="majorEastAsia" w:hAnsiTheme="majorHAnsi" w:cstheme="majorBidi"/>
          <w:b/>
          <w:bCs/>
          <w:color w:val="1F497D" w:themeColor="text2"/>
          <w:lang w:val="en-GB"/>
        </w:rPr>
        <w:t>What is your project idea about? Please explain the issue tackled by your project?</w:t>
      </w:r>
      <w:r w:rsidR="00F112DB">
        <w:rPr>
          <w:rFonts w:asciiTheme="majorHAnsi" w:eastAsiaTheme="majorEastAsia" w:hAnsiTheme="majorHAnsi" w:cstheme="majorBidi"/>
          <w:b/>
          <w:bCs/>
          <w:color w:val="1F497D" w:themeColor="text2"/>
          <w:lang w:val="en-GB"/>
        </w:rPr>
        <w:br/>
      </w:r>
      <w:r w:rsidRPr="00F112DB">
        <w:rPr>
          <w:rFonts w:asciiTheme="majorHAnsi" w:eastAsiaTheme="majorEastAsia" w:hAnsiTheme="majorHAnsi" w:cstheme="majorBidi"/>
          <w:bCs/>
          <w:i/>
          <w:color w:val="404040" w:themeColor="text1" w:themeTint="BF"/>
          <w:lang w:val="en-GB"/>
        </w:rPr>
        <w:t>(max. 2,000 characters)</w:t>
      </w:r>
      <w:r w:rsidRPr="00F112DB">
        <w:rPr>
          <w:b/>
          <w:color w:val="002060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7"/>
      </w:tblGrid>
      <w:tr w:rsidR="00DE3447" w:rsidRPr="00F112DB" w:rsidTr="00812B9B">
        <w:tc>
          <w:tcPr>
            <w:tcW w:w="8607" w:type="dxa"/>
          </w:tcPr>
          <w:p w:rsidR="00DE3447" w:rsidRPr="00F112DB" w:rsidRDefault="00DE3447" w:rsidP="00F06453">
            <w:pPr>
              <w:rPr>
                <w:lang w:val="en-GB"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112DB">
              <w:rPr>
                <w:lang w:val="en-GB"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</w:p>
          <w:p w:rsidR="00DE3447" w:rsidRPr="00F112DB" w:rsidRDefault="00DE3447" w:rsidP="00F06453">
            <w:pPr>
              <w:rPr>
                <w:lang w:val="en-GB" w:eastAsia="fr-FR"/>
              </w:rPr>
            </w:pPr>
          </w:p>
        </w:tc>
      </w:tr>
    </w:tbl>
    <w:p w:rsidR="00DE3447" w:rsidRPr="00F112DB" w:rsidRDefault="00DE3447" w:rsidP="00DE3447">
      <w:pPr>
        <w:rPr>
          <w:lang w:val="en-GB" w:eastAsia="fr-FR"/>
        </w:rPr>
      </w:pPr>
    </w:p>
    <w:p w:rsidR="00F112DB" w:rsidRDefault="00DE3447" w:rsidP="00F112DB">
      <w:pPr>
        <w:spacing w:line="240" w:lineRule="auto"/>
        <w:jc w:val="left"/>
        <w:rPr>
          <w:rFonts w:asciiTheme="majorHAnsi" w:eastAsiaTheme="majorEastAsia" w:hAnsiTheme="majorHAnsi" w:cstheme="majorBidi"/>
          <w:b/>
          <w:bCs/>
          <w:color w:val="1F497D" w:themeColor="text2"/>
          <w:lang w:val="en-GB"/>
        </w:rPr>
      </w:pPr>
      <w:r w:rsidRPr="00F112DB">
        <w:rPr>
          <w:rFonts w:asciiTheme="majorHAnsi" w:eastAsiaTheme="majorEastAsia" w:hAnsiTheme="majorHAnsi" w:cstheme="majorBidi"/>
          <w:b/>
          <w:bCs/>
          <w:color w:val="1F497D" w:themeColor="text2"/>
          <w:lang w:val="en-GB"/>
        </w:rPr>
        <w:t>Who is involved? Please describe the partnership envisaged (i.e. nature and location).</w:t>
      </w:r>
    </w:p>
    <w:p w:rsidR="00DE3447" w:rsidRPr="00F112DB" w:rsidRDefault="00DE3447" w:rsidP="00F112DB">
      <w:pPr>
        <w:spacing w:line="240" w:lineRule="auto"/>
        <w:jc w:val="left"/>
        <w:rPr>
          <w:rFonts w:asciiTheme="majorHAnsi" w:eastAsiaTheme="majorEastAsia" w:hAnsiTheme="majorHAnsi" w:cstheme="majorBidi"/>
          <w:bCs/>
          <w:i/>
          <w:color w:val="404040" w:themeColor="text1" w:themeTint="BF"/>
          <w:lang w:val="en-GB"/>
        </w:rPr>
      </w:pPr>
      <w:r w:rsidRPr="00F112DB">
        <w:rPr>
          <w:rFonts w:asciiTheme="majorHAnsi" w:eastAsiaTheme="majorEastAsia" w:hAnsiTheme="majorHAnsi" w:cstheme="majorBidi"/>
          <w:bCs/>
          <w:i/>
          <w:color w:val="404040" w:themeColor="text1" w:themeTint="BF"/>
          <w:lang w:val="en-GB"/>
        </w:rPr>
        <w:t>(max. 2,000 characters)</w:t>
      </w:r>
      <w:r w:rsidR="00F112DB">
        <w:rPr>
          <w:rFonts w:asciiTheme="majorHAnsi" w:eastAsiaTheme="majorEastAsia" w:hAnsiTheme="majorHAnsi" w:cstheme="majorBidi"/>
          <w:bCs/>
          <w:i/>
          <w:color w:val="404040" w:themeColor="text1" w:themeTint="BF"/>
          <w:lang w:val="en-GB"/>
        </w:rPr>
        <w:t xml:space="preserve"> </w:t>
      </w:r>
      <w:r w:rsidR="00F112DB">
        <w:rPr>
          <w:rFonts w:asciiTheme="majorHAnsi" w:eastAsiaTheme="majorEastAsia" w:hAnsiTheme="majorHAnsi" w:cstheme="majorBidi"/>
          <w:bCs/>
          <w:i/>
          <w:color w:val="404040" w:themeColor="text1" w:themeTint="BF"/>
          <w:lang w:val="en-GB"/>
        </w:rPr>
        <w:br/>
      </w:r>
      <w:r w:rsidRPr="00F112DB">
        <w:rPr>
          <w:rFonts w:asciiTheme="majorHAnsi" w:eastAsiaTheme="majorEastAsia" w:hAnsiTheme="majorHAnsi" w:cstheme="majorBidi"/>
          <w:bCs/>
          <w:i/>
          <w:color w:val="404040" w:themeColor="text1" w:themeTint="BF"/>
          <w:lang w:val="en-GB"/>
        </w:rPr>
        <w:t>See section 4.4 of the programme manual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7"/>
      </w:tblGrid>
      <w:tr w:rsidR="00DE3447" w:rsidRPr="00E61EEF" w:rsidTr="00F112DB">
        <w:tc>
          <w:tcPr>
            <w:tcW w:w="8607" w:type="dxa"/>
          </w:tcPr>
          <w:p w:rsidR="00DE3447" w:rsidRPr="0012634D" w:rsidRDefault="00DE3447" w:rsidP="00F06453">
            <w:pPr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</w:p>
          <w:p w:rsidR="00DE3447" w:rsidRPr="00E61EEF" w:rsidRDefault="00DE3447" w:rsidP="00F06453">
            <w:pPr>
              <w:tabs>
                <w:tab w:val="left" w:pos="6765"/>
              </w:tabs>
              <w:rPr>
                <w:lang w:val="en-US" w:eastAsia="fr-FR"/>
              </w:rPr>
            </w:pPr>
          </w:p>
        </w:tc>
      </w:tr>
    </w:tbl>
    <w:p w:rsidR="00DE3447" w:rsidRDefault="00DE3447" w:rsidP="00DE3447">
      <w:pPr>
        <w:tabs>
          <w:tab w:val="left" w:pos="6765"/>
        </w:tabs>
        <w:rPr>
          <w:lang w:val="en-US" w:eastAsia="fr-FR"/>
        </w:rPr>
      </w:pPr>
    </w:p>
    <w:p w:rsidR="00DE3447" w:rsidRPr="00F112DB" w:rsidRDefault="00DE3447" w:rsidP="00F112DB">
      <w:pPr>
        <w:spacing w:line="240" w:lineRule="auto"/>
        <w:rPr>
          <w:rFonts w:asciiTheme="majorHAnsi" w:eastAsiaTheme="majorEastAsia" w:hAnsiTheme="majorHAnsi" w:cstheme="majorBidi"/>
          <w:b/>
          <w:bCs/>
          <w:color w:val="1F497D" w:themeColor="text2"/>
          <w:lang w:val="en-GB"/>
        </w:rPr>
      </w:pPr>
      <w:r w:rsidRPr="00F112DB">
        <w:rPr>
          <w:rFonts w:asciiTheme="majorHAnsi" w:eastAsiaTheme="majorEastAsia" w:hAnsiTheme="majorHAnsi" w:cstheme="majorBidi"/>
          <w:b/>
          <w:bCs/>
          <w:color w:val="1F497D" w:themeColor="text2"/>
          <w:lang w:val="en-GB"/>
        </w:rPr>
        <w:lastRenderedPageBreak/>
        <w:t>Which policy instruments would the above partners like to improve? Please specify the main policy instruments addressed by the project:</w:t>
      </w:r>
    </w:p>
    <w:p w:rsidR="00DE3447" w:rsidRPr="00F112DB" w:rsidRDefault="00DE3447" w:rsidP="00F112DB">
      <w:pPr>
        <w:spacing w:line="240" w:lineRule="auto"/>
        <w:jc w:val="left"/>
        <w:rPr>
          <w:rFonts w:asciiTheme="majorHAnsi" w:eastAsiaTheme="majorEastAsia" w:hAnsiTheme="majorHAnsi" w:cstheme="majorBidi"/>
          <w:bCs/>
          <w:i/>
          <w:color w:val="404040" w:themeColor="text1" w:themeTint="BF"/>
          <w:lang w:val="en-GB"/>
        </w:rPr>
      </w:pPr>
      <w:r w:rsidRPr="00F112DB">
        <w:rPr>
          <w:rFonts w:asciiTheme="majorHAnsi" w:eastAsiaTheme="majorEastAsia" w:hAnsiTheme="majorHAnsi" w:cstheme="majorBidi"/>
          <w:bCs/>
          <w:i/>
          <w:color w:val="404040" w:themeColor="text1" w:themeTint="BF"/>
          <w:lang w:val="en-GB"/>
        </w:rPr>
        <w:t>(max. 1,000 characters)</w:t>
      </w:r>
      <w:r w:rsidR="00F112DB">
        <w:rPr>
          <w:rFonts w:asciiTheme="majorHAnsi" w:eastAsiaTheme="majorEastAsia" w:hAnsiTheme="majorHAnsi" w:cstheme="majorBidi"/>
          <w:bCs/>
          <w:i/>
          <w:color w:val="404040" w:themeColor="text1" w:themeTint="BF"/>
          <w:lang w:val="en-GB"/>
        </w:rPr>
        <w:br/>
      </w:r>
      <w:r w:rsidRPr="00F112DB">
        <w:rPr>
          <w:rFonts w:asciiTheme="majorHAnsi" w:eastAsiaTheme="majorEastAsia" w:hAnsiTheme="majorHAnsi" w:cstheme="majorBidi"/>
          <w:bCs/>
          <w:i/>
          <w:color w:val="404040" w:themeColor="text1" w:themeTint="BF"/>
          <w:lang w:val="en-GB"/>
        </w:rPr>
        <w:t>See section 4.1 of the programme manual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7"/>
      </w:tblGrid>
      <w:tr w:rsidR="00DE3447" w:rsidRPr="00E61EEF" w:rsidTr="008913EF">
        <w:tc>
          <w:tcPr>
            <w:tcW w:w="8607" w:type="dxa"/>
          </w:tcPr>
          <w:p w:rsidR="00DE3447" w:rsidRPr="0012634D" w:rsidRDefault="00DE3447" w:rsidP="00F06453">
            <w:pPr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</w:p>
          <w:p w:rsidR="00DE3447" w:rsidRPr="00E61EEF" w:rsidRDefault="00DE3447" w:rsidP="00F06453">
            <w:pPr>
              <w:rPr>
                <w:lang w:val="en-US" w:eastAsia="fr-FR"/>
              </w:rPr>
            </w:pPr>
          </w:p>
        </w:tc>
      </w:tr>
    </w:tbl>
    <w:p w:rsidR="00DE3447" w:rsidRPr="00E61EEF" w:rsidRDefault="00DE3447" w:rsidP="00DE3447">
      <w:pPr>
        <w:tabs>
          <w:tab w:val="left" w:pos="6765"/>
        </w:tabs>
        <w:rPr>
          <w:lang w:val="en-US" w:eastAsia="fr-FR"/>
        </w:rPr>
      </w:pPr>
    </w:p>
    <w:p w:rsidR="00DE3447" w:rsidRPr="00F112DB" w:rsidRDefault="00DE3447" w:rsidP="00F112DB">
      <w:pPr>
        <w:spacing w:line="240" w:lineRule="auto"/>
        <w:rPr>
          <w:rFonts w:asciiTheme="majorHAnsi" w:eastAsiaTheme="majorEastAsia" w:hAnsiTheme="majorHAnsi" w:cstheme="majorBidi"/>
          <w:b/>
          <w:bCs/>
          <w:color w:val="1F497D" w:themeColor="text2"/>
          <w:lang w:val="en-GB"/>
        </w:rPr>
      </w:pPr>
      <w:r w:rsidRPr="00F112DB">
        <w:rPr>
          <w:rFonts w:asciiTheme="majorHAnsi" w:eastAsiaTheme="majorEastAsia" w:hAnsiTheme="majorHAnsi" w:cstheme="majorBidi"/>
          <w:b/>
          <w:bCs/>
          <w:color w:val="1F497D" w:themeColor="text2"/>
          <w:lang w:val="en-GB"/>
        </w:rPr>
        <w:t>Please describe the main activities and approach envisaged for the exchange of experience among partners?</w:t>
      </w:r>
    </w:p>
    <w:p w:rsidR="00DE3447" w:rsidRPr="00F112DB" w:rsidRDefault="00DE3447" w:rsidP="00F112DB">
      <w:pPr>
        <w:spacing w:after="0" w:line="240" w:lineRule="auto"/>
        <w:rPr>
          <w:rFonts w:asciiTheme="majorHAnsi" w:eastAsiaTheme="majorEastAsia" w:hAnsiTheme="majorHAnsi" w:cstheme="majorBidi"/>
          <w:bCs/>
          <w:i/>
          <w:color w:val="404040" w:themeColor="text1" w:themeTint="BF"/>
          <w:lang w:val="en-GB"/>
        </w:rPr>
      </w:pPr>
      <w:r w:rsidRPr="00F112DB">
        <w:rPr>
          <w:rFonts w:asciiTheme="majorHAnsi" w:eastAsiaTheme="majorEastAsia" w:hAnsiTheme="majorHAnsi" w:cstheme="majorBidi"/>
          <w:bCs/>
          <w:i/>
          <w:color w:val="404040" w:themeColor="text1" w:themeTint="BF"/>
          <w:lang w:val="en-GB"/>
        </w:rPr>
        <w:t>(max. 2,500 characters)</w:t>
      </w:r>
    </w:p>
    <w:p w:rsidR="00DE3447" w:rsidRDefault="00DE3447" w:rsidP="00F112DB">
      <w:pPr>
        <w:spacing w:after="0" w:line="240" w:lineRule="auto"/>
        <w:rPr>
          <w:rFonts w:asciiTheme="majorHAnsi" w:eastAsiaTheme="majorEastAsia" w:hAnsiTheme="majorHAnsi" w:cstheme="majorBidi"/>
          <w:bCs/>
          <w:i/>
          <w:color w:val="404040" w:themeColor="text1" w:themeTint="BF"/>
          <w:lang w:val="en-GB"/>
        </w:rPr>
      </w:pPr>
      <w:r w:rsidRPr="00F112DB">
        <w:rPr>
          <w:rFonts w:asciiTheme="majorHAnsi" w:eastAsiaTheme="majorEastAsia" w:hAnsiTheme="majorHAnsi" w:cstheme="majorBidi"/>
          <w:bCs/>
          <w:i/>
          <w:color w:val="404040" w:themeColor="text1" w:themeTint="BF"/>
          <w:lang w:val="en-GB"/>
        </w:rPr>
        <w:t>See section 4.2 of the programme manual</w:t>
      </w:r>
    </w:p>
    <w:p w:rsidR="008913EF" w:rsidRPr="00F112DB" w:rsidRDefault="008913EF" w:rsidP="00F112DB">
      <w:pPr>
        <w:spacing w:after="0" w:line="240" w:lineRule="auto"/>
        <w:rPr>
          <w:rFonts w:asciiTheme="majorHAnsi" w:eastAsiaTheme="majorEastAsia" w:hAnsiTheme="majorHAnsi" w:cstheme="majorBidi"/>
          <w:bCs/>
          <w:i/>
          <w:color w:val="404040" w:themeColor="text1" w:themeTint="BF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7"/>
      </w:tblGrid>
      <w:tr w:rsidR="00DE3447" w:rsidRPr="001D5046" w:rsidTr="008913EF">
        <w:tc>
          <w:tcPr>
            <w:tcW w:w="8607" w:type="dxa"/>
          </w:tcPr>
          <w:p w:rsidR="00DE3447" w:rsidRPr="0012634D" w:rsidRDefault="00DE3447" w:rsidP="00F06453">
            <w:pPr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</w:p>
          <w:p w:rsidR="00DE3447" w:rsidRPr="001D5046" w:rsidRDefault="00DE3447" w:rsidP="00F06453">
            <w:pPr>
              <w:rPr>
                <w:lang w:val="en-US" w:eastAsia="fr-FR"/>
              </w:rPr>
            </w:pPr>
          </w:p>
        </w:tc>
      </w:tr>
    </w:tbl>
    <w:p w:rsidR="00DE3447" w:rsidRPr="001D5046" w:rsidRDefault="00DE3447" w:rsidP="00DE3447">
      <w:pPr>
        <w:rPr>
          <w:b/>
          <w:bCs/>
          <w:lang w:val="en-US" w:eastAsia="fr-FR"/>
        </w:rPr>
      </w:pPr>
    </w:p>
    <w:p w:rsidR="00DE3447" w:rsidRPr="00F112DB" w:rsidRDefault="00DE3447" w:rsidP="00DE3447">
      <w:pPr>
        <w:rPr>
          <w:rFonts w:asciiTheme="majorHAnsi" w:eastAsiaTheme="majorEastAsia" w:hAnsiTheme="majorHAnsi" w:cstheme="majorBidi"/>
          <w:b/>
          <w:bCs/>
          <w:color w:val="1F497D" w:themeColor="text2"/>
          <w:lang w:val="en-GB"/>
        </w:rPr>
      </w:pPr>
      <w:r w:rsidRPr="00F112DB">
        <w:rPr>
          <w:rFonts w:asciiTheme="majorHAnsi" w:eastAsiaTheme="majorEastAsia" w:hAnsiTheme="majorHAnsi" w:cstheme="majorBidi"/>
          <w:b/>
          <w:bCs/>
          <w:color w:val="1F497D" w:themeColor="text2"/>
          <w:lang w:val="en-GB"/>
        </w:rPr>
        <w:t>If you would like to ask further questions, please list them below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7"/>
      </w:tblGrid>
      <w:tr w:rsidR="00DE3447" w:rsidRPr="0012634D" w:rsidTr="00F112DB">
        <w:tc>
          <w:tcPr>
            <w:tcW w:w="8607" w:type="dxa"/>
          </w:tcPr>
          <w:p w:rsidR="00DE3447" w:rsidRPr="0012634D" w:rsidRDefault="00DE3447" w:rsidP="00F06453">
            <w:pPr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</w:p>
          <w:p w:rsidR="00DE3447" w:rsidRPr="0012634D" w:rsidRDefault="00DE3447" w:rsidP="00F06453">
            <w:pPr>
              <w:rPr>
                <w:lang w:eastAsia="fr-FR"/>
              </w:rPr>
            </w:pPr>
          </w:p>
        </w:tc>
      </w:tr>
    </w:tbl>
    <w:p w:rsidR="00DE3447" w:rsidRDefault="00DE3447" w:rsidP="00DE3447">
      <w:pPr>
        <w:jc w:val="center"/>
        <w:rPr>
          <w:b/>
          <w:bCs/>
          <w:sz w:val="24"/>
          <w:szCs w:val="24"/>
          <w:lang w:eastAsia="fr-FR"/>
        </w:rPr>
      </w:pPr>
    </w:p>
    <w:p w:rsidR="00DE3447" w:rsidRPr="00D75ECC" w:rsidRDefault="00DE3447" w:rsidP="00F112DB">
      <w:pPr>
        <w:jc w:val="left"/>
        <w:rPr>
          <w:b/>
          <w:lang w:val="en-GB"/>
        </w:rPr>
      </w:pPr>
      <w:r w:rsidRPr="00D75ECC">
        <w:rPr>
          <w:b/>
          <w:lang w:val="en-GB"/>
        </w:rPr>
        <w:t>Please return the form with subject line ‘</w:t>
      </w:r>
      <w:proofErr w:type="spellStart"/>
      <w:r w:rsidRPr="00D75ECC">
        <w:rPr>
          <w:b/>
          <w:color w:val="1F497D" w:themeColor="text2"/>
          <w:lang w:val="en-GB"/>
        </w:rPr>
        <w:t>AssistanceF</w:t>
      </w:r>
      <w:proofErr w:type="spellEnd"/>
      <w:r w:rsidRPr="00D75ECC">
        <w:rPr>
          <w:b/>
          <w:lang w:val="en-GB"/>
        </w:rPr>
        <w:t>’</w:t>
      </w:r>
      <w:r w:rsidR="00F112DB" w:rsidRPr="00D75ECC">
        <w:rPr>
          <w:b/>
          <w:lang w:val="en-GB"/>
        </w:rPr>
        <w:t xml:space="preserve"> to: </w:t>
      </w:r>
      <w:hyperlink r:id="rId16" w:history="1">
        <w:r w:rsidRPr="00D75ECC">
          <w:rPr>
            <w:lang w:val="en-GB"/>
          </w:rPr>
          <w:t>info@interregeurope.eu</w:t>
        </w:r>
      </w:hyperlink>
      <w:r w:rsidRPr="00D75ECC">
        <w:rPr>
          <w:b/>
          <w:lang w:val="en-GB"/>
        </w:rPr>
        <w:t xml:space="preserve"> </w:t>
      </w:r>
    </w:p>
    <w:p w:rsidR="00A10BE2" w:rsidRDefault="00A10BE2" w:rsidP="00DE3447">
      <w:pPr>
        <w:rPr>
          <w:rFonts w:asciiTheme="majorHAnsi" w:eastAsiaTheme="majorEastAsia" w:hAnsiTheme="majorHAnsi" w:cstheme="majorBidi"/>
          <w:b/>
          <w:bCs/>
          <w:i/>
          <w:color w:val="1F497D" w:themeColor="text2"/>
          <w:lang w:val="en-GB"/>
        </w:rPr>
      </w:pPr>
    </w:p>
    <w:p w:rsidR="00DE3447" w:rsidRPr="00215745" w:rsidRDefault="00DE3447" w:rsidP="00DE3447">
      <w:pPr>
        <w:rPr>
          <w:rFonts w:asciiTheme="majorHAnsi" w:eastAsiaTheme="majorEastAsia" w:hAnsiTheme="majorHAnsi" w:cstheme="majorBidi"/>
          <w:b/>
          <w:bCs/>
          <w:color w:val="1F497D" w:themeColor="text2"/>
          <w:lang w:val="en-GB"/>
        </w:rPr>
      </w:pPr>
      <w:r w:rsidRPr="00215745">
        <w:rPr>
          <w:rFonts w:asciiTheme="majorHAnsi" w:eastAsiaTheme="majorEastAsia" w:hAnsiTheme="majorHAnsi" w:cstheme="majorBidi"/>
          <w:b/>
          <w:bCs/>
          <w:color w:val="1F497D" w:themeColor="text2"/>
          <w:lang w:val="en-GB"/>
        </w:rPr>
        <w:t xml:space="preserve">Feedback is provided for information purposes only and is not binding. Applications will be assessed only through the official application form.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sectPr w:rsidR="00DE3447" w:rsidRPr="00215745" w:rsidSect="00AC45F8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106" w:right="1021" w:bottom="1418" w:left="2268" w:header="454" w:footer="98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E2B" w:rsidRDefault="00E00E2B" w:rsidP="00332B36">
      <w:r>
        <w:separator/>
      </w:r>
    </w:p>
  </w:endnote>
  <w:endnote w:type="continuationSeparator" w:id="0">
    <w:p w:rsidR="00E00E2B" w:rsidRDefault="00E00E2B" w:rsidP="0033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1C" w:rsidRDefault="003C13CF" w:rsidP="00332B36">
    <w:pPr>
      <w:pStyle w:val="Zpat"/>
    </w:pPr>
    <w:r>
      <w:rPr>
        <w:rFonts w:ascii="Calibri" w:eastAsia="Calibri" w:hAnsi="Calibri"/>
        <w:noProof/>
        <w:sz w:val="22"/>
        <w:szCs w:val="22"/>
        <w:lang w:val="cs-CZ" w:eastAsia="cs-CZ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639635B" wp14:editId="12A58CDA">
              <wp:simplePos x="0" y="0"/>
              <wp:positionH relativeFrom="column">
                <wp:posOffset>-866238</wp:posOffset>
              </wp:positionH>
              <wp:positionV relativeFrom="paragraph">
                <wp:posOffset>-2540</wp:posOffset>
              </wp:positionV>
              <wp:extent cx="6358597" cy="619125"/>
              <wp:effectExtent l="0" t="0" r="4445" b="9525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8597" cy="619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9997"/>
                          </w:tblGrid>
                          <w:tr w:rsidR="003C13CF" w:rsidTr="00E30929">
                            <w:trPr>
                              <w:cantSplit/>
                              <w:trHeight w:hRule="exact" w:val="295"/>
                            </w:trPr>
                            <w:tc>
                              <w:tcPr>
                                <w:tcW w:w="9997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W w:w="9979" w:type="dxa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494"/>
                                  <w:gridCol w:w="2495"/>
                                  <w:gridCol w:w="2495"/>
                                  <w:gridCol w:w="2495"/>
                                </w:tblGrid>
                                <w:tr w:rsidR="003C13CF" w:rsidTr="008B7755">
                                  <w:trPr>
                                    <w:trHeight w:hRule="exact" w:val="85"/>
                                  </w:trPr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FDC609" w:themeColor="accent1"/>
                                        <w:left w:val="single" w:sz="2" w:space="0" w:color="FDC609" w:themeColor="accent1"/>
                                        <w:bottom w:val="single" w:sz="2" w:space="0" w:color="FDC609" w:themeColor="accent1"/>
                                        <w:right w:val="single" w:sz="2" w:space="0" w:color="21B7CF" w:themeColor="accent4"/>
                                      </w:tcBorders>
                                      <w:shd w:val="clear" w:color="auto" w:fill="FDC609" w:themeFill="accent1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3C13CF" w:rsidRDefault="003C13CF" w:rsidP="00E2619C">
                                      <w:pPr>
                                        <w:pStyle w:val="foot1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21B7CF" w:themeColor="accent4"/>
                                        <w:left w:val="single" w:sz="2" w:space="0" w:color="21B7CF" w:themeColor="accent4"/>
                                        <w:bottom w:val="single" w:sz="2" w:space="0" w:color="21B7CF" w:themeColor="accent4"/>
                                        <w:right w:val="single" w:sz="2" w:space="0" w:color="21B7CF" w:themeColor="accent4"/>
                                      </w:tcBorders>
                                      <w:shd w:val="clear" w:color="auto" w:fill="21B7CF" w:themeFill="accent4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3C13CF" w:rsidRDefault="003C13CF" w:rsidP="00E2619C">
                                      <w:pPr>
                                        <w:pStyle w:val="foot1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159960" w:themeColor="accent3"/>
                                        <w:left w:val="single" w:sz="2" w:space="0" w:color="21B7CF" w:themeColor="accent4"/>
                                        <w:bottom w:val="single" w:sz="2" w:space="0" w:color="159960" w:themeColor="accent3"/>
                                        <w:right w:val="single" w:sz="2" w:space="0" w:color="98C222" w:themeColor="accent2"/>
                                      </w:tcBorders>
                                      <w:shd w:val="clear" w:color="auto" w:fill="159960" w:themeFill="accent3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3C13CF" w:rsidRDefault="003C13CF" w:rsidP="00E2619C">
                                      <w:pPr>
                                        <w:pStyle w:val="foot1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98C222" w:themeColor="accent2"/>
                                        <w:left w:val="single" w:sz="2" w:space="0" w:color="98C222" w:themeColor="accent2"/>
                                        <w:bottom w:val="single" w:sz="2" w:space="0" w:color="98C222" w:themeColor="accent2"/>
                                        <w:right w:val="single" w:sz="2" w:space="0" w:color="98C222" w:themeColor="accent2"/>
                                      </w:tcBorders>
                                      <w:shd w:val="clear" w:color="auto" w:fill="98C222" w:themeFill="accent2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3C13CF" w:rsidRDefault="003C13CF" w:rsidP="00E2619C">
                                      <w:pPr>
                                        <w:pStyle w:val="foot1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3C13CF" w:rsidRDefault="003C13CF" w:rsidP="00B96F0D">
                                <w:pPr>
                                  <w:pStyle w:val="foot1"/>
                                </w:pPr>
                              </w:p>
                            </w:tc>
                          </w:tr>
                          <w:tr w:rsidR="00E30929" w:rsidRPr="00011E74" w:rsidTr="00E30929">
                            <w:trPr>
                              <w:cantSplit/>
                              <w:trHeight w:val="693"/>
                            </w:trPr>
                            <w:tc>
                              <w:tcPr>
                                <w:tcW w:w="9997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E30929" w:rsidRPr="00E30929" w:rsidRDefault="00E30929" w:rsidP="00E30929">
                                <w:pPr>
                                  <w:pStyle w:val="IE-pagenr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lang w:val="en-GB"/>
                                  </w:rPr>
                                  <w:t xml:space="preserve">       </w:t>
                                </w:r>
                                <w:proofErr w:type="spellStart"/>
                                <w:r w:rsidRPr="00E30929">
                                  <w:rPr>
                                    <w:lang w:val="en-GB"/>
                                  </w:rPr>
                                  <w:t>Interreg</w:t>
                                </w:r>
                                <w:proofErr w:type="spellEnd"/>
                                <w:r w:rsidRPr="00E30929">
                                  <w:rPr>
                                    <w:lang w:val="en-GB"/>
                                  </w:rPr>
                                  <w:t xml:space="preserve"> Europe  |  </w:t>
                                </w:r>
                                <w:r w:rsidR="001E1217">
                                  <w:rPr>
                                    <w:lang w:val="en-GB"/>
                                  </w:rPr>
                                  <w:t>Project idea feedback form</w:t>
                                </w:r>
                                <w:r w:rsidR="009200FF" w:rsidRPr="009200FF">
                                  <w:rPr>
                                    <w:lang w:val="en-GB"/>
                                  </w:rPr>
                                  <w:t xml:space="preserve">  </w:t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t xml:space="preserve">|  </w:t>
                                </w:r>
                                <w:r w:rsidRPr="00432443">
                                  <w:fldChar w:fldCharType="begin"/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instrText>PAGE   \* MERGEFORMAT</w:instrText>
                                </w:r>
                                <w:r w:rsidRPr="00432443">
                                  <w:fldChar w:fldCharType="separate"/>
                                </w:r>
                                <w:r w:rsidR="00EB1AE8">
                                  <w:rPr>
                                    <w:noProof/>
                                    <w:lang w:val="en-GB"/>
                                  </w:rPr>
                                  <w:t>2</w:t>
                                </w:r>
                                <w:r w:rsidRPr="00432443">
                                  <w:fldChar w:fldCharType="end"/>
                                </w:r>
                                <w:r w:rsidR="00ED32BD">
                                  <w:rPr>
                                    <w:lang w:val="en-GB"/>
                                  </w:rPr>
                                  <w:t xml:space="preserve"> /</w:t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instrText xml:space="preserve"> NUMPAGES  \* Arabic  \* MERGEFORMAT </w:instrText>
                                </w:r>
                                <w:r>
                                  <w:fldChar w:fldCharType="separate"/>
                                </w:r>
                                <w:r w:rsidR="00EB1AE8">
                                  <w:rPr>
                                    <w:noProof/>
                                    <w:lang w:val="en-GB"/>
                                  </w:rPr>
                                  <w:t>3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  <w:p w:rsidR="00E30929" w:rsidRPr="00E30929" w:rsidRDefault="00E30929" w:rsidP="00B96F0D">
                                <w:pPr>
                                  <w:pStyle w:val="foot1"/>
                                  <w:rPr>
                                    <w:lang w:val="en-GB"/>
                                  </w:rPr>
                                </w:pPr>
                              </w:p>
                              <w:p w:rsidR="00E30929" w:rsidRPr="00E30929" w:rsidRDefault="00E30929" w:rsidP="00E30929">
                                <w:pPr>
                                  <w:pStyle w:val="foot1"/>
                                  <w:jc w:val="right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noProof/>
                                    <w:lang w:val="en-GB" w:eastAsia="fr-FR"/>
                                  </w:rPr>
                                  <w:t xml:space="preserve">                                   </w:t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t xml:space="preserve">    </w:t>
                                </w:r>
                              </w:p>
                              <w:p w:rsidR="00E30929" w:rsidRPr="00E30929" w:rsidRDefault="00E30929" w:rsidP="00B96F0D">
                                <w:pPr>
                                  <w:pStyle w:val="foot1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E30929" w:rsidRPr="00E30929" w:rsidRDefault="00E30929" w:rsidP="003C13CF">
                                <w:pPr>
                                  <w:pStyle w:val="foot1"/>
                                  <w:rPr>
                                    <w:lang w:val="en-GB"/>
                                  </w:rPr>
                                </w:pPr>
                              </w:p>
                              <w:p w:rsidR="00E30929" w:rsidRPr="00E30929" w:rsidRDefault="00E30929" w:rsidP="00E30929">
                                <w:pPr>
                                  <w:pStyle w:val="IE-pagenr"/>
                                  <w:rPr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:rsidR="003C13CF" w:rsidRPr="00E30929" w:rsidRDefault="003C13CF" w:rsidP="003C13CF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6" type="#_x0000_t202" style="position:absolute;left:0;text-align:left;margin-left:-68.2pt;margin-top:-.2pt;width:500.7pt;height:4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" filled="f" stroked="f" strokeweight=".5pt">
              <v:textbox inset="0,0,0,0">
                <w:txbxContent>
                  <w:tbl>
                    <w:tblPr>
                      <w:tblW w:w="0" w:type="auto"/>
                      <w:tblInd w:w="5" w:type="dxa"/>
                      <w:tblLook w:val="04A0" w:firstRow="1" w:lastRow="0" w:firstColumn="1" w:lastColumn="0" w:noHBand="0" w:noVBand="1"/>
                    </w:tblPr>
                    <w:tblGrid>
                      <w:gridCol w:w="9997"/>
                    </w:tblGrid>
                    <w:tr w:rsidR="003C13CF" w:rsidTr="00E30929">
                      <w:trPr>
                        <w:cantSplit/>
                        <w:trHeight w:hRule="exact" w:val="295"/>
                      </w:trPr>
                      <w:tc>
                        <w:tcPr>
                          <w:tcW w:w="9997" w:type="dxa"/>
                          <w:tcMar>
                            <w:left w:w="0" w:type="dxa"/>
                            <w:right w:w="0" w:type="dxa"/>
                          </w:tcMar>
                        </w:tcPr>
                        <w:tbl>
                          <w:tblPr>
                            <w:tblW w:w="9979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2494"/>
                            <w:gridCol w:w="2495"/>
                            <w:gridCol w:w="2495"/>
                            <w:gridCol w:w="2495"/>
                          </w:tblGrid>
                          <w:tr w:rsidR="003C13CF" w:rsidTr="008B7755">
                            <w:trPr>
                              <w:trHeight w:hRule="exact" w:val="85"/>
                            </w:trPr>
                            <w:tc>
                              <w:tcPr>
                                <w:tcW w:w="2495" w:type="dxa"/>
                                <w:tcBorders>
                                  <w:top w:val="single" w:sz="2" w:space="0" w:color="FDC609" w:themeColor="accent1"/>
                                  <w:left w:val="single" w:sz="2" w:space="0" w:color="FDC609" w:themeColor="accent1"/>
                                  <w:bottom w:val="single" w:sz="2" w:space="0" w:color="FDC609" w:themeColor="accent1"/>
                                  <w:right w:val="single" w:sz="2" w:space="0" w:color="21B7CF" w:themeColor="accent4"/>
                                </w:tcBorders>
                                <w:shd w:val="clear" w:color="auto" w:fill="FDC609" w:themeFill="accent1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3C13CF" w:rsidRDefault="003C13CF" w:rsidP="00E2619C">
                                <w:pPr>
                                  <w:pStyle w:val="foot1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21B7CF" w:themeColor="accent4"/>
                                  <w:left w:val="single" w:sz="2" w:space="0" w:color="21B7CF" w:themeColor="accent4"/>
                                  <w:bottom w:val="single" w:sz="2" w:space="0" w:color="21B7CF" w:themeColor="accent4"/>
                                  <w:right w:val="single" w:sz="2" w:space="0" w:color="21B7CF" w:themeColor="accent4"/>
                                </w:tcBorders>
                                <w:shd w:val="clear" w:color="auto" w:fill="21B7CF" w:themeFill="accent4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3C13CF" w:rsidRDefault="003C13CF" w:rsidP="00E2619C">
                                <w:pPr>
                                  <w:pStyle w:val="foot1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159960" w:themeColor="accent3"/>
                                  <w:left w:val="single" w:sz="2" w:space="0" w:color="21B7CF" w:themeColor="accent4"/>
                                  <w:bottom w:val="single" w:sz="2" w:space="0" w:color="159960" w:themeColor="accent3"/>
                                  <w:right w:val="single" w:sz="2" w:space="0" w:color="98C222" w:themeColor="accent2"/>
                                </w:tcBorders>
                                <w:shd w:val="clear" w:color="auto" w:fill="159960" w:themeFill="accent3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3C13CF" w:rsidRDefault="003C13CF" w:rsidP="00E2619C">
                                <w:pPr>
                                  <w:pStyle w:val="foot1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98C222" w:themeColor="accent2"/>
                                  <w:left w:val="single" w:sz="2" w:space="0" w:color="98C222" w:themeColor="accent2"/>
                                  <w:bottom w:val="single" w:sz="2" w:space="0" w:color="98C222" w:themeColor="accent2"/>
                                  <w:right w:val="single" w:sz="2" w:space="0" w:color="98C222" w:themeColor="accent2"/>
                                </w:tcBorders>
                                <w:shd w:val="clear" w:color="auto" w:fill="98C222" w:themeFill="accent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3C13CF" w:rsidRDefault="003C13CF" w:rsidP="00E2619C">
                                <w:pPr>
                                  <w:pStyle w:val="foot1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</w:tr>
                        </w:tbl>
                        <w:p w:rsidR="003C13CF" w:rsidRDefault="003C13CF" w:rsidP="00B96F0D">
                          <w:pPr>
                            <w:pStyle w:val="foot1"/>
                          </w:pPr>
                        </w:p>
                      </w:tc>
                    </w:tr>
                    <w:tr w:rsidR="00E30929" w:rsidRPr="00011E74" w:rsidTr="00E30929">
                      <w:trPr>
                        <w:cantSplit/>
                        <w:trHeight w:val="693"/>
                      </w:trPr>
                      <w:tc>
                        <w:tcPr>
                          <w:tcW w:w="9997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E30929" w:rsidRPr="00E30929" w:rsidRDefault="00E30929" w:rsidP="00E30929">
                          <w:pPr>
                            <w:pStyle w:val="IE-pagenr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lang w:val="en-GB"/>
                            </w:rPr>
                            <w:t xml:space="preserve">       </w:t>
                          </w:r>
                          <w:proofErr w:type="spellStart"/>
                          <w:r w:rsidRPr="00E30929">
                            <w:rPr>
                              <w:lang w:val="en-GB"/>
                            </w:rPr>
                            <w:t>Interreg</w:t>
                          </w:r>
                          <w:proofErr w:type="spellEnd"/>
                          <w:r w:rsidRPr="00E30929">
                            <w:rPr>
                              <w:lang w:val="en-GB"/>
                            </w:rPr>
                            <w:t xml:space="preserve"> Europe  |  </w:t>
                          </w:r>
                          <w:r w:rsidR="001E1217">
                            <w:rPr>
                              <w:lang w:val="en-GB"/>
                            </w:rPr>
                            <w:t>Project idea feedback form</w:t>
                          </w:r>
                          <w:r w:rsidR="009200FF" w:rsidRPr="009200FF">
                            <w:rPr>
                              <w:lang w:val="en-GB"/>
                            </w:rPr>
                            <w:t xml:space="preserve">  </w:t>
                          </w:r>
                          <w:r w:rsidRPr="00E30929">
                            <w:rPr>
                              <w:lang w:val="en-GB"/>
                            </w:rPr>
                            <w:t xml:space="preserve">|  </w:t>
                          </w:r>
                          <w:r w:rsidRPr="00432443">
                            <w:fldChar w:fldCharType="begin"/>
                          </w:r>
                          <w:r w:rsidRPr="00E30929">
                            <w:rPr>
                              <w:lang w:val="en-GB"/>
                            </w:rPr>
                            <w:instrText>PAGE   \* MERGEFORMAT</w:instrText>
                          </w:r>
                          <w:r w:rsidRPr="00432443">
                            <w:fldChar w:fldCharType="separate"/>
                          </w:r>
                          <w:r w:rsidR="00EB1AE8">
                            <w:rPr>
                              <w:noProof/>
                              <w:lang w:val="en-GB"/>
                            </w:rPr>
                            <w:t>2</w:t>
                          </w:r>
                          <w:r w:rsidRPr="00432443">
                            <w:fldChar w:fldCharType="end"/>
                          </w:r>
                          <w:r w:rsidR="00ED32BD">
                            <w:rPr>
                              <w:lang w:val="en-GB"/>
                            </w:rPr>
                            <w:t xml:space="preserve"> /</w:t>
                          </w:r>
                          <w:r w:rsidRPr="00E30929">
                            <w:rPr>
                              <w:lang w:val="en-GB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 w:rsidRPr="00E30929">
                            <w:rPr>
                              <w:lang w:val="en-GB"/>
                            </w:rPr>
                            <w:instrText xml:space="preserve"> NUMPAGES  \* Arabic  \* MERGEFORMAT </w:instrText>
                          </w:r>
                          <w:r>
                            <w:fldChar w:fldCharType="separate"/>
                          </w:r>
                          <w:r w:rsidR="00EB1AE8">
                            <w:rPr>
                              <w:noProof/>
                              <w:lang w:val="en-GB"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30929" w:rsidRPr="00E30929" w:rsidRDefault="00E30929" w:rsidP="00B96F0D">
                          <w:pPr>
                            <w:pStyle w:val="foot1"/>
                            <w:rPr>
                              <w:lang w:val="en-GB"/>
                            </w:rPr>
                          </w:pPr>
                        </w:p>
                        <w:p w:rsidR="00E30929" w:rsidRPr="00E30929" w:rsidRDefault="00E30929" w:rsidP="00E30929">
                          <w:pPr>
                            <w:pStyle w:val="foot1"/>
                            <w:jc w:val="right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noProof/>
                              <w:lang w:val="en-GB" w:eastAsia="fr-FR"/>
                            </w:rPr>
                            <w:t xml:space="preserve">                                   </w:t>
                          </w:r>
                          <w:r w:rsidRPr="00E30929">
                            <w:rPr>
                              <w:lang w:val="en-GB"/>
                            </w:rPr>
                            <w:t xml:space="preserve">    </w:t>
                          </w:r>
                        </w:p>
                        <w:p w:rsidR="00E30929" w:rsidRPr="00E30929" w:rsidRDefault="00E30929" w:rsidP="00B96F0D">
                          <w:pPr>
                            <w:pStyle w:val="foot1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:rsidR="00E30929" w:rsidRPr="00E30929" w:rsidRDefault="00E30929" w:rsidP="003C13CF">
                          <w:pPr>
                            <w:pStyle w:val="foot1"/>
                            <w:rPr>
                              <w:lang w:val="en-GB"/>
                            </w:rPr>
                          </w:pPr>
                        </w:p>
                        <w:p w:rsidR="00E30929" w:rsidRPr="00E30929" w:rsidRDefault="00E30929" w:rsidP="00E30929">
                          <w:pPr>
                            <w:pStyle w:val="IE-pagenr"/>
                            <w:rPr>
                              <w:lang w:val="en-GB"/>
                            </w:rPr>
                          </w:pPr>
                        </w:p>
                      </w:tc>
                    </w:tr>
                  </w:tbl>
                  <w:p w:rsidR="003C13CF" w:rsidRPr="00E30929" w:rsidRDefault="003C13CF" w:rsidP="003C13CF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C68" w:rsidRDefault="00DD2C68">
    <w:pPr>
      <w:pStyle w:val="Zpat"/>
    </w:pPr>
    <w:r w:rsidRPr="00DD2C68">
      <w:rPr>
        <w:rFonts w:ascii="Calibri" w:eastAsia="Calibri" w:hAnsi="Calibri"/>
        <w:noProof/>
        <w:sz w:val="22"/>
        <w:szCs w:val="22"/>
        <w:lang w:val="cs-CZ" w:eastAsia="cs-CZ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ECA829E" wp14:editId="0A019D5A">
              <wp:simplePos x="0" y="0"/>
              <wp:positionH relativeFrom="column">
                <wp:posOffset>-894842</wp:posOffset>
              </wp:positionH>
              <wp:positionV relativeFrom="paragraph">
                <wp:posOffset>-1905</wp:posOffset>
              </wp:positionV>
              <wp:extent cx="6358597" cy="619125"/>
              <wp:effectExtent l="0" t="0" r="4445" b="952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8597" cy="619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9997"/>
                          </w:tblGrid>
                          <w:tr w:rsidR="00DD2C68" w:rsidTr="00E30929">
                            <w:trPr>
                              <w:cantSplit/>
                              <w:trHeight w:hRule="exact" w:val="295"/>
                            </w:trPr>
                            <w:tc>
                              <w:tcPr>
                                <w:tcW w:w="9997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W w:w="9979" w:type="dxa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494"/>
                                  <w:gridCol w:w="2495"/>
                                  <w:gridCol w:w="2495"/>
                                  <w:gridCol w:w="2495"/>
                                </w:tblGrid>
                                <w:tr w:rsidR="0051375E" w:rsidTr="0051375E">
                                  <w:trPr>
                                    <w:trHeight w:hRule="exact" w:val="85"/>
                                  </w:trPr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FDC609" w:themeColor="accent1"/>
                                        <w:left w:val="single" w:sz="2" w:space="0" w:color="FDC609" w:themeColor="accent1"/>
                                        <w:bottom w:val="single" w:sz="2" w:space="0" w:color="FDC609" w:themeColor="accent1"/>
                                        <w:right w:val="single" w:sz="2" w:space="0" w:color="21B7CF" w:themeColor="accent4"/>
                                      </w:tcBorders>
                                      <w:shd w:val="clear" w:color="auto" w:fill="FDC609" w:themeFill="accent1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DD2C68" w:rsidRDefault="00DD2C68" w:rsidP="00E2619C">
                                      <w:pPr>
                                        <w:pStyle w:val="foot1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21B7CF" w:themeColor="accent4"/>
                                        <w:left w:val="single" w:sz="2" w:space="0" w:color="21B7CF" w:themeColor="accent4"/>
                                        <w:bottom w:val="single" w:sz="2" w:space="0" w:color="21B7CF" w:themeColor="accent4"/>
                                        <w:right w:val="single" w:sz="2" w:space="0" w:color="159960" w:themeColor="accent3"/>
                                      </w:tcBorders>
                                      <w:shd w:val="clear" w:color="auto" w:fill="21B7CF" w:themeFill="accent4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DD2C68" w:rsidRDefault="00DD2C68" w:rsidP="00E2619C">
                                      <w:pPr>
                                        <w:pStyle w:val="foot1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159960" w:themeColor="accent3"/>
                                        <w:left w:val="single" w:sz="2" w:space="0" w:color="159960" w:themeColor="accent3"/>
                                        <w:bottom w:val="single" w:sz="2" w:space="0" w:color="159960" w:themeColor="accent3"/>
                                        <w:right w:val="single" w:sz="2" w:space="0" w:color="98C222" w:themeColor="accent2"/>
                                      </w:tcBorders>
                                      <w:shd w:val="clear" w:color="auto" w:fill="159960" w:themeFill="accent3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DD2C68" w:rsidRDefault="00DD2C68" w:rsidP="00E2619C">
                                      <w:pPr>
                                        <w:pStyle w:val="foot1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98C222" w:themeColor="accent2"/>
                                        <w:left w:val="single" w:sz="2" w:space="0" w:color="98C222" w:themeColor="accent2"/>
                                        <w:bottom w:val="single" w:sz="2" w:space="0" w:color="98C222" w:themeColor="accent2"/>
                                        <w:right w:val="single" w:sz="2" w:space="0" w:color="98C222" w:themeColor="accent2"/>
                                      </w:tcBorders>
                                      <w:shd w:val="clear" w:color="auto" w:fill="98C222" w:themeFill="accent2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DD2C68" w:rsidRDefault="00DD2C68" w:rsidP="00E2619C">
                                      <w:pPr>
                                        <w:pStyle w:val="foot1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DD2C68" w:rsidRDefault="00DD2C68" w:rsidP="00B96F0D">
                                <w:pPr>
                                  <w:pStyle w:val="foot1"/>
                                </w:pPr>
                              </w:p>
                            </w:tc>
                          </w:tr>
                          <w:tr w:rsidR="00DD2C68" w:rsidRPr="00011E74" w:rsidTr="00E30929">
                            <w:trPr>
                              <w:cantSplit/>
                              <w:trHeight w:val="693"/>
                            </w:trPr>
                            <w:tc>
                              <w:tcPr>
                                <w:tcW w:w="9997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55E6C" w:rsidRPr="00E30929" w:rsidRDefault="00155E6C" w:rsidP="00155E6C">
                                <w:pPr>
                                  <w:pStyle w:val="IE-pagenr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lang w:val="en-GB"/>
                                  </w:rPr>
                                  <w:t xml:space="preserve">       </w:t>
                                </w:r>
                                <w:proofErr w:type="spellStart"/>
                                <w:r w:rsidRPr="00E30929">
                                  <w:rPr>
                                    <w:lang w:val="en-GB"/>
                                  </w:rPr>
                                  <w:t>Interreg</w:t>
                                </w:r>
                                <w:proofErr w:type="spellEnd"/>
                                <w:r w:rsidRPr="00E30929">
                                  <w:rPr>
                                    <w:lang w:val="en-GB"/>
                                  </w:rPr>
                                  <w:t xml:space="preserve"> Europe  |  </w:t>
                                </w:r>
                                <w:r w:rsidR="001E1217">
                                  <w:rPr>
                                    <w:lang w:val="en-GB"/>
                                  </w:rPr>
                                  <w:t>Project idea feedback form</w:t>
                                </w:r>
                                <w:r w:rsidRPr="009200FF">
                                  <w:rPr>
                                    <w:lang w:val="en-GB"/>
                                  </w:rPr>
                                  <w:t xml:space="preserve">  </w:t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t xml:space="preserve">|  </w:t>
                                </w:r>
                                <w:r w:rsidRPr="00432443">
                                  <w:fldChar w:fldCharType="begin"/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instrText>PAGE   \* MERGEFORMAT</w:instrText>
                                </w:r>
                                <w:r w:rsidRPr="00432443">
                                  <w:fldChar w:fldCharType="separate"/>
                                </w:r>
                                <w:r w:rsidR="00EB1AE8">
                                  <w:rPr>
                                    <w:noProof/>
                                    <w:lang w:val="en-GB"/>
                                  </w:rPr>
                                  <w:t>1</w:t>
                                </w:r>
                                <w:r w:rsidRPr="00432443">
                                  <w:fldChar w:fldCharType="end"/>
                                </w:r>
                                <w:r>
                                  <w:rPr>
                                    <w:lang w:val="en-GB"/>
                                  </w:rPr>
                                  <w:t xml:space="preserve"> /</w:t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instrText xml:space="preserve"> NUMPAGES  \* Arabic  \* MERGEFORMAT </w:instrText>
                                </w:r>
                                <w:r>
                                  <w:fldChar w:fldCharType="separate"/>
                                </w:r>
                                <w:r w:rsidR="00EB1AE8">
                                  <w:rPr>
                                    <w:noProof/>
                                    <w:lang w:val="en-GB"/>
                                  </w:rPr>
                                  <w:t>3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  <w:p w:rsidR="00DD2C68" w:rsidRPr="00E30929" w:rsidRDefault="00DD2C68" w:rsidP="00E30929">
                                <w:pPr>
                                  <w:pStyle w:val="foot1"/>
                                  <w:jc w:val="right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noProof/>
                                    <w:lang w:val="en-GB" w:eastAsia="fr-FR"/>
                                  </w:rPr>
                                  <w:t xml:space="preserve">                                   </w:t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t xml:space="preserve">    </w:t>
                                </w:r>
                              </w:p>
                              <w:p w:rsidR="00DD2C68" w:rsidRPr="00E30929" w:rsidRDefault="00DD2C68" w:rsidP="00B96F0D">
                                <w:pPr>
                                  <w:pStyle w:val="foot1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DD2C68" w:rsidRPr="00E30929" w:rsidRDefault="00DD2C68" w:rsidP="003C13CF">
                                <w:pPr>
                                  <w:pStyle w:val="foot1"/>
                                  <w:rPr>
                                    <w:lang w:val="en-GB"/>
                                  </w:rPr>
                                </w:pPr>
                              </w:p>
                              <w:p w:rsidR="00DD2C68" w:rsidRPr="00E30929" w:rsidRDefault="00DD2C68" w:rsidP="00E30929">
                                <w:pPr>
                                  <w:pStyle w:val="IE-pagenr"/>
                                  <w:rPr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:rsidR="00DD2C68" w:rsidRPr="00E30929" w:rsidRDefault="00DD2C68" w:rsidP="00DD2C68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33" type="#_x0000_t202" style="position:absolute;left:0;text-align:left;margin-left:-70.45pt;margin-top:-.15pt;width:500.7pt;height:4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" filled="f" stroked="f" strokeweight=".5pt">
              <v:textbox inset="0,0,0,0">
                <w:txbxContent>
                  <w:tbl>
                    <w:tblPr>
                      <w:tblW w:w="0" w:type="auto"/>
                      <w:tblInd w:w="5" w:type="dxa"/>
                      <w:tblLook w:val="04A0" w:firstRow="1" w:lastRow="0" w:firstColumn="1" w:lastColumn="0" w:noHBand="0" w:noVBand="1"/>
                    </w:tblPr>
                    <w:tblGrid>
                      <w:gridCol w:w="9997"/>
                    </w:tblGrid>
                    <w:tr w:rsidR="00DD2C68" w:rsidTr="00E30929">
                      <w:trPr>
                        <w:cantSplit/>
                        <w:trHeight w:hRule="exact" w:val="295"/>
                      </w:trPr>
                      <w:tc>
                        <w:tcPr>
                          <w:tcW w:w="9997" w:type="dxa"/>
                          <w:tcMar>
                            <w:left w:w="0" w:type="dxa"/>
                            <w:right w:w="0" w:type="dxa"/>
                          </w:tcMar>
                        </w:tcPr>
                        <w:tbl>
                          <w:tblPr>
                            <w:tblW w:w="9979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2494"/>
                            <w:gridCol w:w="2495"/>
                            <w:gridCol w:w="2495"/>
                            <w:gridCol w:w="2495"/>
                          </w:tblGrid>
                          <w:tr w:rsidR="0051375E" w:rsidTr="0051375E">
                            <w:trPr>
                              <w:trHeight w:hRule="exact" w:val="85"/>
                            </w:trPr>
                            <w:tc>
                              <w:tcPr>
                                <w:tcW w:w="2495" w:type="dxa"/>
                                <w:tcBorders>
                                  <w:top w:val="single" w:sz="2" w:space="0" w:color="FDC609" w:themeColor="accent1"/>
                                  <w:left w:val="single" w:sz="2" w:space="0" w:color="FDC609" w:themeColor="accent1"/>
                                  <w:bottom w:val="single" w:sz="2" w:space="0" w:color="FDC609" w:themeColor="accent1"/>
                                  <w:right w:val="single" w:sz="2" w:space="0" w:color="21B7CF" w:themeColor="accent4"/>
                                </w:tcBorders>
                                <w:shd w:val="clear" w:color="auto" w:fill="FDC609" w:themeFill="accent1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DD2C68" w:rsidRDefault="00DD2C68" w:rsidP="00E2619C">
                                <w:pPr>
                                  <w:pStyle w:val="foot1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21B7CF" w:themeColor="accent4"/>
                                  <w:left w:val="single" w:sz="2" w:space="0" w:color="21B7CF" w:themeColor="accent4"/>
                                  <w:bottom w:val="single" w:sz="2" w:space="0" w:color="21B7CF" w:themeColor="accent4"/>
                                  <w:right w:val="single" w:sz="2" w:space="0" w:color="159960" w:themeColor="accent3"/>
                                </w:tcBorders>
                                <w:shd w:val="clear" w:color="auto" w:fill="21B7CF" w:themeFill="accent4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DD2C68" w:rsidRDefault="00DD2C68" w:rsidP="00E2619C">
                                <w:pPr>
                                  <w:pStyle w:val="foot1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159960" w:themeColor="accent3"/>
                                  <w:left w:val="single" w:sz="2" w:space="0" w:color="159960" w:themeColor="accent3"/>
                                  <w:bottom w:val="single" w:sz="2" w:space="0" w:color="159960" w:themeColor="accent3"/>
                                  <w:right w:val="single" w:sz="2" w:space="0" w:color="98C222" w:themeColor="accent2"/>
                                </w:tcBorders>
                                <w:shd w:val="clear" w:color="auto" w:fill="159960" w:themeFill="accent3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DD2C68" w:rsidRDefault="00DD2C68" w:rsidP="00E2619C">
                                <w:pPr>
                                  <w:pStyle w:val="foot1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98C222" w:themeColor="accent2"/>
                                  <w:left w:val="single" w:sz="2" w:space="0" w:color="98C222" w:themeColor="accent2"/>
                                  <w:bottom w:val="single" w:sz="2" w:space="0" w:color="98C222" w:themeColor="accent2"/>
                                  <w:right w:val="single" w:sz="2" w:space="0" w:color="98C222" w:themeColor="accent2"/>
                                </w:tcBorders>
                                <w:shd w:val="clear" w:color="auto" w:fill="98C222" w:themeFill="accent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DD2C68" w:rsidRDefault="00DD2C68" w:rsidP="00E2619C">
                                <w:pPr>
                                  <w:pStyle w:val="foot1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</w:tr>
                        </w:tbl>
                        <w:p w:rsidR="00DD2C68" w:rsidRDefault="00DD2C68" w:rsidP="00B96F0D">
                          <w:pPr>
                            <w:pStyle w:val="foot1"/>
                          </w:pPr>
                        </w:p>
                      </w:tc>
                    </w:tr>
                    <w:tr w:rsidR="00DD2C68" w:rsidRPr="00011E74" w:rsidTr="00E30929">
                      <w:trPr>
                        <w:cantSplit/>
                        <w:trHeight w:val="693"/>
                      </w:trPr>
                      <w:tc>
                        <w:tcPr>
                          <w:tcW w:w="9997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55E6C" w:rsidRPr="00E30929" w:rsidRDefault="00155E6C" w:rsidP="00155E6C">
                          <w:pPr>
                            <w:pStyle w:val="IE-pagenr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lang w:val="en-GB"/>
                            </w:rPr>
                            <w:t xml:space="preserve">       </w:t>
                          </w:r>
                          <w:proofErr w:type="spellStart"/>
                          <w:r w:rsidRPr="00E30929">
                            <w:rPr>
                              <w:lang w:val="en-GB"/>
                            </w:rPr>
                            <w:t>Interreg</w:t>
                          </w:r>
                          <w:proofErr w:type="spellEnd"/>
                          <w:r w:rsidRPr="00E30929">
                            <w:rPr>
                              <w:lang w:val="en-GB"/>
                            </w:rPr>
                            <w:t xml:space="preserve"> Europe  |  </w:t>
                          </w:r>
                          <w:r w:rsidR="001E1217">
                            <w:rPr>
                              <w:lang w:val="en-GB"/>
                            </w:rPr>
                            <w:t>Project idea feedback form</w:t>
                          </w:r>
                          <w:r w:rsidRPr="009200FF">
                            <w:rPr>
                              <w:lang w:val="en-GB"/>
                            </w:rPr>
                            <w:t xml:space="preserve">  </w:t>
                          </w:r>
                          <w:r w:rsidRPr="00E30929">
                            <w:rPr>
                              <w:lang w:val="en-GB"/>
                            </w:rPr>
                            <w:t xml:space="preserve">|  </w:t>
                          </w:r>
                          <w:r w:rsidRPr="00432443">
                            <w:fldChar w:fldCharType="begin"/>
                          </w:r>
                          <w:r w:rsidRPr="00E30929">
                            <w:rPr>
                              <w:lang w:val="en-GB"/>
                            </w:rPr>
                            <w:instrText>PAGE   \* MERGEFORMAT</w:instrText>
                          </w:r>
                          <w:r w:rsidRPr="00432443">
                            <w:fldChar w:fldCharType="separate"/>
                          </w:r>
                          <w:r w:rsidR="00EB1AE8">
                            <w:rPr>
                              <w:noProof/>
                              <w:lang w:val="en-GB"/>
                            </w:rPr>
                            <w:t>1</w:t>
                          </w:r>
                          <w:r w:rsidRPr="00432443">
                            <w:fldChar w:fldCharType="end"/>
                          </w:r>
                          <w:r>
                            <w:rPr>
                              <w:lang w:val="en-GB"/>
                            </w:rPr>
                            <w:t xml:space="preserve"> /</w:t>
                          </w:r>
                          <w:r w:rsidRPr="00E30929">
                            <w:rPr>
                              <w:lang w:val="en-GB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 w:rsidRPr="00E30929">
                            <w:rPr>
                              <w:lang w:val="en-GB"/>
                            </w:rPr>
                            <w:instrText xml:space="preserve"> NUMPAGES  \* Arabic  \* MERGEFORMAT </w:instrText>
                          </w:r>
                          <w:r>
                            <w:fldChar w:fldCharType="separate"/>
                          </w:r>
                          <w:r w:rsidR="00EB1AE8">
                            <w:rPr>
                              <w:noProof/>
                              <w:lang w:val="en-GB"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DD2C68" w:rsidRPr="00E30929" w:rsidRDefault="00DD2C68" w:rsidP="00E30929">
                          <w:pPr>
                            <w:pStyle w:val="foot1"/>
                            <w:jc w:val="right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noProof/>
                              <w:lang w:val="en-GB" w:eastAsia="fr-FR"/>
                            </w:rPr>
                            <w:t xml:space="preserve">                                   </w:t>
                          </w:r>
                          <w:r w:rsidRPr="00E30929">
                            <w:rPr>
                              <w:lang w:val="en-GB"/>
                            </w:rPr>
                            <w:t xml:space="preserve">    </w:t>
                          </w:r>
                        </w:p>
                        <w:p w:rsidR="00DD2C68" w:rsidRPr="00E30929" w:rsidRDefault="00DD2C68" w:rsidP="00B96F0D">
                          <w:pPr>
                            <w:pStyle w:val="foot1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:rsidR="00DD2C68" w:rsidRPr="00E30929" w:rsidRDefault="00DD2C68" w:rsidP="003C13CF">
                          <w:pPr>
                            <w:pStyle w:val="foot1"/>
                            <w:rPr>
                              <w:lang w:val="en-GB"/>
                            </w:rPr>
                          </w:pPr>
                        </w:p>
                        <w:p w:rsidR="00DD2C68" w:rsidRPr="00E30929" w:rsidRDefault="00DD2C68" w:rsidP="00E30929">
                          <w:pPr>
                            <w:pStyle w:val="IE-pagenr"/>
                            <w:rPr>
                              <w:lang w:val="en-GB"/>
                            </w:rPr>
                          </w:pPr>
                        </w:p>
                      </w:tc>
                    </w:tr>
                  </w:tbl>
                  <w:p w:rsidR="00DD2C68" w:rsidRPr="00E30929" w:rsidRDefault="00DD2C68" w:rsidP="00DD2C68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E2B" w:rsidRDefault="00E00E2B" w:rsidP="00332B36">
      <w:r>
        <w:separator/>
      </w:r>
    </w:p>
  </w:footnote>
  <w:footnote w:type="continuationSeparator" w:id="0">
    <w:p w:rsidR="00E00E2B" w:rsidRDefault="00E00E2B" w:rsidP="00332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45"/>
      <w:gridCol w:w="972"/>
    </w:tblGrid>
    <w:tr w:rsidR="000906C0" w:rsidTr="00B11B9A">
      <w:trPr>
        <w:trHeight w:val="561"/>
      </w:trPr>
      <w:tc>
        <w:tcPr>
          <w:tcW w:w="8369" w:type="dxa"/>
          <w:tcMar>
            <w:left w:w="0" w:type="dxa"/>
            <w:right w:w="0" w:type="dxa"/>
          </w:tcMar>
        </w:tcPr>
        <w:p w:rsidR="000906C0" w:rsidRDefault="000906C0" w:rsidP="00332B36">
          <w:pPr>
            <w:pStyle w:val="Zhlav"/>
          </w:pPr>
        </w:p>
      </w:tc>
      <w:tc>
        <w:tcPr>
          <w:tcW w:w="996" w:type="dxa"/>
          <w:tcMar>
            <w:left w:w="0" w:type="dxa"/>
            <w:right w:w="0" w:type="dxa"/>
          </w:tcMar>
        </w:tcPr>
        <w:p w:rsidR="000906C0" w:rsidRDefault="000906C0" w:rsidP="00E614FE">
          <w:pPr>
            <w:pStyle w:val="Zhlav"/>
            <w:jc w:val="right"/>
          </w:pPr>
          <w:r>
            <w:rPr>
              <w:noProof/>
              <w:lang w:val="cs-CZ" w:eastAsia="cs-CZ"/>
            </w:rPr>
            <w:drawing>
              <wp:inline distT="0" distB="0" distL="0" distR="0" wp14:anchorId="28A66D87" wp14:editId="13C48BF1">
                <wp:extent cx="457200" cy="457200"/>
                <wp:effectExtent l="0" t="0" r="0" b="0"/>
                <wp:docPr id="1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igami_stationer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6956" cy="4569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906C0" w:rsidRDefault="000906C0" w:rsidP="00332B3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31" w:rsidRDefault="002F0485" w:rsidP="00332B36">
    <w:pPr>
      <w:pStyle w:val="Zhlav"/>
    </w:pPr>
    <w:r w:rsidRPr="002F0485"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233D92D2" wp14:editId="0C3635C5">
              <wp:simplePos x="0" y="0"/>
              <wp:positionH relativeFrom="column">
                <wp:posOffset>-892810</wp:posOffset>
              </wp:positionH>
              <wp:positionV relativeFrom="paragraph">
                <wp:posOffset>-153126</wp:posOffset>
              </wp:positionV>
              <wp:extent cx="6779895" cy="1741170"/>
              <wp:effectExtent l="0" t="0" r="1905" b="0"/>
              <wp:wrapNone/>
              <wp:docPr id="23" name="Groupe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79895" cy="1741170"/>
                        <a:chOff x="0" y="0"/>
                        <a:chExt cx="6780179" cy="1741251"/>
                      </a:xfrm>
                    </wpg:grpSpPr>
                    <pic:pic xmlns:pic="http://schemas.openxmlformats.org/drawingml/2006/picture">
                      <pic:nvPicPr>
                        <pic:cNvPr id="25" name="Image 2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93013" y="0"/>
                          <a:ext cx="1887166" cy="174125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" name="Zone de texte 28"/>
                      <wps:cNvSpPr txBox="1"/>
                      <wps:spPr>
                        <a:xfrm>
                          <a:off x="3745149" y="505839"/>
                          <a:ext cx="1187450" cy="2764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0485" w:rsidRPr="00BB06C2" w:rsidRDefault="002F0485" w:rsidP="002F0485">
                            <w:pPr>
                              <w:pStyle w:val="IE-slogansmall"/>
                            </w:pPr>
                            <w:r w:rsidRPr="00BB06C2">
                              <w:t>Sharing solutions for better regional policies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1" name="Groupe 31"/>
                      <wpg:cNvGrpSpPr/>
                      <wpg:grpSpPr>
                        <a:xfrm>
                          <a:off x="0" y="136187"/>
                          <a:ext cx="1959428" cy="650331"/>
                          <a:chOff x="0" y="0"/>
                          <a:chExt cx="1959428" cy="650331"/>
                        </a:xfrm>
                      </wpg:grpSpPr>
                      <pic:pic xmlns:pic="http://schemas.openxmlformats.org/drawingml/2006/picture">
                        <pic:nvPicPr>
                          <pic:cNvPr id="33" name="Image 33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885" y="0"/>
                            <a:ext cx="1948543" cy="5116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Zone de texte 34"/>
                        <wps:cNvSpPr txBox="1"/>
                        <wps:spPr>
                          <a:xfrm>
                            <a:off x="0" y="544286"/>
                            <a:ext cx="1945640" cy="106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F0485" w:rsidRPr="004F2A3C" w:rsidRDefault="002F0485" w:rsidP="002F0485">
                              <w:pPr>
                                <w:pStyle w:val="EUERDF"/>
                                <w:jc w:val="both"/>
                              </w:pPr>
                              <w:r w:rsidRPr="004F2A3C">
                                <w:t>European Union | European Regional Development Fund</w:t>
                              </w:r>
                            </w:p>
                            <w:p w:rsidR="002F0485" w:rsidRPr="00566E5A" w:rsidRDefault="002F0485" w:rsidP="002F0485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33D92D2" id="Groupe 23" o:spid="_x0000_s1027" style="position:absolute;left:0;text-align:left;margin-left:-70.3pt;margin-top:-12.05pt;width:533.85pt;height:137.1pt;z-index:251687936;mso-width-relative:margin;mso-height-relative:margin" coordsize="67801,17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5" o:spid="_x0000_s1028" type="#_x0000_t75" style="position:absolute;left:48930;width:18871;height:17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MPEDDAAAA2wAAAA8AAABkcnMvZG93bnJldi54bWxEj09rAjEUxO+FfofwCt40W7Eiq1kRRejN&#10;1hbB2yN5+wc3L9skdVc/fVMo9DjMzG+Y1XqwrbiSD41jBc+TDASxdqbhSsHnx368ABEissHWMSm4&#10;UYB18fiwwty4nt/peoyVSBAOOSqoY+xyKYOuyWKYuI44eaXzFmOSvpLGY5/gtpXTLJtLiw2nhRo7&#10;2takL8dvq+DN6S9vTDY7OX0/NLHfldvzXanR07BZgog0xP/wX/vVKJi+wO+X9ANk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Mw8QMMAAADbAAAADwAAAAAAAAAAAAAAAACf&#10;AgAAZHJzL2Rvd25yZXYueG1sUEsFBgAAAAAEAAQA9wAAAI8DAAAAAA=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29" type="#_x0000_t202" style="position:absolute;left:37451;top:5058;width:11874;height: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qR8cIA&#10;AADbAAAADwAAAGRycy9kb3ducmV2LnhtbERPS0/CQBC+m/AfNkPiTbZwIKayEAOYeEBFHgnexu7Y&#10;NnRnm92h1H/PHkw8fvnes0XvGtVRiLVnA+NRBoq48Lbm0sBh//LwCCoKssXGMxn4pQiL+eBuhrn1&#10;V/6kbielSiEcczRQibS51rGoyGEc+ZY4cT8+OJQEQ6ltwGsKd42eZNlUO6w5NVTY0rKi4ry7OAPN&#10;KYbNdyZf3ap8k+2HvhzX43dj7of98xMooV7+xX/uV2tgksamL+kH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pHxwgAAANsAAAAPAAAAAAAAAAAAAAAAAJgCAABkcnMvZG93&#10;bnJldi54bWxQSwUGAAAAAAQABAD1AAAAhwMAAAAA&#10;" filled="f" stroked="f" strokeweight=".5pt">
                <v:textbox inset="0,0,0,0">
                  <w:txbxContent>
                    <w:p w:rsidR="002F0485" w:rsidRPr="00BB06C2" w:rsidRDefault="002F0485" w:rsidP="002F0485">
                      <w:pPr>
                        <w:pStyle w:val="IE-slogansmall"/>
                      </w:pPr>
                      <w:r w:rsidRPr="00BB06C2">
                        <w:t>Sharing solutions for better regional policies</w:t>
                      </w:r>
                    </w:p>
                  </w:txbxContent>
                </v:textbox>
              </v:shape>
              <v:group id="Groupe 31" o:spid="_x0000_s1030" style="position:absolute;top:1361;width:19594;height:6504" coordsize="19594,6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Image 33" o:spid="_x0000_s1031" type="#_x0000_t75" style="position:absolute;left:108;width:19486;height:5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qWlrEAAAA2wAAAA8AAABkcnMvZG93bnJldi54bWxEj8FqwzAQRO+B/oPYQm+xnDqE4kQJwdBS&#10;emiJ0oOPi7WxTayVkZTE+fuqUOhxmJk3zGY32UFcyYfesYJFloMgbpzpuVXwfXydv4AIEdng4JgU&#10;3CnAbvsw22Bp3I0PdNWxFQnCoUQFXYxjKWVoOrIYMjcSJ+/kvMWYpG+l8XhLcDvI5zxfSYs9p4UO&#10;R6o6as76YhV8eb2sFnUxXpb1B0eP+u3zXin19Djt1yAiTfE//Nd+NwqKAn6/pB8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qWlrEAAAA2wAAAA8AAAAAAAAAAAAAAAAA&#10;nwIAAGRycy9kb3ducmV2LnhtbFBLBQYAAAAABAAEAPcAAACQAwAAAAA=&#10;">
                  <v:imagedata r:id="rId4" o:title=""/>
                  <v:path arrowok="t"/>
                </v:shape>
                <v:shape id="Zone de texte 34" o:spid="_x0000_s1032" type="#_x0000_t202" style="position:absolute;top:5442;width:19456;height:1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4NKcYA&#10;AADbAAAADwAAAGRycy9kb3ducmV2LnhtbESPX0vDQBDE3wv9DscWfGsvVSkl9lrEP9CHWrUq6Nua&#10;W5Ngbi/cbdP47b1CoY/DzPyGWax616iOQqw9G5hOMlDEhbc1lwbe3x7Hc1BRkC02nsnAH0VYLYeD&#10;BebWH/iVup2UKkE45migEmlzrWNRkcM48S1x8n58cChJhlLbgIcEd42+zLKZdlhzWqiwpbuKit/d&#10;3hloPmPYfGfy1d2XT/LyrPcfD9OtMRej/vYGlFAv5/CpvbYGrq7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4NKcYAAADbAAAADwAAAAAAAAAAAAAAAACYAgAAZHJz&#10;L2Rvd25yZXYueG1sUEsFBgAAAAAEAAQA9QAAAIsDAAAAAA==&#10;" filled="f" stroked="f" strokeweight=".5pt">
                  <v:textbox inset="0,0,0,0">
                    <w:txbxContent>
                      <w:p w:rsidR="002F0485" w:rsidRPr="004F2A3C" w:rsidRDefault="002F0485" w:rsidP="002F0485">
                        <w:pPr>
                          <w:pStyle w:val="EUERDF"/>
                          <w:jc w:val="both"/>
                        </w:pPr>
                        <w:r w:rsidRPr="004F2A3C">
                          <w:t>European Union | European Regional Development Fund</w:t>
                        </w:r>
                      </w:p>
                      <w:p w:rsidR="002F0485" w:rsidRPr="00566E5A" w:rsidRDefault="002F0485" w:rsidP="002F0485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.75pt;height:3.75pt" o:bullet="t">
        <v:imagedata r:id="rId1" o:title="puce4x4"/>
      </v:shape>
    </w:pict>
  </w:numPicBullet>
  <w:numPicBullet w:numPicBulletId="1">
    <w:pict>
      <v:shape id="_x0000_i1031" type="#_x0000_t75" style="width:9.75pt;height:9.75pt" o:bullet="t">
        <v:imagedata r:id="rId2" o:title="puce10x10"/>
      </v:shape>
    </w:pict>
  </w:numPicBullet>
  <w:numPicBullet w:numPicBulletId="2">
    <w:pict>
      <v:shape id="_x0000_i1032" type="#_x0000_t75" style="width:3.75pt;height:3.75pt" o:bullet="t">
        <v:imagedata r:id="rId3" o:title="sqaure_blue"/>
      </v:shape>
    </w:pict>
  </w:numPicBullet>
  <w:numPicBullet w:numPicBulletId="3">
    <w:pict>
      <v:shape id="_x0000_i1033" type="#_x0000_t75" style="width:3.75pt;height:3.75pt" o:bullet="t">
        <v:imagedata r:id="rId4" o:title="sqaure_blue-grey"/>
      </v:shape>
    </w:pict>
  </w:numPicBullet>
  <w:abstractNum w:abstractNumId="0">
    <w:nsid w:val="01153AF1"/>
    <w:multiLevelType w:val="hybridMultilevel"/>
    <w:tmpl w:val="7B7CE588"/>
    <w:lvl w:ilvl="0" w:tplc="0809000F">
      <w:start w:val="1"/>
      <w:numFmt w:val="decimal"/>
      <w:lvlText w:val="%1."/>
      <w:lvlJc w:val="left"/>
      <w:pPr>
        <w:ind w:left="1776" w:hanging="360"/>
      </w:p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5A9582E"/>
    <w:multiLevelType w:val="hybridMultilevel"/>
    <w:tmpl w:val="2A24E9FA"/>
    <w:lvl w:ilvl="0" w:tplc="4C3AA5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0040E"/>
    <w:multiLevelType w:val="hybridMultilevel"/>
    <w:tmpl w:val="6570E6E0"/>
    <w:lvl w:ilvl="0" w:tplc="13AC02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A4F96"/>
    <w:multiLevelType w:val="hybridMultilevel"/>
    <w:tmpl w:val="DADCB15E"/>
    <w:lvl w:ilvl="0" w:tplc="DC900CBC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F360C"/>
    <w:multiLevelType w:val="hybridMultilevel"/>
    <w:tmpl w:val="6C8222D6"/>
    <w:lvl w:ilvl="0" w:tplc="2B54BE6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41972"/>
    <w:multiLevelType w:val="hybridMultilevel"/>
    <w:tmpl w:val="A3A6B766"/>
    <w:lvl w:ilvl="0" w:tplc="13AC02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241BF"/>
    <w:multiLevelType w:val="hybridMultilevel"/>
    <w:tmpl w:val="F8848432"/>
    <w:lvl w:ilvl="0" w:tplc="FD08A840">
      <w:start w:val="1"/>
      <w:numFmt w:val="bullet"/>
      <w:pStyle w:val="IE-Bulletpoints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B4356"/>
    <w:multiLevelType w:val="hybridMultilevel"/>
    <w:tmpl w:val="2E26B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809C5"/>
    <w:multiLevelType w:val="hybridMultilevel"/>
    <w:tmpl w:val="4F969C3A"/>
    <w:lvl w:ilvl="0" w:tplc="D8CC9142">
      <w:start w:val="1"/>
      <w:numFmt w:val="decimal"/>
      <w:pStyle w:val="IE-Numberedlist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141A3"/>
    <w:multiLevelType w:val="hybridMultilevel"/>
    <w:tmpl w:val="E2266E2C"/>
    <w:lvl w:ilvl="0" w:tplc="DC900CBC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D6F72"/>
    <w:multiLevelType w:val="hybridMultilevel"/>
    <w:tmpl w:val="7422DA5A"/>
    <w:lvl w:ilvl="0" w:tplc="F3F6BC8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04B4C"/>
    <w:multiLevelType w:val="hybridMultilevel"/>
    <w:tmpl w:val="D0D4FB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555FF"/>
    <w:multiLevelType w:val="hybridMultilevel"/>
    <w:tmpl w:val="AA8C6B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8253F"/>
    <w:multiLevelType w:val="hybridMultilevel"/>
    <w:tmpl w:val="1924D7EC"/>
    <w:lvl w:ilvl="0" w:tplc="DC900CBC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D2B6D"/>
    <w:multiLevelType w:val="hybridMultilevel"/>
    <w:tmpl w:val="80C80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C2577"/>
    <w:multiLevelType w:val="hybridMultilevel"/>
    <w:tmpl w:val="09E604A4"/>
    <w:lvl w:ilvl="0" w:tplc="D220B5F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C07B97"/>
    <w:multiLevelType w:val="hybridMultilevel"/>
    <w:tmpl w:val="21A62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65084"/>
    <w:multiLevelType w:val="hybridMultilevel"/>
    <w:tmpl w:val="207820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853B60"/>
    <w:multiLevelType w:val="hybridMultilevel"/>
    <w:tmpl w:val="F62C90CC"/>
    <w:lvl w:ilvl="0" w:tplc="699AB05A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566341"/>
    <w:multiLevelType w:val="hybridMultilevel"/>
    <w:tmpl w:val="14B00F0A"/>
    <w:lvl w:ilvl="0" w:tplc="2B54BE6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C45CFC"/>
    <w:multiLevelType w:val="hybridMultilevel"/>
    <w:tmpl w:val="EDFEBB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12"/>
  </w:num>
  <w:num w:numId="5">
    <w:abstractNumId w:val="17"/>
  </w:num>
  <w:num w:numId="6">
    <w:abstractNumId w:val="5"/>
  </w:num>
  <w:num w:numId="7">
    <w:abstractNumId w:val="11"/>
  </w:num>
  <w:num w:numId="8">
    <w:abstractNumId w:val="1"/>
  </w:num>
  <w:num w:numId="9">
    <w:abstractNumId w:val="2"/>
  </w:num>
  <w:num w:numId="10">
    <w:abstractNumId w:val="19"/>
  </w:num>
  <w:num w:numId="11">
    <w:abstractNumId w:val="10"/>
  </w:num>
  <w:num w:numId="12">
    <w:abstractNumId w:val="4"/>
  </w:num>
  <w:num w:numId="13">
    <w:abstractNumId w:val="6"/>
  </w:num>
  <w:num w:numId="14">
    <w:abstractNumId w:val="3"/>
  </w:num>
  <w:num w:numId="15">
    <w:abstractNumId w:val="13"/>
  </w:num>
  <w:num w:numId="16">
    <w:abstractNumId w:val="8"/>
  </w:num>
  <w:num w:numId="17">
    <w:abstractNumId w:val="15"/>
  </w:num>
  <w:num w:numId="18">
    <w:abstractNumId w:val="0"/>
  </w:num>
  <w:num w:numId="19">
    <w:abstractNumId w:val="7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2B"/>
    <w:rsid w:val="00011E74"/>
    <w:rsid w:val="000406CE"/>
    <w:rsid w:val="0004529E"/>
    <w:rsid w:val="000742F4"/>
    <w:rsid w:val="000906C0"/>
    <w:rsid w:val="000A0D34"/>
    <w:rsid w:val="000B5A37"/>
    <w:rsid w:val="000C3750"/>
    <w:rsid w:val="000C7763"/>
    <w:rsid w:val="000E2807"/>
    <w:rsid w:val="000E6C4C"/>
    <w:rsid w:val="000F0585"/>
    <w:rsid w:val="00102572"/>
    <w:rsid w:val="001401CE"/>
    <w:rsid w:val="00155E6C"/>
    <w:rsid w:val="001742B1"/>
    <w:rsid w:val="00185FB1"/>
    <w:rsid w:val="001A54B4"/>
    <w:rsid w:val="001C672B"/>
    <w:rsid w:val="001E1217"/>
    <w:rsid w:val="001E25B7"/>
    <w:rsid w:val="001E2DC8"/>
    <w:rsid w:val="001F2FDB"/>
    <w:rsid w:val="00204095"/>
    <w:rsid w:val="00215745"/>
    <w:rsid w:val="00217715"/>
    <w:rsid w:val="002204B7"/>
    <w:rsid w:val="00241C01"/>
    <w:rsid w:val="00287FFC"/>
    <w:rsid w:val="002954E6"/>
    <w:rsid w:val="002B555E"/>
    <w:rsid w:val="002B68F3"/>
    <w:rsid w:val="002B7E0E"/>
    <w:rsid w:val="002D1359"/>
    <w:rsid w:val="002F0485"/>
    <w:rsid w:val="002F58C8"/>
    <w:rsid w:val="00305175"/>
    <w:rsid w:val="00306CB5"/>
    <w:rsid w:val="00332B36"/>
    <w:rsid w:val="00356135"/>
    <w:rsid w:val="00360415"/>
    <w:rsid w:val="0036515D"/>
    <w:rsid w:val="00372A31"/>
    <w:rsid w:val="003926BD"/>
    <w:rsid w:val="003A6369"/>
    <w:rsid w:val="003C13CF"/>
    <w:rsid w:val="003E3ADF"/>
    <w:rsid w:val="00411EBC"/>
    <w:rsid w:val="00416631"/>
    <w:rsid w:val="00432443"/>
    <w:rsid w:val="00435C2C"/>
    <w:rsid w:val="00443949"/>
    <w:rsid w:val="00453E8C"/>
    <w:rsid w:val="00461CD9"/>
    <w:rsid w:val="00482F4F"/>
    <w:rsid w:val="0048592F"/>
    <w:rsid w:val="0049520F"/>
    <w:rsid w:val="004A4CC1"/>
    <w:rsid w:val="004B7253"/>
    <w:rsid w:val="004C6C7C"/>
    <w:rsid w:val="005005DF"/>
    <w:rsid w:val="0050389A"/>
    <w:rsid w:val="0051375E"/>
    <w:rsid w:val="00533C1F"/>
    <w:rsid w:val="00550D1F"/>
    <w:rsid w:val="00571025"/>
    <w:rsid w:val="0058024F"/>
    <w:rsid w:val="005A61C2"/>
    <w:rsid w:val="005B5ABD"/>
    <w:rsid w:val="005E5498"/>
    <w:rsid w:val="005F26A5"/>
    <w:rsid w:val="00607A12"/>
    <w:rsid w:val="00640A6F"/>
    <w:rsid w:val="00654E4A"/>
    <w:rsid w:val="00657F12"/>
    <w:rsid w:val="006A1C20"/>
    <w:rsid w:val="006B2FCC"/>
    <w:rsid w:val="006B47EA"/>
    <w:rsid w:val="006C00D1"/>
    <w:rsid w:val="006C739A"/>
    <w:rsid w:val="006D4AA0"/>
    <w:rsid w:val="007349A1"/>
    <w:rsid w:val="00737572"/>
    <w:rsid w:val="0074181C"/>
    <w:rsid w:val="00750B46"/>
    <w:rsid w:val="00752858"/>
    <w:rsid w:val="00762D72"/>
    <w:rsid w:val="007773E7"/>
    <w:rsid w:val="0077751E"/>
    <w:rsid w:val="00783D12"/>
    <w:rsid w:val="007B7652"/>
    <w:rsid w:val="007C44B2"/>
    <w:rsid w:val="00812B9B"/>
    <w:rsid w:val="00824432"/>
    <w:rsid w:val="00836FFD"/>
    <w:rsid w:val="00842112"/>
    <w:rsid w:val="008529F6"/>
    <w:rsid w:val="00861182"/>
    <w:rsid w:val="008662F3"/>
    <w:rsid w:val="00866DF9"/>
    <w:rsid w:val="00871846"/>
    <w:rsid w:val="008913EF"/>
    <w:rsid w:val="008A6B1F"/>
    <w:rsid w:val="008B7755"/>
    <w:rsid w:val="008C4373"/>
    <w:rsid w:val="008C66C4"/>
    <w:rsid w:val="008C7CB1"/>
    <w:rsid w:val="008D0B44"/>
    <w:rsid w:val="008E3B69"/>
    <w:rsid w:val="008F7585"/>
    <w:rsid w:val="0091428F"/>
    <w:rsid w:val="009200FF"/>
    <w:rsid w:val="0096147E"/>
    <w:rsid w:val="00986F29"/>
    <w:rsid w:val="009B205C"/>
    <w:rsid w:val="009B5831"/>
    <w:rsid w:val="009E78C0"/>
    <w:rsid w:val="009F6DE0"/>
    <w:rsid w:val="00A07457"/>
    <w:rsid w:val="00A10BE2"/>
    <w:rsid w:val="00A3012B"/>
    <w:rsid w:val="00A36DD0"/>
    <w:rsid w:val="00A51A92"/>
    <w:rsid w:val="00A914D4"/>
    <w:rsid w:val="00A951F5"/>
    <w:rsid w:val="00AA4A8C"/>
    <w:rsid w:val="00AC13AB"/>
    <w:rsid w:val="00AC45F8"/>
    <w:rsid w:val="00AD00E7"/>
    <w:rsid w:val="00AD234C"/>
    <w:rsid w:val="00B1053C"/>
    <w:rsid w:val="00B11B9A"/>
    <w:rsid w:val="00B24C9E"/>
    <w:rsid w:val="00B3066B"/>
    <w:rsid w:val="00B46835"/>
    <w:rsid w:val="00B53314"/>
    <w:rsid w:val="00B6206B"/>
    <w:rsid w:val="00B83839"/>
    <w:rsid w:val="00B87B51"/>
    <w:rsid w:val="00B94548"/>
    <w:rsid w:val="00B94F7C"/>
    <w:rsid w:val="00B95707"/>
    <w:rsid w:val="00B96F0D"/>
    <w:rsid w:val="00B971D9"/>
    <w:rsid w:val="00BA0B60"/>
    <w:rsid w:val="00BA7FA6"/>
    <w:rsid w:val="00BB06C2"/>
    <w:rsid w:val="00BB6397"/>
    <w:rsid w:val="00BE1DEF"/>
    <w:rsid w:val="00BF25F2"/>
    <w:rsid w:val="00BF6009"/>
    <w:rsid w:val="00C07943"/>
    <w:rsid w:val="00C15CD5"/>
    <w:rsid w:val="00C218D0"/>
    <w:rsid w:val="00C320DF"/>
    <w:rsid w:val="00C41BBD"/>
    <w:rsid w:val="00C568B3"/>
    <w:rsid w:val="00CA0297"/>
    <w:rsid w:val="00CA2756"/>
    <w:rsid w:val="00CD29AF"/>
    <w:rsid w:val="00CE0D94"/>
    <w:rsid w:val="00CE7F87"/>
    <w:rsid w:val="00CF7798"/>
    <w:rsid w:val="00D01CCC"/>
    <w:rsid w:val="00D1069E"/>
    <w:rsid w:val="00D16F89"/>
    <w:rsid w:val="00D55828"/>
    <w:rsid w:val="00D608D8"/>
    <w:rsid w:val="00D65DFD"/>
    <w:rsid w:val="00D66EC4"/>
    <w:rsid w:val="00D66F29"/>
    <w:rsid w:val="00D70AED"/>
    <w:rsid w:val="00D71C15"/>
    <w:rsid w:val="00D75ECC"/>
    <w:rsid w:val="00DB1808"/>
    <w:rsid w:val="00DB1B60"/>
    <w:rsid w:val="00DD0650"/>
    <w:rsid w:val="00DD125D"/>
    <w:rsid w:val="00DD2C68"/>
    <w:rsid w:val="00DE3447"/>
    <w:rsid w:val="00DF2025"/>
    <w:rsid w:val="00E00E2B"/>
    <w:rsid w:val="00E02859"/>
    <w:rsid w:val="00E03191"/>
    <w:rsid w:val="00E036BD"/>
    <w:rsid w:val="00E14F35"/>
    <w:rsid w:val="00E30929"/>
    <w:rsid w:val="00E35EF9"/>
    <w:rsid w:val="00E465B6"/>
    <w:rsid w:val="00E515DE"/>
    <w:rsid w:val="00E614FE"/>
    <w:rsid w:val="00E77972"/>
    <w:rsid w:val="00E8068E"/>
    <w:rsid w:val="00E83861"/>
    <w:rsid w:val="00E839BF"/>
    <w:rsid w:val="00E87311"/>
    <w:rsid w:val="00EA236D"/>
    <w:rsid w:val="00EA24FB"/>
    <w:rsid w:val="00EA2EF4"/>
    <w:rsid w:val="00EB1AE8"/>
    <w:rsid w:val="00EC1B00"/>
    <w:rsid w:val="00ED32BD"/>
    <w:rsid w:val="00ED6A6E"/>
    <w:rsid w:val="00EE6D9C"/>
    <w:rsid w:val="00F112DB"/>
    <w:rsid w:val="00F26BCB"/>
    <w:rsid w:val="00F43865"/>
    <w:rsid w:val="00F44247"/>
    <w:rsid w:val="00F52841"/>
    <w:rsid w:val="00F61FD9"/>
    <w:rsid w:val="00F74C15"/>
    <w:rsid w:val="00F90F67"/>
    <w:rsid w:val="00FA0F22"/>
    <w:rsid w:val="00FA2A32"/>
    <w:rsid w:val="00FA512B"/>
    <w:rsid w:val="00FB7DA7"/>
    <w:rsid w:val="00F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IE-Normal"/>
    <w:qFormat/>
    <w:rsid w:val="008529F6"/>
    <w:pPr>
      <w:spacing w:line="360" w:lineRule="auto"/>
      <w:jc w:val="both"/>
    </w:pPr>
    <w:rPr>
      <w:rFonts w:ascii="Arial" w:eastAsia="Arial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B4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B47E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B47E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F25F2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b/>
      <w:bCs/>
      <w:iCs/>
      <w:color w:val="1F497D" w:themeColor="text2"/>
      <w:lang w:val="en-GB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F25F2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color w:val="1F497D" w:themeColor="text2"/>
      <w:lang w:val="en-GB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66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16401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2A31"/>
  </w:style>
  <w:style w:type="paragraph" w:styleId="Zpat">
    <w:name w:val="footer"/>
    <w:basedOn w:val="Normln"/>
    <w:link w:val="Zpat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2A31"/>
  </w:style>
  <w:style w:type="paragraph" w:styleId="Textbubliny">
    <w:name w:val="Balloon Text"/>
    <w:basedOn w:val="Normln"/>
    <w:link w:val="TextbublinyChar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IE-slogansmall">
    <w:name w:val="IE-slogan small"/>
    <w:basedOn w:val="Normln"/>
    <w:link w:val="IE-slogansmallCar"/>
    <w:qFormat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paragraph" w:customStyle="1" w:styleId="IE-dateRE">
    <w:name w:val="IE-date+RE"/>
    <w:basedOn w:val="Normln"/>
    <w:next w:val="Normln"/>
    <w:link w:val="IE-dateRECar"/>
    <w:qFormat/>
    <w:rsid w:val="00332B36"/>
    <w:pPr>
      <w:spacing w:after="0"/>
    </w:pPr>
    <w:rPr>
      <w:szCs w:val="18"/>
      <w:lang w:val="en-GB"/>
    </w:rPr>
  </w:style>
  <w:style w:type="character" w:customStyle="1" w:styleId="IE-slogansmallCar">
    <w:name w:val="IE-slogan small Car"/>
    <w:basedOn w:val="Standardnpsmoodstavce"/>
    <w:link w:val="IE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table" w:customStyle="1" w:styleId="I-EuTABblue">
    <w:name w:val="I-Eu TAB blue"/>
    <w:basedOn w:val="Normlntabulka"/>
    <w:uiPriority w:val="99"/>
    <w:rsid w:val="0048592F"/>
    <w:pPr>
      <w:spacing w:after="0" w:line="240" w:lineRule="auto"/>
    </w:pPr>
    <w:tblPr/>
  </w:style>
  <w:style w:type="character" w:customStyle="1" w:styleId="IE-dateRECar">
    <w:name w:val="IE-date+RE Car"/>
    <w:basedOn w:val="Standardnpsmoodstavce"/>
    <w:link w:val="IE-dateRE"/>
    <w:rsid w:val="00332B36"/>
    <w:rPr>
      <w:rFonts w:ascii="Arial" w:eastAsia="Arial" w:hAnsi="Arial" w:cs="Times New Roman"/>
      <w:sz w:val="20"/>
      <w:szCs w:val="18"/>
      <w:lang w:val="en-GB"/>
    </w:rPr>
  </w:style>
  <w:style w:type="paragraph" w:customStyle="1" w:styleId="BLOCKhead">
    <w:name w:val="BLOCKhead"/>
    <w:basedOn w:val="BLOCKtitl"/>
    <w:link w:val="BLOCKheadCar"/>
    <w:qFormat/>
    <w:rsid w:val="00A51A92"/>
    <w:rPr>
      <w:b w:val="0"/>
      <w:sz w:val="28"/>
      <w:szCs w:val="28"/>
    </w:rPr>
  </w:style>
  <w:style w:type="paragraph" w:customStyle="1" w:styleId="IE-pagenr">
    <w:name w:val="IE-page nr"/>
    <w:basedOn w:val="Normln"/>
    <w:link w:val="IE-pagenrCar"/>
    <w:qFormat/>
    <w:rsid w:val="00DD125D"/>
    <w:pPr>
      <w:jc w:val="right"/>
    </w:pPr>
    <w:rPr>
      <w:sz w:val="18"/>
      <w:szCs w:val="18"/>
    </w:rPr>
  </w:style>
  <w:style w:type="paragraph" w:styleId="Prosttext">
    <w:name w:val="Plain Text"/>
    <w:basedOn w:val="Normln"/>
    <w:link w:val="ProsttextChar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IE-pagenrCar">
    <w:name w:val="IE-page nr Car"/>
    <w:basedOn w:val="Standardnpsmoodstavce"/>
    <w:link w:val="IE-pagenr"/>
    <w:rsid w:val="00DD125D"/>
    <w:rPr>
      <w:sz w:val="18"/>
      <w:szCs w:val="18"/>
    </w:rPr>
  </w:style>
  <w:style w:type="character" w:customStyle="1" w:styleId="ProsttextChar">
    <w:name w:val="Prostý text Char"/>
    <w:basedOn w:val="Standardnpsmoodstavce"/>
    <w:link w:val="Prosttext"/>
    <w:uiPriority w:val="99"/>
    <w:rsid w:val="00BA0B60"/>
    <w:rPr>
      <w:rFonts w:ascii="Consolas" w:hAnsi="Consolas"/>
      <w:sz w:val="21"/>
      <w:szCs w:val="21"/>
    </w:rPr>
  </w:style>
  <w:style w:type="paragraph" w:customStyle="1" w:styleId="foot1">
    <w:name w:val="foot1"/>
    <w:link w:val="foot1Car"/>
    <w:qFormat/>
    <w:rsid w:val="00B96F0D"/>
    <w:pPr>
      <w:spacing w:after="0" w:line="302" w:lineRule="auto"/>
    </w:pPr>
    <w:rPr>
      <w:sz w:val="14"/>
      <w:szCs w:val="14"/>
    </w:rPr>
  </w:style>
  <w:style w:type="paragraph" w:customStyle="1" w:styleId="foot2">
    <w:name w:val="foot2"/>
    <w:link w:val="foot2Car"/>
    <w:rsid w:val="00332B36"/>
    <w:rPr>
      <w:sz w:val="12"/>
      <w:szCs w:val="12"/>
    </w:rPr>
  </w:style>
  <w:style w:type="character" w:customStyle="1" w:styleId="foot1Car">
    <w:name w:val="foot1 Car"/>
    <w:basedOn w:val="Standardnpsmoodstavce"/>
    <w:link w:val="foot1"/>
    <w:rsid w:val="00B96F0D"/>
    <w:rPr>
      <w:sz w:val="14"/>
      <w:szCs w:val="14"/>
    </w:rPr>
  </w:style>
  <w:style w:type="paragraph" w:customStyle="1" w:styleId="EUERDF">
    <w:name w:val="EU ERDF"/>
    <w:link w:val="EUERDFCar"/>
    <w:qFormat/>
    <w:rsid w:val="00AD00E7"/>
    <w:rPr>
      <w:rFonts w:ascii="Arial" w:eastAsia="Arial" w:hAnsi="Arial" w:cs="Times New Roman"/>
      <w:sz w:val="12"/>
      <w:szCs w:val="12"/>
      <w:lang w:val="en-GB"/>
    </w:rPr>
  </w:style>
  <w:style w:type="character" w:customStyle="1" w:styleId="foot2Car">
    <w:name w:val="foot2 Car"/>
    <w:basedOn w:val="Standardnpsmoodstavce"/>
    <w:link w:val="foot2"/>
    <w:rsid w:val="00332B36"/>
    <w:rPr>
      <w:sz w:val="12"/>
      <w:szCs w:val="12"/>
    </w:rPr>
  </w:style>
  <w:style w:type="character" w:customStyle="1" w:styleId="EUERDFCar">
    <w:name w:val="EU ERDF Car"/>
    <w:basedOn w:val="Standardnpsmoodstavce"/>
    <w:link w:val="EUERDF"/>
    <w:rsid w:val="00AD00E7"/>
    <w:rPr>
      <w:rFonts w:ascii="Arial" w:eastAsia="Arial" w:hAnsi="Arial" w:cs="Times New Roman"/>
      <w:sz w:val="12"/>
      <w:szCs w:val="12"/>
      <w:lang w:val="en-GB"/>
    </w:rPr>
  </w:style>
  <w:style w:type="paragraph" w:customStyle="1" w:styleId="INTERREGIVCadressehaut">
    <w:name w:val="INTERREG_IVC adresse haut"/>
    <w:basedOn w:val="Normln"/>
    <w:rsid w:val="00533C1F"/>
    <w:pPr>
      <w:spacing w:after="0"/>
      <w:jc w:val="left"/>
    </w:pPr>
    <w:rPr>
      <w:rFonts w:eastAsia="Times New Roman"/>
      <w:color w:val="0A1E47"/>
      <w:szCs w:val="24"/>
      <w:lang w:val="en-GB" w:eastAsia="fr-FR"/>
    </w:rPr>
  </w:style>
  <w:style w:type="paragraph" w:customStyle="1" w:styleId="footbold">
    <w:name w:val="footbold"/>
    <w:basedOn w:val="foot1"/>
    <w:link w:val="footboldCar"/>
    <w:qFormat/>
    <w:rsid w:val="00D01CCC"/>
    <w:rPr>
      <w:b/>
    </w:rPr>
  </w:style>
  <w:style w:type="character" w:customStyle="1" w:styleId="footboldCar">
    <w:name w:val="footbold Car"/>
    <w:basedOn w:val="foot1Car"/>
    <w:link w:val="footbold"/>
    <w:rsid w:val="00D01CCC"/>
    <w:rPr>
      <w:b/>
      <w:sz w:val="14"/>
      <w:szCs w:val="14"/>
    </w:rPr>
  </w:style>
  <w:style w:type="character" w:styleId="Hypertextovodkaz">
    <w:name w:val="Hyperlink"/>
    <w:basedOn w:val="Standardnpsmoodstavce"/>
    <w:uiPriority w:val="99"/>
    <w:unhideWhenUsed/>
    <w:rsid w:val="00F44247"/>
    <w:rPr>
      <w:color w:val="363438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B47EA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character" w:customStyle="1" w:styleId="Nadpis4Char">
    <w:name w:val="Nadpis 4 Char"/>
    <w:basedOn w:val="Standardnpsmoodstavce"/>
    <w:link w:val="Nadpis4"/>
    <w:uiPriority w:val="9"/>
    <w:rsid w:val="00BF25F2"/>
    <w:rPr>
      <w:rFonts w:asciiTheme="majorHAnsi" w:eastAsiaTheme="majorEastAsia" w:hAnsiTheme="majorHAnsi" w:cstheme="majorBidi"/>
      <w:b/>
      <w:bCs/>
      <w:iCs/>
      <w:color w:val="1F497D" w:themeColor="text2"/>
      <w:sz w:val="20"/>
      <w:szCs w:val="20"/>
      <w:lang w:val="en-GB"/>
    </w:rPr>
  </w:style>
  <w:style w:type="character" w:customStyle="1" w:styleId="Nadpis5Char">
    <w:name w:val="Nadpis 5 Char"/>
    <w:basedOn w:val="Standardnpsmoodstavce"/>
    <w:link w:val="Nadpis5"/>
    <w:uiPriority w:val="9"/>
    <w:rsid w:val="00BF25F2"/>
    <w:rPr>
      <w:rFonts w:asciiTheme="majorHAnsi" w:eastAsiaTheme="majorEastAsia" w:hAnsiTheme="majorHAnsi" w:cstheme="majorBidi"/>
      <w:b/>
      <w:i/>
      <w:color w:val="1F497D" w:themeColor="text2"/>
      <w:sz w:val="20"/>
      <w:szCs w:val="20"/>
      <w:lang w:val="en-GB"/>
    </w:rPr>
  </w:style>
  <w:style w:type="paragraph" w:customStyle="1" w:styleId="TitleDocument">
    <w:name w:val="Title Document"/>
    <w:link w:val="TitleDocumentCar"/>
    <w:qFormat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paragraph" w:customStyle="1" w:styleId="BLOCKtitl">
    <w:name w:val="BLOCKtitl"/>
    <w:basedOn w:val="Nadpis3"/>
    <w:link w:val="BLOCKtitlCar"/>
    <w:qFormat/>
    <w:rsid w:val="00A51A92"/>
    <w:pPr>
      <w:outlineLvl w:val="9"/>
    </w:pPr>
    <w:rPr>
      <w:color w:val="auto"/>
      <w:lang w:val="fr-FR"/>
    </w:rPr>
  </w:style>
  <w:style w:type="character" w:customStyle="1" w:styleId="TitleDocumentCar">
    <w:name w:val="Title Document Car"/>
    <w:basedOn w:val="Nadpis1Char"/>
    <w:link w:val="TitleDocument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paragraph" w:styleId="Odstavecseseznamem">
    <w:name w:val="List Paragraph"/>
    <w:basedOn w:val="Normln"/>
    <w:link w:val="OdstavecseseznamemChar"/>
    <w:uiPriority w:val="34"/>
    <w:qFormat/>
    <w:rsid w:val="008529F6"/>
    <w:pPr>
      <w:ind w:left="720"/>
      <w:contextualSpacing/>
    </w:pPr>
  </w:style>
  <w:style w:type="character" w:customStyle="1" w:styleId="BLOCKtitlCar">
    <w:name w:val="BLOCKtitl Car"/>
    <w:basedOn w:val="Standardnpsmoodstavce"/>
    <w:link w:val="BLOCKtitl"/>
    <w:rsid w:val="00A51A92"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ullets">
    <w:name w:val="Bullets"/>
    <w:basedOn w:val="Odstavecseseznamem"/>
    <w:link w:val="BulletsCar"/>
    <w:qFormat/>
    <w:rsid w:val="00155E6C"/>
    <w:pPr>
      <w:numPr>
        <w:numId w:val="1"/>
      </w:numPr>
    </w:pPr>
  </w:style>
  <w:style w:type="character" w:styleId="Zstupntext">
    <w:name w:val="Placeholder Text"/>
    <w:basedOn w:val="Standardnpsmoodstavce"/>
    <w:uiPriority w:val="99"/>
    <w:semiHidden/>
    <w:rsid w:val="009200FF"/>
    <w:rPr>
      <w:color w:val="80808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529F6"/>
    <w:rPr>
      <w:rFonts w:ascii="Arial" w:eastAsia="Arial" w:hAnsi="Arial" w:cs="Times New Roman"/>
      <w:sz w:val="20"/>
      <w:szCs w:val="20"/>
    </w:rPr>
  </w:style>
  <w:style w:type="character" w:customStyle="1" w:styleId="BulletsCar">
    <w:name w:val="Bullets Car"/>
    <w:basedOn w:val="OdstavecseseznamemChar"/>
    <w:link w:val="Bullets"/>
    <w:rsid w:val="00155E6C"/>
    <w:rPr>
      <w:rFonts w:ascii="Arial" w:eastAsia="Arial" w:hAnsi="Arial" w:cs="Times New Roman"/>
      <w:sz w:val="20"/>
      <w:szCs w:val="20"/>
    </w:rPr>
  </w:style>
  <w:style w:type="paragraph" w:customStyle="1" w:styleId="BLOKheadwhite">
    <w:name w:val="BLOKhead white"/>
    <w:basedOn w:val="BLOCKhead"/>
    <w:link w:val="BLOKheadwhiteCar"/>
    <w:qFormat/>
    <w:rsid w:val="00AA4A8C"/>
    <w:rPr>
      <w:color w:val="FFFFFF" w:themeColor="background1"/>
    </w:rPr>
  </w:style>
  <w:style w:type="paragraph" w:customStyle="1" w:styleId="Introbold">
    <w:name w:val="Intro bold"/>
    <w:basedOn w:val="Normln"/>
    <w:link w:val="IntroboldCar"/>
    <w:qFormat/>
    <w:rsid w:val="008E3B69"/>
    <w:pPr>
      <w:spacing w:before="100" w:beforeAutospacing="1" w:after="100" w:afterAutospacing="1"/>
      <w:contextualSpacing/>
      <w:jc w:val="left"/>
    </w:pPr>
    <w:rPr>
      <w:b/>
      <w:color w:val="7F7F7F" w:themeColor="text1" w:themeTint="80"/>
      <w:sz w:val="24"/>
      <w:szCs w:val="24"/>
      <w:lang w:val="en-GB"/>
    </w:rPr>
  </w:style>
  <w:style w:type="paragraph" w:customStyle="1" w:styleId="blocktitlewhite">
    <w:name w:val="block title white"/>
    <w:basedOn w:val="Normln"/>
    <w:link w:val="blocktitlewhiteCar"/>
    <w:qFormat/>
    <w:rsid w:val="0058024F"/>
    <w:pPr>
      <w:spacing w:after="0"/>
    </w:pPr>
    <w:rPr>
      <w:sz w:val="28"/>
      <w:szCs w:val="28"/>
    </w:rPr>
  </w:style>
  <w:style w:type="paragraph" w:customStyle="1" w:styleId="Titleblockwhite">
    <w:name w:val="Title block white"/>
    <w:basedOn w:val="BLOCKtitl"/>
    <w:link w:val="TitleblockwhiteCar"/>
    <w:qFormat/>
    <w:rsid w:val="0058024F"/>
    <w:rPr>
      <w:color w:val="FFFFFF" w:themeColor="background1"/>
    </w:rPr>
  </w:style>
  <w:style w:type="character" w:customStyle="1" w:styleId="blocktitlewhiteCar">
    <w:name w:val="block title white Car"/>
    <w:basedOn w:val="Standardnpsmoodstavce"/>
    <w:link w:val="blocktitlewhite"/>
    <w:rsid w:val="0058024F"/>
    <w:rPr>
      <w:rFonts w:ascii="Arial" w:eastAsia="Arial" w:hAnsi="Arial" w:cs="Times New Roman"/>
      <w:sz w:val="28"/>
      <w:szCs w:val="28"/>
    </w:rPr>
  </w:style>
  <w:style w:type="paragraph" w:customStyle="1" w:styleId="INTO">
    <w:name w:val="INTO"/>
    <w:basedOn w:val="Normln"/>
    <w:link w:val="INTOCar"/>
    <w:rsid w:val="008E3B69"/>
    <w:pPr>
      <w:pBdr>
        <w:left w:val="single" w:sz="36" w:space="4" w:color="21B7CF" w:themeColor="accent4"/>
      </w:pBdr>
      <w:spacing w:line="240" w:lineRule="auto"/>
    </w:pPr>
    <w:rPr>
      <w:b/>
      <w:sz w:val="28"/>
      <w:szCs w:val="28"/>
    </w:rPr>
  </w:style>
  <w:style w:type="character" w:customStyle="1" w:styleId="TitleblockwhiteCar">
    <w:name w:val="Title block white Car"/>
    <w:basedOn w:val="BLOCKtitlCar"/>
    <w:link w:val="Titleblockwhite"/>
    <w:rsid w:val="0058024F"/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GB"/>
    </w:rPr>
  </w:style>
  <w:style w:type="character" w:customStyle="1" w:styleId="IntroboldCar">
    <w:name w:val="Intro bold Car"/>
    <w:basedOn w:val="Standardnpsmoodstavce"/>
    <w:link w:val="Introbold"/>
    <w:rsid w:val="008E3B69"/>
    <w:rPr>
      <w:rFonts w:ascii="Arial" w:eastAsia="Arial" w:hAnsi="Arial" w:cs="Times New Roman"/>
      <w:b/>
      <w:color w:val="7F7F7F" w:themeColor="text1" w:themeTint="80"/>
      <w:sz w:val="24"/>
      <w:szCs w:val="24"/>
      <w:lang w:val="en-GB"/>
    </w:rPr>
  </w:style>
  <w:style w:type="paragraph" w:customStyle="1" w:styleId="INTRO">
    <w:name w:val="INTRO"/>
    <w:basedOn w:val="Normln"/>
    <w:link w:val="INTROCar"/>
    <w:qFormat/>
    <w:rsid w:val="00B971D9"/>
    <w:pPr>
      <w:spacing w:after="0" w:line="280" w:lineRule="exact"/>
    </w:pPr>
    <w:rPr>
      <w:b/>
      <w:sz w:val="22"/>
      <w:szCs w:val="24"/>
    </w:rPr>
  </w:style>
  <w:style w:type="character" w:customStyle="1" w:styleId="INTOCar">
    <w:name w:val="INTO Car"/>
    <w:basedOn w:val="Standardnpsmoodstavce"/>
    <w:link w:val="INTO"/>
    <w:rsid w:val="008E3B69"/>
    <w:rPr>
      <w:rFonts w:ascii="Arial" w:eastAsia="Arial" w:hAnsi="Arial" w:cs="Times New Roman"/>
      <w:b/>
      <w:sz w:val="28"/>
      <w:szCs w:val="28"/>
    </w:rPr>
  </w:style>
  <w:style w:type="paragraph" w:styleId="Obsah1">
    <w:name w:val="toc 1"/>
    <w:basedOn w:val="Normln"/>
    <w:next w:val="Normln"/>
    <w:link w:val="Obsah1Char"/>
    <w:autoRedefine/>
    <w:uiPriority w:val="39"/>
    <w:unhideWhenUsed/>
    <w:rsid w:val="00A914D4"/>
    <w:pPr>
      <w:tabs>
        <w:tab w:val="right" w:leader="dot" w:pos="8607"/>
      </w:tabs>
      <w:spacing w:before="240" w:after="120"/>
      <w:jc w:val="left"/>
    </w:pPr>
    <w:rPr>
      <w:rFonts w:asciiTheme="minorHAnsi" w:hAnsiTheme="minorHAnsi" w:cstheme="minorHAnsi"/>
      <w:b/>
      <w:bCs/>
      <w:noProof/>
      <w:sz w:val="24"/>
      <w:szCs w:val="24"/>
    </w:rPr>
  </w:style>
  <w:style w:type="character" w:customStyle="1" w:styleId="INTROCar">
    <w:name w:val="INTRO Car"/>
    <w:basedOn w:val="Standardnpsmoodstavce"/>
    <w:link w:val="INTRO"/>
    <w:rsid w:val="00B971D9"/>
    <w:rPr>
      <w:rFonts w:ascii="Arial" w:eastAsia="Arial" w:hAnsi="Arial" w:cs="Times New Roman"/>
      <w:b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737572"/>
    <w:pPr>
      <w:spacing w:before="120" w:after="0"/>
      <w:ind w:left="200"/>
      <w:jc w:val="left"/>
    </w:pPr>
    <w:rPr>
      <w:rFonts w:asciiTheme="minorHAnsi" w:hAnsiTheme="minorHAnsi" w:cstheme="minorHAnsi"/>
      <w:i/>
      <w:iCs/>
    </w:rPr>
  </w:style>
  <w:style w:type="paragraph" w:styleId="Obsah3">
    <w:name w:val="toc 3"/>
    <w:basedOn w:val="Normln"/>
    <w:next w:val="Normln"/>
    <w:autoRedefine/>
    <w:uiPriority w:val="39"/>
    <w:unhideWhenUsed/>
    <w:rsid w:val="00737572"/>
    <w:pPr>
      <w:spacing w:after="0"/>
      <w:ind w:left="400"/>
      <w:jc w:val="left"/>
    </w:pPr>
    <w:rPr>
      <w:rFonts w:asciiTheme="minorHAnsi" w:hAnsiTheme="minorHAnsi" w:cstheme="minorHAnsi"/>
    </w:rPr>
  </w:style>
  <w:style w:type="paragraph" w:styleId="Obsah4">
    <w:name w:val="toc 4"/>
    <w:basedOn w:val="Normln"/>
    <w:next w:val="Normln"/>
    <w:autoRedefine/>
    <w:uiPriority w:val="39"/>
    <w:unhideWhenUsed/>
    <w:rsid w:val="00737572"/>
    <w:pPr>
      <w:spacing w:after="0"/>
      <w:ind w:left="600"/>
      <w:jc w:val="left"/>
    </w:pPr>
    <w:rPr>
      <w:rFonts w:asciiTheme="minorHAnsi" w:hAnsiTheme="minorHAnsi" w:cstheme="minorHAnsi"/>
    </w:rPr>
  </w:style>
  <w:style w:type="paragraph" w:styleId="Obsah5">
    <w:name w:val="toc 5"/>
    <w:basedOn w:val="Normln"/>
    <w:next w:val="Normln"/>
    <w:autoRedefine/>
    <w:uiPriority w:val="39"/>
    <w:unhideWhenUsed/>
    <w:rsid w:val="00737572"/>
    <w:pPr>
      <w:spacing w:after="0"/>
      <w:ind w:left="800"/>
      <w:jc w:val="left"/>
    </w:pPr>
    <w:rPr>
      <w:rFonts w:asciiTheme="minorHAnsi" w:hAnsiTheme="minorHAnsi" w:cstheme="minorHAnsi"/>
    </w:rPr>
  </w:style>
  <w:style w:type="paragraph" w:styleId="Obsah6">
    <w:name w:val="toc 6"/>
    <w:basedOn w:val="Normln"/>
    <w:next w:val="Normln"/>
    <w:autoRedefine/>
    <w:uiPriority w:val="39"/>
    <w:unhideWhenUsed/>
    <w:rsid w:val="00737572"/>
    <w:pPr>
      <w:spacing w:after="0"/>
      <w:ind w:left="1000"/>
      <w:jc w:val="left"/>
    </w:pPr>
    <w:rPr>
      <w:rFonts w:asciiTheme="minorHAnsi" w:hAnsiTheme="minorHAnsi" w:cstheme="minorHAnsi"/>
    </w:rPr>
  </w:style>
  <w:style w:type="paragraph" w:styleId="Obsah7">
    <w:name w:val="toc 7"/>
    <w:basedOn w:val="Normln"/>
    <w:next w:val="Normln"/>
    <w:autoRedefine/>
    <w:uiPriority w:val="39"/>
    <w:unhideWhenUsed/>
    <w:rsid w:val="00737572"/>
    <w:pPr>
      <w:spacing w:after="0"/>
      <w:ind w:left="1200"/>
      <w:jc w:val="left"/>
    </w:pPr>
    <w:rPr>
      <w:rFonts w:asciiTheme="minorHAnsi" w:hAnsiTheme="minorHAnsi" w:cstheme="minorHAnsi"/>
    </w:rPr>
  </w:style>
  <w:style w:type="paragraph" w:styleId="Obsah8">
    <w:name w:val="toc 8"/>
    <w:basedOn w:val="Normln"/>
    <w:next w:val="Normln"/>
    <w:autoRedefine/>
    <w:uiPriority w:val="39"/>
    <w:unhideWhenUsed/>
    <w:rsid w:val="00737572"/>
    <w:pPr>
      <w:spacing w:after="0"/>
      <w:ind w:left="1400"/>
      <w:jc w:val="left"/>
    </w:pPr>
    <w:rPr>
      <w:rFonts w:asciiTheme="minorHAnsi" w:hAnsiTheme="minorHAnsi" w:cstheme="minorHAnsi"/>
    </w:rPr>
  </w:style>
  <w:style w:type="paragraph" w:styleId="Obsah9">
    <w:name w:val="toc 9"/>
    <w:basedOn w:val="Normln"/>
    <w:next w:val="Normln"/>
    <w:autoRedefine/>
    <w:uiPriority w:val="39"/>
    <w:unhideWhenUsed/>
    <w:rsid w:val="00737572"/>
    <w:pPr>
      <w:spacing w:after="0"/>
      <w:ind w:left="1600"/>
      <w:jc w:val="left"/>
    </w:pPr>
    <w:rPr>
      <w:rFonts w:asciiTheme="minorHAnsi" w:hAnsiTheme="minorHAnsi" w:cstheme="minorHAnsi"/>
    </w:rPr>
  </w:style>
  <w:style w:type="paragraph" w:customStyle="1" w:styleId="C2">
    <w:name w:val="C2"/>
    <w:basedOn w:val="Normln"/>
    <w:link w:val="C2Car"/>
    <w:qFormat/>
    <w:rsid w:val="00783D12"/>
    <w:pPr>
      <w:spacing w:after="0"/>
    </w:pPr>
    <w:rPr>
      <w:sz w:val="4"/>
      <w:szCs w:val="4"/>
    </w:rPr>
  </w:style>
  <w:style w:type="character" w:customStyle="1" w:styleId="C2Car">
    <w:name w:val="C2 Car"/>
    <w:basedOn w:val="Standardnpsmoodstavce"/>
    <w:link w:val="C2"/>
    <w:rsid w:val="00783D12"/>
    <w:rPr>
      <w:rFonts w:ascii="Arial" w:eastAsia="Arial" w:hAnsi="Arial" w:cs="Times New Roman"/>
      <w:sz w:val="4"/>
      <w:szCs w:val="4"/>
    </w:rPr>
  </w:style>
  <w:style w:type="table" w:styleId="Svtlseznamzvraznn1">
    <w:name w:val="Light List Accent 1"/>
    <w:basedOn w:val="Normlntabulka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FDC609" w:themeColor="accent1"/>
        <w:left w:val="single" w:sz="8" w:space="0" w:color="FDC609" w:themeColor="accent1"/>
        <w:bottom w:val="single" w:sz="8" w:space="0" w:color="FDC609" w:themeColor="accent1"/>
        <w:right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6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band1Horz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</w:style>
  <w:style w:type="paragraph" w:customStyle="1" w:styleId="TABtitl">
    <w:name w:val="TABtitl"/>
    <w:basedOn w:val="Normln"/>
    <w:link w:val="TABtitlCar"/>
    <w:qFormat/>
    <w:rsid w:val="0050389A"/>
    <w:pPr>
      <w:spacing w:before="240" w:after="120"/>
    </w:pPr>
    <w:rPr>
      <w:b/>
      <w:color w:val="1F497D" w:themeColor="text2"/>
      <w:sz w:val="24"/>
      <w:szCs w:val="24"/>
    </w:rPr>
  </w:style>
  <w:style w:type="table" w:styleId="Svtlseznam">
    <w:name w:val="Light List"/>
    <w:basedOn w:val="Normlntabulka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ABtitlCar">
    <w:name w:val="TABtitl Car"/>
    <w:basedOn w:val="Standardnpsmoodstavce"/>
    <w:link w:val="TABtitl"/>
    <w:rsid w:val="0050389A"/>
    <w:rPr>
      <w:rFonts w:ascii="Arial" w:eastAsia="Arial" w:hAnsi="Arial" w:cs="Times New Roman"/>
      <w:b/>
      <w:color w:val="1F497D" w:themeColor="text2"/>
      <w:sz w:val="24"/>
      <w:szCs w:val="24"/>
    </w:rPr>
  </w:style>
  <w:style w:type="table" w:styleId="Svtlstnovnzvraznn2">
    <w:name w:val="Light Shading Accent 2"/>
    <w:basedOn w:val="Normlntabulka"/>
    <w:uiPriority w:val="60"/>
    <w:rsid w:val="0050389A"/>
    <w:pPr>
      <w:spacing w:after="0" w:line="240" w:lineRule="auto"/>
    </w:pPr>
    <w:rPr>
      <w:color w:val="719119" w:themeColor="accent2" w:themeShade="BF"/>
    </w:rPr>
    <w:tblPr>
      <w:tblStyleRowBandSize w:val="1"/>
      <w:tblStyleColBandSize w:val="1"/>
      <w:tblBorders>
        <w:top w:val="single" w:sz="8" w:space="0" w:color="98C222" w:themeColor="accent2"/>
        <w:bottom w:val="single" w:sz="8" w:space="0" w:color="98C22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</w:style>
  <w:style w:type="table" w:styleId="Svtlstnovn">
    <w:name w:val="Light Shading"/>
    <w:aliases w:val="I-Eu grey"/>
    <w:basedOn w:val="Normlntabulka"/>
    <w:uiPriority w:val="60"/>
    <w:rsid w:val="00CE0D94"/>
    <w:pPr>
      <w:spacing w:after="0" w:line="240" w:lineRule="auto"/>
    </w:pPr>
    <w:rPr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source">
    <w:name w:val="TABsource"/>
    <w:basedOn w:val="Normln"/>
    <w:link w:val="TABsourceCar"/>
    <w:qFormat/>
    <w:rsid w:val="00CE0D94"/>
    <w:pPr>
      <w:spacing w:before="120" w:after="120"/>
    </w:pPr>
    <w:rPr>
      <w:i/>
      <w:sz w:val="16"/>
      <w:szCs w:val="16"/>
    </w:rPr>
  </w:style>
  <w:style w:type="paragraph" w:customStyle="1" w:styleId="IE-TABnote">
    <w:name w:val="IE-TABnote"/>
    <w:basedOn w:val="Normln"/>
    <w:link w:val="IE-TABnoteCar"/>
    <w:qFormat/>
    <w:rsid w:val="00CE0D94"/>
    <w:pPr>
      <w:spacing w:line="276" w:lineRule="auto"/>
    </w:pPr>
    <w:rPr>
      <w:sz w:val="18"/>
      <w:szCs w:val="18"/>
    </w:rPr>
  </w:style>
  <w:style w:type="character" w:customStyle="1" w:styleId="TABsourceCar">
    <w:name w:val="TABsource Car"/>
    <w:basedOn w:val="Standardnpsmoodstavce"/>
    <w:link w:val="TABsource"/>
    <w:rsid w:val="00CE0D94"/>
    <w:rPr>
      <w:rFonts w:ascii="Arial" w:eastAsia="Arial" w:hAnsi="Arial" w:cs="Times New Roman"/>
      <w:i/>
      <w:sz w:val="16"/>
      <w:szCs w:val="16"/>
    </w:rPr>
  </w:style>
  <w:style w:type="table" w:styleId="Svtlstnovnzvraznn1">
    <w:name w:val="Light Shading Accent 1"/>
    <w:basedOn w:val="Normlntabulka"/>
    <w:uiPriority w:val="60"/>
    <w:rsid w:val="00411EBC"/>
    <w:pPr>
      <w:spacing w:after="0" w:line="240" w:lineRule="auto"/>
    </w:pPr>
    <w:rPr>
      <w:color w:val="C29601" w:themeColor="accent1" w:themeShade="BF"/>
    </w:rPr>
    <w:tblPr>
      <w:tblStyleRowBandSize w:val="1"/>
      <w:tblStyleColBandSize w:val="1"/>
      <w:tblBorders>
        <w:top w:val="single" w:sz="8" w:space="0" w:color="FDC609" w:themeColor="accent1"/>
        <w:bottom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</w:style>
  <w:style w:type="character" w:customStyle="1" w:styleId="IE-TABnoteCar">
    <w:name w:val="IE-TABnote Car"/>
    <w:basedOn w:val="Standardnpsmoodstavce"/>
    <w:link w:val="IE-TABnote"/>
    <w:rsid w:val="00CE0D94"/>
    <w:rPr>
      <w:rFonts w:ascii="Arial" w:eastAsia="Arial" w:hAnsi="Arial" w:cs="Times New Roman"/>
      <w:sz w:val="18"/>
      <w:szCs w:val="18"/>
    </w:rPr>
  </w:style>
  <w:style w:type="table" w:styleId="Svtlstnovnzvraznn5">
    <w:name w:val="Light Shading Accent 5"/>
    <w:basedOn w:val="Normlntabulka"/>
    <w:uiPriority w:val="60"/>
    <w:rsid w:val="00411EBC"/>
    <w:pPr>
      <w:spacing w:after="0" w:line="240" w:lineRule="auto"/>
    </w:pPr>
    <w:rPr>
      <w:color w:val="000072" w:themeColor="accent5" w:themeShade="BF"/>
    </w:rPr>
    <w:tblPr>
      <w:tblStyleRowBandSize w:val="1"/>
      <w:tblStyleColBandSize w:val="1"/>
      <w:tblBorders>
        <w:top w:val="single" w:sz="8" w:space="0" w:color="000099" w:themeColor="accent5"/>
        <w:bottom w:val="single" w:sz="8" w:space="0" w:color="00009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</w:style>
  <w:style w:type="paragraph" w:customStyle="1" w:styleId="TABheadblue">
    <w:name w:val="TABhead blue"/>
    <w:basedOn w:val="Normln"/>
    <w:link w:val="TABheadblueCar"/>
    <w:qFormat/>
    <w:rsid w:val="00824432"/>
    <w:pPr>
      <w:framePr w:hSpace="180" w:wrap="around" w:vAnchor="text" w:hAnchor="margin" w:x="108" w:y="6941"/>
      <w:spacing w:after="0"/>
    </w:pPr>
    <w:rPr>
      <w:b/>
      <w:color w:val="1F497D" w:themeColor="text2"/>
    </w:rPr>
  </w:style>
  <w:style w:type="character" w:customStyle="1" w:styleId="BLOCKheadCar">
    <w:name w:val="BLOCKhead Car"/>
    <w:basedOn w:val="BLOCKtitlCar"/>
    <w:link w:val="BLOCKhead"/>
    <w:rsid w:val="00A51A92"/>
    <w:rPr>
      <w:rFonts w:asciiTheme="majorHAnsi" w:eastAsiaTheme="majorEastAsia" w:hAnsiTheme="majorHAnsi" w:cstheme="majorBidi"/>
      <w:b w:val="0"/>
      <w:bCs/>
      <w:sz w:val="28"/>
      <w:szCs w:val="28"/>
    </w:rPr>
  </w:style>
  <w:style w:type="character" w:customStyle="1" w:styleId="TABheadblueCar">
    <w:name w:val="TABhead blue Car"/>
    <w:basedOn w:val="Standardnpsmoodstavce"/>
    <w:link w:val="TABheadblue"/>
    <w:rsid w:val="00824432"/>
    <w:rPr>
      <w:rFonts w:ascii="Arial" w:eastAsia="Arial" w:hAnsi="Arial" w:cs="Times New Roman"/>
      <w:b/>
      <w:color w:val="1F497D" w:themeColor="text2"/>
      <w:sz w:val="20"/>
      <w:szCs w:val="20"/>
    </w:rPr>
  </w:style>
  <w:style w:type="table" w:styleId="Barevnstnovnzvraznn4">
    <w:name w:val="Colorful Shading Accent 4"/>
    <w:basedOn w:val="Normlntabulka"/>
    <w:uiPriority w:val="71"/>
    <w:rsid w:val="008244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59960" w:themeColor="accent3"/>
        <w:left w:val="single" w:sz="4" w:space="0" w:color="21B7CF" w:themeColor="accent4"/>
        <w:bottom w:val="single" w:sz="4" w:space="0" w:color="21B7CF" w:themeColor="accent4"/>
        <w:right w:val="single" w:sz="4" w:space="0" w:color="21B7C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99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D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D7C" w:themeColor="accent4" w:themeShade="99"/>
          <w:insideV w:val="nil"/>
        </w:tcBorders>
        <w:shd w:val="clear" w:color="auto" w:fill="136D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D7C" w:themeFill="accent4" w:themeFillShade="99"/>
      </w:tcPr>
    </w:tblStylePr>
    <w:tblStylePr w:type="band1Vert">
      <w:tblPr/>
      <w:tcPr>
        <w:shd w:val="clear" w:color="auto" w:fill="A1E5F0" w:themeFill="accent4" w:themeFillTint="66"/>
      </w:tcPr>
    </w:tblStylePr>
    <w:tblStylePr w:type="band1Horz">
      <w:tblPr/>
      <w:tcPr>
        <w:shd w:val="clear" w:color="auto" w:fill="8ADE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BLOKheadwhiteCar">
    <w:name w:val="BLOKhead white Car"/>
    <w:basedOn w:val="BLOCKheadCar"/>
    <w:link w:val="BLOKheadwhite"/>
    <w:rsid w:val="00AA4A8C"/>
    <w:rPr>
      <w:rFonts w:asciiTheme="majorHAnsi" w:eastAsiaTheme="majorEastAsia" w:hAnsiTheme="majorHAnsi" w:cstheme="majorBidi"/>
      <w:b w:val="0"/>
      <w:bCs/>
      <w:color w:val="FFFFFF" w:themeColor="background1"/>
      <w:sz w:val="28"/>
      <w:szCs w:val="28"/>
      <w:lang w:val="en-GB"/>
    </w:rPr>
  </w:style>
  <w:style w:type="paragraph" w:customStyle="1" w:styleId="IE-Bulletpoints">
    <w:name w:val="IE-Bullet points"/>
    <w:basedOn w:val="Odstavecseseznamem"/>
    <w:link w:val="IE-BulletpointsCar"/>
    <w:qFormat/>
    <w:rsid w:val="000C7763"/>
    <w:pPr>
      <w:numPr>
        <w:numId w:val="13"/>
      </w:numPr>
      <w:spacing w:line="320" w:lineRule="exact"/>
      <w:ind w:left="714" w:hanging="357"/>
    </w:pPr>
  </w:style>
  <w:style w:type="paragraph" w:customStyle="1" w:styleId="IE-Numberedlist">
    <w:name w:val="IE-Numbered list"/>
    <w:basedOn w:val="IE-Bulletpoints"/>
    <w:link w:val="IE-NumberedlistCar"/>
    <w:qFormat/>
    <w:rsid w:val="000C7763"/>
    <w:pPr>
      <w:numPr>
        <w:numId w:val="16"/>
      </w:numPr>
      <w:ind w:left="714" w:hanging="357"/>
    </w:pPr>
  </w:style>
  <w:style w:type="character" w:customStyle="1" w:styleId="IE-BulletpointsCar">
    <w:name w:val="IE-Bullet points Car"/>
    <w:basedOn w:val="OdstavecseseznamemChar"/>
    <w:link w:val="IE-Bulletpoints"/>
    <w:rsid w:val="000C7763"/>
    <w:rPr>
      <w:rFonts w:ascii="Arial" w:eastAsia="Arial" w:hAnsi="Arial" w:cs="Times New Roman"/>
      <w:sz w:val="20"/>
      <w:szCs w:val="20"/>
    </w:rPr>
  </w:style>
  <w:style w:type="character" w:customStyle="1" w:styleId="IE-NumberedlistCar">
    <w:name w:val="IE-Numbered list Car"/>
    <w:basedOn w:val="IE-BulletpointsCar"/>
    <w:link w:val="IE-Numberedlist"/>
    <w:rsid w:val="000C7763"/>
    <w:rPr>
      <w:rFonts w:ascii="Arial" w:eastAsia="Arial" w:hAnsi="Arial" w:cs="Times New Roman"/>
      <w:sz w:val="20"/>
      <w:szCs w:val="20"/>
    </w:rPr>
  </w:style>
  <w:style w:type="table" w:styleId="Mkatabulky">
    <w:name w:val="Table Grid"/>
    <w:basedOn w:val="Normlntabulka"/>
    <w:uiPriority w:val="59"/>
    <w:rsid w:val="00FE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E-TABgrey">
    <w:name w:val="IE-TAB grey"/>
    <w:basedOn w:val="Barevnseznam"/>
    <w:uiPriority w:val="99"/>
    <w:rsid w:val="006C00D1"/>
    <w:rPr>
      <w:sz w:val="20"/>
      <w:szCs w:val="20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CONT-1">
    <w:name w:val="CONT-1"/>
    <w:basedOn w:val="Obsah1"/>
    <w:link w:val="CONT-1Car"/>
    <w:qFormat/>
    <w:rsid w:val="00E77972"/>
    <w:rPr>
      <w:caps/>
    </w:rPr>
  </w:style>
  <w:style w:type="table" w:styleId="Barevnseznam">
    <w:name w:val="Colorful List"/>
    <w:basedOn w:val="Normlntabulka"/>
    <w:uiPriority w:val="72"/>
    <w:rsid w:val="00FE1E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9B1B" w:themeFill="accent2" w:themeFillShade="CC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adpis6Char">
    <w:name w:val="Nadpis 6 Char"/>
    <w:basedOn w:val="Standardnpsmoodstavce"/>
    <w:link w:val="Nadpis6"/>
    <w:uiPriority w:val="9"/>
    <w:rsid w:val="008C66C4"/>
    <w:rPr>
      <w:rFonts w:asciiTheme="majorHAnsi" w:eastAsiaTheme="majorEastAsia" w:hAnsiTheme="majorHAnsi" w:cstheme="majorBidi"/>
      <w:i/>
      <w:iCs/>
      <w:color w:val="816401" w:themeColor="accent1" w:themeShade="7F"/>
      <w:sz w:val="20"/>
      <w:szCs w:val="20"/>
    </w:rPr>
  </w:style>
  <w:style w:type="character" w:customStyle="1" w:styleId="Obsah1Char">
    <w:name w:val="Obsah 1 Char"/>
    <w:basedOn w:val="Standardnpsmoodstavce"/>
    <w:link w:val="Obsah1"/>
    <w:uiPriority w:val="39"/>
    <w:rsid w:val="00A914D4"/>
    <w:rPr>
      <w:rFonts w:eastAsia="Arial" w:cstheme="minorHAnsi"/>
      <w:b/>
      <w:bCs/>
      <w:noProof/>
      <w:sz w:val="24"/>
      <w:szCs w:val="24"/>
    </w:rPr>
  </w:style>
  <w:style w:type="character" w:customStyle="1" w:styleId="CONT-1Car">
    <w:name w:val="CONT-1 Car"/>
    <w:basedOn w:val="Obsah1Char"/>
    <w:link w:val="CONT-1"/>
    <w:rsid w:val="00E77972"/>
    <w:rPr>
      <w:rFonts w:eastAsia="Arial" w:cstheme="minorHAnsi"/>
      <w:b/>
      <w:bCs/>
      <w:caps/>
      <w:noProof/>
      <w:sz w:val="24"/>
      <w:szCs w:val="24"/>
    </w:rPr>
  </w:style>
  <w:style w:type="paragraph" w:customStyle="1" w:styleId="TitleBlockgrey">
    <w:name w:val="Title Block grey"/>
    <w:basedOn w:val="Nadpis3"/>
    <w:link w:val="TitleBlockgreyCar"/>
    <w:qFormat/>
    <w:rsid w:val="00BF25F2"/>
    <w:pPr>
      <w:outlineLvl w:val="9"/>
    </w:pPr>
  </w:style>
  <w:style w:type="character" w:customStyle="1" w:styleId="TitleBlockgreyCar">
    <w:name w:val="Title Block grey Car"/>
    <w:basedOn w:val="Standardnpsmoodstavce"/>
    <w:link w:val="TitleBlockgrey"/>
    <w:rsid w:val="00BF25F2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customStyle="1" w:styleId="CONTENTtitle">
    <w:name w:val="CONTENTtitle"/>
    <w:link w:val="CONTENTtitleCar"/>
    <w:qFormat/>
    <w:rsid w:val="00FB7DA7"/>
    <w:pPr>
      <w:spacing w:before="100" w:beforeAutospacing="1" w:after="120"/>
    </w:pPr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character" w:customStyle="1" w:styleId="CONTENTtitleCar">
    <w:name w:val="CONTENTtitle Car"/>
    <w:basedOn w:val="Nadpis1Char"/>
    <w:link w:val="CONTENTtitle"/>
    <w:rsid w:val="00FB7DA7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paragraph" w:customStyle="1" w:styleId="Title1black">
    <w:name w:val="Title 1 black"/>
    <w:basedOn w:val="Nadpis1"/>
    <w:link w:val="Title1blackCar"/>
    <w:qFormat/>
    <w:rsid w:val="007773E7"/>
    <w:rPr>
      <w:color w:val="404040" w:themeColor="text1" w:themeTint="BF"/>
    </w:rPr>
  </w:style>
  <w:style w:type="paragraph" w:customStyle="1" w:styleId="Title2black">
    <w:name w:val="Title 2 black"/>
    <w:basedOn w:val="Nadpis2"/>
    <w:link w:val="Title2blackCar"/>
    <w:qFormat/>
    <w:rsid w:val="007773E7"/>
    <w:rPr>
      <w:color w:val="404040" w:themeColor="text1" w:themeTint="BF"/>
    </w:rPr>
  </w:style>
  <w:style w:type="character" w:customStyle="1" w:styleId="Title1blackCar">
    <w:name w:val="Title 1 black Car"/>
    <w:basedOn w:val="Nadpis1Char"/>
    <w:link w:val="Title1black"/>
    <w:rsid w:val="007773E7"/>
    <w:rPr>
      <w:rFonts w:asciiTheme="majorHAnsi" w:eastAsiaTheme="majorEastAsia" w:hAnsiTheme="majorHAnsi" w:cstheme="majorBidi"/>
      <w:bCs/>
      <w:color w:val="404040" w:themeColor="text1" w:themeTint="BF"/>
      <w:sz w:val="32"/>
      <w:szCs w:val="32"/>
      <w:lang w:val="en-GB"/>
    </w:rPr>
  </w:style>
  <w:style w:type="paragraph" w:customStyle="1" w:styleId="Title3black">
    <w:name w:val="Title 3 black"/>
    <w:basedOn w:val="Nadpis3"/>
    <w:link w:val="Title3blackCar"/>
    <w:qFormat/>
    <w:rsid w:val="007773E7"/>
    <w:rPr>
      <w:color w:val="404040" w:themeColor="text1" w:themeTint="BF"/>
    </w:rPr>
  </w:style>
  <w:style w:type="character" w:customStyle="1" w:styleId="Title2blackCar">
    <w:name w:val="Title 2 black Car"/>
    <w:basedOn w:val="Nadpis2Char"/>
    <w:link w:val="Title2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  <w:lang w:val="en-GB"/>
    </w:rPr>
  </w:style>
  <w:style w:type="character" w:customStyle="1" w:styleId="Title3blackCar">
    <w:name w:val="Title 3 black Car"/>
    <w:basedOn w:val="Nadpis3Char"/>
    <w:link w:val="Title3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  <w:lang w:val="en-GB"/>
    </w:rPr>
  </w:style>
  <w:style w:type="table" w:customStyle="1" w:styleId="GridTableLight">
    <w:name w:val="Grid Table Light"/>
    <w:basedOn w:val="Normlntabulka"/>
    <w:uiPriority w:val="40"/>
    <w:rsid w:val="003604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011E74"/>
    <w:rPr>
      <w:color w:val="000099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IE-Normal"/>
    <w:qFormat/>
    <w:rsid w:val="008529F6"/>
    <w:pPr>
      <w:spacing w:line="360" w:lineRule="auto"/>
      <w:jc w:val="both"/>
    </w:pPr>
    <w:rPr>
      <w:rFonts w:ascii="Arial" w:eastAsia="Arial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B4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B47E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B47E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F25F2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b/>
      <w:bCs/>
      <w:iCs/>
      <w:color w:val="1F497D" w:themeColor="text2"/>
      <w:lang w:val="en-GB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F25F2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color w:val="1F497D" w:themeColor="text2"/>
      <w:lang w:val="en-GB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66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16401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2A31"/>
  </w:style>
  <w:style w:type="paragraph" w:styleId="Zpat">
    <w:name w:val="footer"/>
    <w:basedOn w:val="Normln"/>
    <w:link w:val="Zpat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2A31"/>
  </w:style>
  <w:style w:type="paragraph" w:styleId="Textbubliny">
    <w:name w:val="Balloon Text"/>
    <w:basedOn w:val="Normln"/>
    <w:link w:val="TextbublinyChar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IE-slogansmall">
    <w:name w:val="IE-slogan small"/>
    <w:basedOn w:val="Normln"/>
    <w:link w:val="IE-slogansmallCar"/>
    <w:qFormat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paragraph" w:customStyle="1" w:styleId="IE-dateRE">
    <w:name w:val="IE-date+RE"/>
    <w:basedOn w:val="Normln"/>
    <w:next w:val="Normln"/>
    <w:link w:val="IE-dateRECar"/>
    <w:qFormat/>
    <w:rsid w:val="00332B36"/>
    <w:pPr>
      <w:spacing w:after="0"/>
    </w:pPr>
    <w:rPr>
      <w:szCs w:val="18"/>
      <w:lang w:val="en-GB"/>
    </w:rPr>
  </w:style>
  <w:style w:type="character" w:customStyle="1" w:styleId="IE-slogansmallCar">
    <w:name w:val="IE-slogan small Car"/>
    <w:basedOn w:val="Standardnpsmoodstavce"/>
    <w:link w:val="IE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table" w:customStyle="1" w:styleId="I-EuTABblue">
    <w:name w:val="I-Eu TAB blue"/>
    <w:basedOn w:val="Normlntabulka"/>
    <w:uiPriority w:val="99"/>
    <w:rsid w:val="0048592F"/>
    <w:pPr>
      <w:spacing w:after="0" w:line="240" w:lineRule="auto"/>
    </w:pPr>
    <w:tblPr/>
  </w:style>
  <w:style w:type="character" w:customStyle="1" w:styleId="IE-dateRECar">
    <w:name w:val="IE-date+RE Car"/>
    <w:basedOn w:val="Standardnpsmoodstavce"/>
    <w:link w:val="IE-dateRE"/>
    <w:rsid w:val="00332B36"/>
    <w:rPr>
      <w:rFonts w:ascii="Arial" w:eastAsia="Arial" w:hAnsi="Arial" w:cs="Times New Roman"/>
      <w:sz w:val="20"/>
      <w:szCs w:val="18"/>
      <w:lang w:val="en-GB"/>
    </w:rPr>
  </w:style>
  <w:style w:type="paragraph" w:customStyle="1" w:styleId="BLOCKhead">
    <w:name w:val="BLOCKhead"/>
    <w:basedOn w:val="BLOCKtitl"/>
    <w:link w:val="BLOCKheadCar"/>
    <w:qFormat/>
    <w:rsid w:val="00A51A92"/>
    <w:rPr>
      <w:b w:val="0"/>
      <w:sz w:val="28"/>
      <w:szCs w:val="28"/>
    </w:rPr>
  </w:style>
  <w:style w:type="paragraph" w:customStyle="1" w:styleId="IE-pagenr">
    <w:name w:val="IE-page nr"/>
    <w:basedOn w:val="Normln"/>
    <w:link w:val="IE-pagenrCar"/>
    <w:qFormat/>
    <w:rsid w:val="00DD125D"/>
    <w:pPr>
      <w:jc w:val="right"/>
    </w:pPr>
    <w:rPr>
      <w:sz w:val="18"/>
      <w:szCs w:val="18"/>
    </w:rPr>
  </w:style>
  <w:style w:type="paragraph" w:styleId="Prosttext">
    <w:name w:val="Plain Text"/>
    <w:basedOn w:val="Normln"/>
    <w:link w:val="ProsttextChar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IE-pagenrCar">
    <w:name w:val="IE-page nr Car"/>
    <w:basedOn w:val="Standardnpsmoodstavce"/>
    <w:link w:val="IE-pagenr"/>
    <w:rsid w:val="00DD125D"/>
    <w:rPr>
      <w:sz w:val="18"/>
      <w:szCs w:val="18"/>
    </w:rPr>
  </w:style>
  <w:style w:type="character" w:customStyle="1" w:styleId="ProsttextChar">
    <w:name w:val="Prostý text Char"/>
    <w:basedOn w:val="Standardnpsmoodstavce"/>
    <w:link w:val="Prosttext"/>
    <w:uiPriority w:val="99"/>
    <w:rsid w:val="00BA0B60"/>
    <w:rPr>
      <w:rFonts w:ascii="Consolas" w:hAnsi="Consolas"/>
      <w:sz w:val="21"/>
      <w:szCs w:val="21"/>
    </w:rPr>
  </w:style>
  <w:style w:type="paragraph" w:customStyle="1" w:styleId="foot1">
    <w:name w:val="foot1"/>
    <w:link w:val="foot1Car"/>
    <w:qFormat/>
    <w:rsid w:val="00B96F0D"/>
    <w:pPr>
      <w:spacing w:after="0" w:line="302" w:lineRule="auto"/>
    </w:pPr>
    <w:rPr>
      <w:sz w:val="14"/>
      <w:szCs w:val="14"/>
    </w:rPr>
  </w:style>
  <w:style w:type="paragraph" w:customStyle="1" w:styleId="foot2">
    <w:name w:val="foot2"/>
    <w:link w:val="foot2Car"/>
    <w:rsid w:val="00332B36"/>
    <w:rPr>
      <w:sz w:val="12"/>
      <w:szCs w:val="12"/>
    </w:rPr>
  </w:style>
  <w:style w:type="character" w:customStyle="1" w:styleId="foot1Car">
    <w:name w:val="foot1 Car"/>
    <w:basedOn w:val="Standardnpsmoodstavce"/>
    <w:link w:val="foot1"/>
    <w:rsid w:val="00B96F0D"/>
    <w:rPr>
      <w:sz w:val="14"/>
      <w:szCs w:val="14"/>
    </w:rPr>
  </w:style>
  <w:style w:type="paragraph" w:customStyle="1" w:styleId="EUERDF">
    <w:name w:val="EU ERDF"/>
    <w:link w:val="EUERDFCar"/>
    <w:qFormat/>
    <w:rsid w:val="00AD00E7"/>
    <w:rPr>
      <w:rFonts w:ascii="Arial" w:eastAsia="Arial" w:hAnsi="Arial" w:cs="Times New Roman"/>
      <w:sz w:val="12"/>
      <w:szCs w:val="12"/>
      <w:lang w:val="en-GB"/>
    </w:rPr>
  </w:style>
  <w:style w:type="character" w:customStyle="1" w:styleId="foot2Car">
    <w:name w:val="foot2 Car"/>
    <w:basedOn w:val="Standardnpsmoodstavce"/>
    <w:link w:val="foot2"/>
    <w:rsid w:val="00332B36"/>
    <w:rPr>
      <w:sz w:val="12"/>
      <w:szCs w:val="12"/>
    </w:rPr>
  </w:style>
  <w:style w:type="character" w:customStyle="1" w:styleId="EUERDFCar">
    <w:name w:val="EU ERDF Car"/>
    <w:basedOn w:val="Standardnpsmoodstavce"/>
    <w:link w:val="EUERDF"/>
    <w:rsid w:val="00AD00E7"/>
    <w:rPr>
      <w:rFonts w:ascii="Arial" w:eastAsia="Arial" w:hAnsi="Arial" w:cs="Times New Roman"/>
      <w:sz w:val="12"/>
      <w:szCs w:val="12"/>
      <w:lang w:val="en-GB"/>
    </w:rPr>
  </w:style>
  <w:style w:type="paragraph" w:customStyle="1" w:styleId="INTERREGIVCadressehaut">
    <w:name w:val="INTERREG_IVC adresse haut"/>
    <w:basedOn w:val="Normln"/>
    <w:rsid w:val="00533C1F"/>
    <w:pPr>
      <w:spacing w:after="0"/>
      <w:jc w:val="left"/>
    </w:pPr>
    <w:rPr>
      <w:rFonts w:eastAsia="Times New Roman"/>
      <w:color w:val="0A1E47"/>
      <w:szCs w:val="24"/>
      <w:lang w:val="en-GB" w:eastAsia="fr-FR"/>
    </w:rPr>
  </w:style>
  <w:style w:type="paragraph" w:customStyle="1" w:styleId="footbold">
    <w:name w:val="footbold"/>
    <w:basedOn w:val="foot1"/>
    <w:link w:val="footboldCar"/>
    <w:qFormat/>
    <w:rsid w:val="00D01CCC"/>
    <w:rPr>
      <w:b/>
    </w:rPr>
  </w:style>
  <w:style w:type="character" w:customStyle="1" w:styleId="footboldCar">
    <w:name w:val="footbold Car"/>
    <w:basedOn w:val="foot1Car"/>
    <w:link w:val="footbold"/>
    <w:rsid w:val="00D01CCC"/>
    <w:rPr>
      <w:b/>
      <w:sz w:val="14"/>
      <w:szCs w:val="14"/>
    </w:rPr>
  </w:style>
  <w:style w:type="character" w:styleId="Hypertextovodkaz">
    <w:name w:val="Hyperlink"/>
    <w:basedOn w:val="Standardnpsmoodstavce"/>
    <w:uiPriority w:val="99"/>
    <w:unhideWhenUsed/>
    <w:rsid w:val="00F44247"/>
    <w:rPr>
      <w:color w:val="363438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B47EA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character" w:customStyle="1" w:styleId="Nadpis4Char">
    <w:name w:val="Nadpis 4 Char"/>
    <w:basedOn w:val="Standardnpsmoodstavce"/>
    <w:link w:val="Nadpis4"/>
    <w:uiPriority w:val="9"/>
    <w:rsid w:val="00BF25F2"/>
    <w:rPr>
      <w:rFonts w:asciiTheme="majorHAnsi" w:eastAsiaTheme="majorEastAsia" w:hAnsiTheme="majorHAnsi" w:cstheme="majorBidi"/>
      <w:b/>
      <w:bCs/>
      <w:iCs/>
      <w:color w:val="1F497D" w:themeColor="text2"/>
      <w:sz w:val="20"/>
      <w:szCs w:val="20"/>
      <w:lang w:val="en-GB"/>
    </w:rPr>
  </w:style>
  <w:style w:type="character" w:customStyle="1" w:styleId="Nadpis5Char">
    <w:name w:val="Nadpis 5 Char"/>
    <w:basedOn w:val="Standardnpsmoodstavce"/>
    <w:link w:val="Nadpis5"/>
    <w:uiPriority w:val="9"/>
    <w:rsid w:val="00BF25F2"/>
    <w:rPr>
      <w:rFonts w:asciiTheme="majorHAnsi" w:eastAsiaTheme="majorEastAsia" w:hAnsiTheme="majorHAnsi" w:cstheme="majorBidi"/>
      <w:b/>
      <w:i/>
      <w:color w:val="1F497D" w:themeColor="text2"/>
      <w:sz w:val="20"/>
      <w:szCs w:val="20"/>
      <w:lang w:val="en-GB"/>
    </w:rPr>
  </w:style>
  <w:style w:type="paragraph" w:customStyle="1" w:styleId="TitleDocument">
    <w:name w:val="Title Document"/>
    <w:link w:val="TitleDocumentCar"/>
    <w:qFormat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paragraph" w:customStyle="1" w:styleId="BLOCKtitl">
    <w:name w:val="BLOCKtitl"/>
    <w:basedOn w:val="Nadpis3"/>
    <w:link w:val="BLOCKtitlCar"/>
    <w:qFormat/>
    <w:rsid w:val="00A51A92"/>
    <w:pPr>
      <w:outlineLvl w:val="9"/>
    </w:pPr>
    <w:rPr>
      <w:color w:val="auto"/>
      <w:lang w:val="fr-FR"/>
    </w:rPr>
  </w:style>
  <w:style w:type="character" w:customStyle="1" w:styleId="TitleDocumentCar">
    <w:name w:val="Title Document Car"/>
    <w:basedOn w:val="Nadpis1Char"/>
    <w:link w:val="TitleDocument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paragraph" w:styleId="Odstavecseseznamem">
    <w:name w:val="List Paragraph"/>
    <w:basedOn w:val="Normln"/>
    <w:link w:val="OdstavecseseznamemChar"/>
    <w:uiPriority w:val="34"/>
    <w:qFormat/>
    <w:rsid w:val="008529F6"/>
    <w:pPr>
      <w:ind w:left="720"/>
      <w:contextualSpacing/>
    </w:pPr>
  </w:style>
  <w:style w:type="character" w:customStyle="1" w:styleId="BLOCKtitlCar">
    <w:name w:val="BLOCKtitl Car"/>
    <w:basedOn w:val="Standardnpsmoodstavce"/>
    <w:link w:val="BLOCKtitl"/>
    <w:rsid w:val="00A51A92"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ullets">
    <w:name w:val="Bullets"/>
    <w:basedOn w:val="Odstavecseseznamem"/>
    <w:link w:val="BulletsCar"/>
    <w:qFormat/>
    <w:rsid w:val="00155E6C"/>
    <w:pPr>
      <w:numPr>
        <w:numId w:val="1"/>
      </w:numPr>
    </w:pPr>
  </w:style>
  <w:style w:type="character" w:styleId="Zstupntext">
    <w:name w:val="Placeholder Text"/>
    <w:basedOn w:val="Standardnpsmoodstavce"/>
    <w:uiPriority w:val="99"/>
    <w:semiHidden/>
    <w:rsid w:val="009200FF"/>
    <w:rPr>
      <w:color w:val="80808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529F6"/>
    <w:rPr>
      <w:rFonts w:ascii="Arial" w:eastAsia="Arial" w:hAnsi="Arial" w:cs="Times New Roman"/>
      <w:sz w:val="20"/>
      <w:szCs w:val="20"/>
    </w:rPr>
  </w:style>
  <w:style w:type="character" w:customStyle="1" w:styleId="BulletsCar">
    <w:name w:val="Bullets Car"/>
    <w:basedOn w:val="OdstavecseseznamemChar"/>
    <w:link w:val="Bullets"/>
    <w:rsid w:val="00155E6C"/>
    <w:rPr>
      <w:rFonts w:ascii="Arial" w:eastAsia="Arial" w:hAnsi="Arial" w:cs="Times New Roman"/>
      <w:sz w:val="20"/>
      <w:szCs w:val="20"/>
    </w:rPr>
  </w:style>
  <w:style w:type="paragraph" w:customStyle="1" w:styleId="BLOKheadwhite">
    <w:name w:val="BLOKhead white"/>
    <w:basedOn w:val="BLOCKhead"/>
    <w:link w:val="BLOKheadwhiteCar"/>
    <w:qFormat/>
    <w:rsid w:val="00AA4A8C"/>
    <w:rPr>
      <w:color w:val="FFFFFF" w:themeColor="background1"/>
    </w:rPr>
  </w:style>
  <w:style w:type="paragraph" w:customStyle="1" w:styleId="Introbold">
    <w:name w:val="Intro bold"/>
    <w:basedOn w:val="Normln"/>
    <w:link w:val="IntroboldCar"/>
    <w:qFormat/>
    <w:rsid w:val="008E3B69"/>
    <w:pPr>
      <w:spacing w:before="100" w:beforeAutospacing="1" w:after="100" w:afterAutospacing="1"/>
      <w:contextualSpacing/>
      <w:jc w:val="left"/>
    </w:pPr>
    <w:rPr>
      <w:b/>
      <w:color w:val="7F7F7F" w:themeColor="text1" w:themeTint="80"/>
      <w:sz w:val="24"/>
      <w:szCs w:val="24"/>
      <w:lang w:val="en-GB"/>
    </w:rPr>
  </w:style>
  <w:style w:type="paragraph" w:customStyle="1" w:styleId="blocktitlewhite">
    <w:name w:val="block title white"/>
    <w:basedOn w:val="Normln"/>
    <w:link w:val="blocktitlewhiteCar"/>
    <w:qFormat/>
    <w:rsid w:val="0058024F"/>
    <w:pPr>
      <w:spacing w:after="0"/>
    </w:pPr>
    <w:rPr>
      <w:sz w:val="28"/>
      <w:szCs w:val="28"/>
    </w:rPr>
  </w:style>
  <w:style w:type="paragraph" w:customStyle="1" w:styleId="Titleblockwhite">
    <w:name w:val="Title block white"/>
    <w:basedOn w:val="BLOCKtitl"/>
    <w:link w:val="TitleblockwhiteCar"/>
    <w:qFormat/>
    <w:rsid w:val="0058024F"/>
    <w:rPr>
      <w:color w:val="FFFFFF" w:themeColor="background1"/>
    </w:rPr>
  </w:style>
  <w:style w:type="character" w:customStyle="1" w:styleId="blocktitlewhiteCar">
    <w:name w:val="block title white Car"/>
    <w:basedOn w:val="Standardnpsmoodstavce"/>
    <w:link w:val="blocktitlewhite"/>
    <w:rsid w:val="0058024F"/>
    <w:rPr>
      <w:rFonts w:ascii="Arial" w:eastAsia="Arial" w:hAnsi="Arial" w:cs="Times New Roman"/>
      <w:sz w:val="28"/>
      <w:szCs w:val="28"/>
    </w:rPr>
  </w:style>
  <w:style w:type="paragraph" w:customStyle="1" w:styleId="INTO">
    <w:name w:val="INTO"/>
    <w:basedOn w:val="Normln"/>
    <w:link w:val="INTOCar"/>
    <w:rsid w:val="008E3B69"/>
    <w:pPr>
      <w:pBdr>
        <w:left w:val="single" w:sz="36" w:space="4" w:color="21B7CF" w:themeColor="accent4"/>
      </w:pBdr>
      <w:spacing w:line="240" w:lineRule="auto"/>
    </w:pPr>
    <w:rPr>
      <w:b/>
      <w:sz w:val="28"/>
      <w:szCs w:val="28"/>
    </w:rPr>
  </w:style>
  <w:style w:type="character" w:customStyle="1" w:styleId="TitleblockwhiteCar">
    <w:name w:val="Title block white Car"/>
    <w:basedOn w:val="BLOCKtitlCar"/>
    <w:link w:val="Titleblockwhite"/>
    <w:rsid w:val="0058024F"/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GB"/>
    </w:rPr>
  </w:style>
  <w:style w:type="character" w:customStyle="1" w:styleId="IntroboldCar">
    <w:name w:val="Intro bold Car"/>
    <w:basedOn w:val="Standardnpsmoodstavce"/>
    <w:link w:val="Introbold"/>
    <w:rsid w:val="008E3B69"/>
    <w:rPr>
      <w:rFonts w:ascii="Arial" w:eastAsia="Arial" w:hAnsi="Arial" w:cs="Times New Roman"/>
      <w:b/>
      <w:color w:val="7F7F7F" w:themeColor="text1" w:themeTint="80"/>
      <w:sz w:val="24"/>
      <w:szCs w:val="24"/>
      <w:lang w:val="en-GB"/>
    </w:rPr>
  </w:style>
  <w:style w:type="paragraph" w:customStyle="1" w:styleId="INTRO">
    <w:name w:val="INTRO"/>
    <w:basedOn w:val="Normln"/>
    <w:link w:val="INTROCar"/>
    <w:qFormat/>
    <w:rsid w:val="00B971D9"/>
    <w:pPr>
      <w:spacing w:after="0" w:line="280" w:lineRule="exact"/>
    </w:pPr>
    <w:rPr>
      <w:b/>
      <w:sz w:val="22"/>
      <w:szCs w:val="24"/>
    </w:rPr>
  </w:style>
  <w:style w:type="character" w:customStyle="1" w:styleId="INTOCar">
    <w:name w:val="INTO Car"/>
    <w:basedOn w:val="Standardnpsmoodstavce"/>
    <w:link w:val="INTO"/>
    <w:rsid w:val="008E3B69"/>
    <w:rPr>
      <w:rFonts w:ascii="Arial" w:eastAsia="Arial" w:hAnsi="Arial" w:cs="Times New Roman"/>
      <w:b/>
      <w:sz w:val="28"/>
      <w:szCs w:val="28"/>
    </w:rPr>
  </w:style>
  <w:style w:type="paragraph" w:styleId="Obsah1">
    <w:name w:val="toc 1"/>
    <w:basedOn w:val="Normln"/>
    <w:next w:val="Normln"/>
    <w:link w:val="Obsah1Char"/>
    <w:autoRedefine/>
    <w:uiPriority w:val="39"/>
    <w:unhideWhenUsed/>
    <w:rsid w:val="00A914D4"/>
    <w:pPr>
      <w:tabs>
        <w:tab w:val="right" w:leader="dot" w:pos="8607"/>
      </w:tabs>
      <w:spacing w:before="240" w:after="120"/>
      <w:jc w:val="left"/>
    </w:pPr>
    <w:rPr>
      <w:rFonts w:asciiTheme="minorHAnsi" w:hAnsiTheme="minorHAnsi" w:cstheme="minorHAnsi"/>
      <w:b/>
      <w:bCs/>
      <w:noProof/>
      <w:sz w:val="24"/>
      <w:szCs w:val="24"/>
    </w:rPr>
  </w:style>
  <w:style w:type="character" w:customStyle="1" w:styleId="INTROCar">
    <w:name w:val="INTRO Car"/>
    <w:basedOn w:val="Standardnpsmoodstavce"/>
    <w:link w:val="INTRO"/>
    <w:rsid w:val="00B971D9"/>
    <w:rPr>
      <w:rFonts w:ascii="Arial" w:eastAsia="Arial" w:hAnsi="Arial" w:cs="Times New Roman"/>
      <w:b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737572"/>
    <w:pPr>
      <w:spacing w:before="120" w:after="0"/>
      <w:ind w:left="200"/>
      <w:jc w:val="left"/>
    </w:pPr>
    <w:rPr>
      <w:rFonts w:asciiTheme="minorHAnsi" w:hAnsiTheme="minorHAnsi" w:cstheme="minorHAnsi"/>
      <w:i/>
      <w:iCs/>
    </w:rPr>
  </w:style>
  <w:style w:type="paragraph" w:styleId="Obsah3">
    <w:name w:val="toc 3"/>
    <w:basedOn w:val="Normln"/>
    <w:next w:val="Normln"/>
    <w:autoRedefine/>
    <w:uiPriority w:val="39"/>
    <w:unhideWhenUsed/>
    <w:rsid w:val="00737572"/>
    <w:pPr>
      <w:spacing w:after="0"/>
      <w:ind w:left="400"/>
      <w:jc w:val="left"/>
    </w:pPr>
    <w:rPr>
      <w:rFonts w:asciiTheme="minorHAnsi" w:hAnsiTheme="minorHAnsi" w:cstheme="minorHAnsi"/>
    </w:rPr>
  </w:style>
  <w:style w:type="paragraph" w:styleId="Obsah4">
    <w:name w:val="toc 4"/>
    <w:basedOn w:val="Normln"/>
    <w:next w:val="Normln"/>
    <w:autoRedefine/>
    <w:uiPriority w:val="39"/>
    <w:unhideWhenUsed/>
    <w:rsid w:val="00737572"/>
    <w:pPr>
      <w:spacing w:after="0"/>
      <w:ind w:left="600"/>
      <w:jc w:val="left"/>
    </w:pPr>
    <w:rPr>
      <w:rFonts w:asciiTheme="minorHAnsi" w:hAnsiTheme="minorHAnsi" w:cstheme="minorHAnsi"/>
    </w:rPr>
  </w:style>
  <w:style w:type="paragraph" w:styleId="Obsah5">
    <w:name w:val="toc 5"/>
    <w:basedOn w:val="Normln"/>
    <w:next w:val="Normln"/>
    <w:autoRedefine/>
    <w:uiPriority w:val="39"/>
    <w:unhideWhenUsed/>
    <w:rsid w:val="00737572"/>
    <w:pPr>
      <w:spacing w:after="0"/>
      <w:ind w:left="800"/>
      <w:jc w:val="left"/>
    </w:pPr>
    <w:rPr>
      <w:rFonts w:asciiTheme="minorHAnsi" w:hAnsiTheme="minorHAnsi" w:cstheme="minorHAnsi"/>
    </w:rPr>
  </w:style>
  <w:style w:type="paragraph" w:styleId="Obsah6">
    <w:name w:val="toc 6"/>
    <w:basedOn w:val="Normln"/>
    <w:next w:val="Normln"/>
    <w:autoRedefine/>
    <w:uiPriority w:val="39"/>
    <w:unhideWhenUsed/>
    <w:rsid w:val="00737572"/>
    <w:pPr>
      <w:spacing w:after="0"/>
      <w:ind w:left="1000"/>
      <w:jc w:val="left"/>
    </w:pPr>
    <w:rPr>
      <w:rFonts w:asciiTheme="minorHAnsi" w:hAnsiTheme="minorHAnsi" w:cstheme="minorHAnsi"/>
    </w:rPr>
  </w:style>
  <w:style w:type="paragraph" w:styleId="Obsah7">
    <w:name w:val="toc 7"/>
    <w:basedOn w:val="Normln"/>
    <w:next w:val="Normln"/>
    <w:autoRedefine/>
    <w:uiPriority w:val="39"/>
    <w:unhideWhenUsed/>
    <w:rsid w:val="00737572"/>
    <w:pPr>
      <w:spacing w:after="0"/>
      <w:ind w:left="1200"/>
      <w:jc w:val="left"/>
    </w:pPr>
    <w:rPr>
      <w:rFonts w:asciiTheme="minorHAnsi" w:hAnsiTheme="minorHAnsi" w:cstheme="minorHAnsi"/>
    </w:rPr>
  </w:style>
  <w:style w:type="paragraph" w:styleId="Obsah8">
    <w:name w:val="toc 8"/>
    <w:basedOn w:val="Normln"/>
    <w:next w:val="Normln"/>
    <w:autoRedefine/>
    <w:uiPriority w:val="39"/>
    <w:unhideWhenUsed/>
    <w:rsid w:val="00737572"/>
    <w:pPr>
      <w:spacing w:after="0"/>
      <w:ind w:left="1400"/>
      <w:jc w:val="left"/>
    </w:pPr>
    <w:rPr>
      <w:rFonts w:asciiTheme="minorHAnsi" w:hAnsiTheme="minorHAnsi" w:cstheme="minorHAnsi"/>
    </w:rPr>
  </w:style>
  <w:style w:type="paragraph" w:styleId="Obsah9">
    <w:name w:val="toc 9"/>
    <w:basedOn w:val="Normln"/>
    <w:next w:val="Normln"/>
    <w:autoRedefine/>
    <w:uiPriority w:val="39"/>
    <w:unhideWhenUsed/>
    <w:rsid w:val="00737572"/>
    <w:pPr>
      <w:spacing w:after="0"/>
      <w:ind w:left="1600"/>
      <w:jc w:val="left"/>
    </w:pPr>
    <w:rPr>
      <w:rFonts w:asciiTheme="minorHAnsi" w:hAnsiTheme="minorHAnsi" w:cstheme="minorHAnsi"/>
    </w:rPr>
  </w:style>
  <w:style w:type="paragraph" w:customStyle="1" w:styleId="C2">
    <w:name w:val="C2"/>
    <w:basedOn w:val="Normln"/>
    <w:link w:val="C2Car"/>
    <w:qFormat/>
    <w:rsid w:val="00783D12"/>
    <w:pPr>
      <w:spacing w:after="0"/>
    </w:pPr>
    <w:rPr>
      <w:sz w:val="4"/>
      <w:szCs w:val="4"/>
    </w:rPr>
  </w:style>
  <w:style w:type="character" w:customStyle="1" w:styleId="C2Car">
    <w:name w:val="C2 Car"/>
    <w:basedOn w:val="Standardnpsmoodstavce"/>
    <w:link w:val="C2"/>
    <w:rsid w:val="00783D12"/>
    <w:rPr>
      <w:rFonts w:ascii="Arial" w:eastAsia="Arial" w:hAnsi="Arial" w:cs="Times New Roman"/>
      <w:sz w:val="4"/>
      <w:szCs w:val="4"/>
    </w:rPr>
  </w:style>
  <w:style w:type="table" w:styleId="Svtlseznamzvraznn1">
    <w:name w:val="Light List Accent 1"/>
    <w:basedOn w:val="Normlntabulka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FDC609" w:themeColor="accent1"/>
        <w:left w:val="single" w:sz="8" w:space="0" w:color="FDC609" w:themeColor="accent1"/>
        <w:bottom w:val="single" w:sz="8" w:space="0" w:color="FDC609" w:themeColor="accent1"/>
        <w:right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6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band1Horz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</w:style>
  <w:style w:type="paragraph" w:customStyle="1" w:styleId="TABtitl">
    <w:name w:val="TABtitl"/>
    <w:basedOn w:val="Normln"/>
    <w:link w:val="TABtitlCar"/>
    <w:qFormat/>
    <w:rsid w:val="0050389A"/>
    <w:pPr>
      <w:spacing w:before="240" w:after="120"/>
    </w:pPr>
    <w:rPr>
      <w:b/>
      <w:color w:val="1F497D" w:themeColor="text2"/>
      <w:sz w:val="24"/>
      <w:szCs w:val="24"/>
    </w:rPr>
  </w:style>
  <w:style w:type="table" w:styleId="Svtlseznam">
    <w:name w:val="Light List"/>
    <w:basedOn w:val="Normlntabulka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ABtitlCar">
    <w:name w:val="TABtitl Car"/>
    <w:basedOn w:val="Standardnpsmoodstavce"/>
    <w:link w:val="TABtitl"/>
    <w:rsid w:val="0050389A"/>
    <w:rPr>
      <w:rFonts w:ascii="Arial" w:eastAsia="Arial" w:hAnsi="Arial" w:cs="Times New Roman"/>
      <w:b/>
      <w:color w:val="1F497D" w:themeColor="text2"/>
      <w:sz w:val="24"/>
      <w:szCs w:val="24"/>
    </w:rPr>
  </w:style>
  <w:style w:type="table" w:styleId="Svtlstnovnzvraznn2">
    <w:name w:val="Light Shading Accent 2"/>
    <w:basedOn w:val="Normlntabulka"/>
    <w:uiPriority w:val="60"/>
    <w:rsid w:val="0050389A"/>
    <w:pPr>
      <w:spacing w:after="0" w:line="240" w:lineRule="auto"/>
    </w:pPr>
    <w:rPr>
      <w:color w:val="719119" w:themeColor="accent2" w:themeShade="BF"/>
    </w:rPr>
    <w:tblPr>
      <w:tblStyleRowBandSize w:val="1"/>
      <w:tblStyleColBandSize w:val="1"/>
      <w:tblBorders>
        <w:top w:val="single" w:sz="8" w:space="0" w:color="98C222" w:themeColor="accent2"/>
        <w:bottom w:val="single" w:sz="8" w:space="0" w:color="98C22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</w:style>
  <w:style w:type="table" w:styleId="Svtlstnovn">
    <w:name w:val="Light Shading"/>
    <w:aliases w:val="I-Eu grey"/>
    <w:basedOn w:val="Normlntabulka"/>
    <w:uiPriority w:val="60"/>
    <w:rsid w:val="00CE0D94"/>
    <w:pPr>
      <w:spacing w:after="0" w:line="240" w:lineRule="auto"/>
    </w:pPr>
    <w:rPr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source">
    <w:name w:val="TABsource"/>
    <w:basedOn w:val="Normln"/>
    <w:link w:val="TABsourceCar"/>
    <w:qFormat/>
    <w:rsid w:val="00CE0D94"/>
    <w:pPr>
      <w:spacing w:before="120" w:after="120"/>
    </w:pPr>
    <w:rPr>
      <w:i/>
      <w:sz w:val="16"/>
      <w:szCs w:val="16"/>
    </w:rPr>
  </w:style>
  <w:style w:type="paragraph" w:customStyle="1" w:styleId="IE-TABnote">
    <w:name w:val="IE-TABnote"/>
    <w:basedOn w:val="Normln"/>
    <w:link w:val="IE-TABnoteCar"/>
    <w:qFormat/>
    <w:rsid w:val="00CE0D94"/>
    <w:pPr>
      <w:spacing w:line="276" w:lineRule="auto"/>
    </w:pPr>
    <w:rPr>
      <w:sz w:val="18"/>
      <w:szCs w:val="18"/>
    </w:rPr>
  </w:style>
  <w:style w:type="character" w:customStyle="1" w:styleId="TABsourceCar">
    <w:name w:val="TABsource Car"/>
    <w:basedOn w:val="Standardnpsmoodstavce"/>
    <w:link w:val="TABsource"/>
    <w:rsid w:val="00CE0D94"/>
    <w:rPr>
      <w:rFonts w:ascii="Arial" w:eastAsia="Arial" w:hAnsi="Arial" w:cs="Times New Roman"/>
      <w:i/>
      <w:sz w:val="16"/>
      <w:szCs w:val="16"/>
    </w:rPr>
  </w:style>
  <w:style w:type="table" w:styleId="Svtlstnovnzvraznn1">
    <w:name w:val="Light Shading Accent 1"/>
    <w:basedOn w:val="Normlntabulka"/>
    <w:uiPriority w:val="60"/>
    <w:rsid w:val="00411EBC"/>
    <w:pPr>
      <w:spacing w:after="0" w:line="240" w:lineRule="auto"/>
    </w:pPr>
    <w:rPr>
      <w:color w:val="C29601" w:themeColor="accent1" w:themeShade="BF"/>
    </w:rPr>
    <w:tblPr>
      <w:tblStyleRowBandSize w:val="1"/>
      <w:tblStyleColBandSize w:val="1"/>
      <w:tblBorders>
        <w:top w:val="single" w:sz="8" w:space="0" w:color="FDC609" w:themeColor="accent1"/>
        <w:bottom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</w:style>
  <w:style w:type="character" w:customStyle="1" w:styleId="IE-TABnoteCar">
    <w:name w:val="IE-TABnote Car"/>
    <w:basedOn w:val="Standardnpsmoodstavce"/>
    <w:link w:val="IE-TABnote"/>
    <w:rsid w:val="00CE0D94"/>
    <w:rPr>
      <w:rFonts w:ascii="Arial" w:eastAsia="Arial" w:hAnsi="Arial" w:cs="Times New Roman"/>
      <w:sz w:val="18"/>
      <w:szCs w:val="18"/>
    </w:rPr>
  </w:style>
  <w:style w:type="table" w:styleId="Svtlstnovnzvraznn5">
    <w:name w:val="Light Shading Accent 5"/>
    <w:basedOn w:val="Normlntabulka"/>
    <w:uiPriority w:val="60"/>
    <w:rsid w:val="00411EBC"/>
    <w:pPr>
      <w:spacing w:after="0" w:line="240" w:lineRule="auto"/>
    </w:pPr>
    <w:rPr>
      <w:color w:val="000072" w:themeColor="accent5" w:themeShade="BF"/>
    </w:rPr>
    <w:tblPr>
      <w:tblStyleRowBandSize w:val="1"/>
      <w:tblStyleColBandSize w:val="1"/>
      <w:tblBorders>
        <w:top w:val="single" w:sz="8" w:space="0" w:color="000099" w:themeColor="accent5"/>
        <w:bottom w:val="single" w:sz="8" w:space="0" w:color="00009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</w:style>
  <w:style w:type="paragraph" w:customStyle="1" w:styleId="TABheadblue">
    <w:name w:val="TABhead blue"/>
    <w:basedOn w:val="Normln"/>
    <w:link w:val="TABheadblueCar"/>
    <w:qFormat/>
    <w:rsid w:val="00824432"/>
    <w:pPr>
      <w:framePr w:hSpace="180" w:wrap="around" w:vAnchor="text" w:hAnchor="margin" w:x="108" w:y="6941"/>
      <w:spacing w:after="0"/>
    </w:pPr>
    <w:rPr>
      <w:b/>
      <w:color w:val="1F497D" w:themeColor="text2"/>
    </w:rPr>
  </w:style>
  <w:style w:type="character" w:customStyle="1" w:styleId="BLOCKheadCar">
    <w:name w:val="BLOCKhead Car"/>
    <w:basedOn w:val="BLOCKtitlCar"/>
    <w:link w:val="BLOCKhead"/>
    <w:rsid w:val="00A51A92"/>
    <w:rPr>
      <w:rFonts w:asciiTheme="majorHAnsi" w:eastAsiaTheme="majorEastAsia" w:hAnsiTheme="majorHAnsi" w:cstheme="majorBidi"/>
      <w:b w:val="0"/>
      <w:bCs/>
      <w:sz w:val="28"/>
      <w:szCs w:val="28"/>
    </w:rPr>
  </w:style>
  <w:style w:type="character" w:customStyle="1" w:styleId="TABheadblueCar">
    <w:name w:val="TABhead blue Car"/>
    <w:basedOn w:val="Standardnpsmoodstavce"/>
    <w:link w:val="TABheadblue"/>
    <w:rsid w:val="00824432"/>
    <w:rPr>
      <w:rFonts w:ascii="Arial" w:eastAsia="Arial" w:hAnsi="Arial" w:cs="Times New Roman"/>
      <w:b/>
      <w:color w:val="1F497D" w:themeColor="text2"/>
      <w:sz w:val="20"/>
      <w:szCs w:val="20"/>
    </w:rPr>
  </w:style>
  <w:style w:type="table" w:styleId="Barevnstnovnzvraznn4">
    <w:name w:val="Colorful Shading Accent 4"/>
    <w:basedOn w:val="Normlntabulka"/>
    <w:uiPriority w:val="71"/>
    <w:rsid w:val="008244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59960" w:themeColor="accent3"/>
        <w:left w:val="single" w:sz="4" w:space="0" w:color="21B7CF" w:themeColor="accent4"/>
        <w:bottom w:val="single" w:sz="4" w:space="0" w:color="21B7CF" w:themeColor="accent4"/>
        <w:right w:val="single" w:sz="4" w:space="0" w:color="21B7C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99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D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D7C" w:themeColor="accent4" w:themeShade="99"/>
          <w:insideV w:val="nil"/>
        </w:tcBorders>
        <w:shd w:val="clear" w:color="auto" w:fill="136D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D7C" w:themeFill="accent4" w:themeFillShade="99"/>
      </w:tcPr>
    </w:tblStylePr>
    <w:tblStylePr w:type="band1Vert">
      <w:tblPr/>
      <w:tcPr>
        <w:shd w:val="clear" w:color="auto" w:fill="A1E5F0" w:themeFill="accent4" w:themeFillTint="66"/>
      </w:tcPr>
    </w:tblStylePr>
    <w:tblStylePr w:type="band1Horz">
      <w:tblPr/>
      <w:tcPr>
        <w:shd w:val="clear" w:color="auto" w:fill="8ADE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BLOKheadwhiteCar">
    <w:name w:val="BLOKhead white Car"/>
    <w:basedOn w:val="BLOCKheadCar"/>
    <w:link w:val="BLOKheadwhite"/>
    <w:rsid w:val="00AA4A8C"/>
    <w:rPr>
      <w:rFonts w:asciiTheme="majorHAnsi" w:eastAsiaTheme="majorEastAsia" w:hAnsiTheme="majorHAnsi" w:cstheme="majorBidi"/>
      <w:b w:val="0"/>
      <w:bCs/>
      <w:color w:val="FFFFFF" w:themeColor="background1"/>
      <w:sz w:val="28"/>
      <w:szCs w:val="28"/>
      <w:lang w:val="en-GB"/>
    </w:rPr>
  </w:style>
  <w:style w:type="paragraph" w:customStyle="1" w:styleId="IE-Bulletpoints">
    <w:name w:val="IE-Bullet points"/>
    <w:basedOn w:val="Odstavecseseznamem"/>
    <w:link w:val="IE-BulletpointsCar"/>
    <w:qFormat/>
    <w:rsid w:val="000C7763"/>
    <w:pPr>
      <w:numPr>
        <w:numId w:val="13"/>
      </w:numPr>
      <w:spacing w:line="320" w:lineRule="exact"/>
      <w:ind w:left="714" w:hanging="357"/>
    </w:pPr>
  </w:style>
  <w:style w:type="paragraph" w:customStyle="1" w:styleId="IE-Numberedlist">
    <w:name w:val="IE-Numbered list"/>
    <w:basedOn w:val="IE-Bulletpoints"/>
    <w:link w:val="IE-NumberedlistCar"/>
    <w:qFormat/>
    <w:rsid w:val="000C7763"/>
    <w:pPr>
      <w:numPr>
        <w:numId w:val="16"/>
      </w:numPr>
      <w:ind w:left="714" w:hanging="357"/>
    </w:pPr>
  </w:style>
  <w:style w:type="character" w:customStyle="1" w:styleId="IE-BulletpointsCar">
    <w:name w:val="IE-Bullet points Car"/>
    <w:basedOn w:val="OdstavecseseznamemChar"/>
    <w:link w:val="IE-Bulletpoints"/>
    <w:rsid w:val="000C7763"/>
    <w:rPr>
      <w:rFonts w:ascii="Arial" w:eastAsia="Arial" w:hAnsi="Arial" w:cs="Times New Roman"/>
      <w:sz w:val="20"/>
      <w:szCs w:val="20"/>
    </w:rPr>
  </w:style>
  <w:style w:type="character" w:customStyle="1" w:styleId="IE-NumberedlistCar">
    <w:name w:val="IE-Numbered list Car"/>
    <w:basedOn w:val="IE-BulletpointsCar"/>
    <w:link w:val="IE-Numberedlist"/>
    <w:rsid w:val="000C7763"/>
    <w:rPr>
      <w:rFonts w:ascii="Arial" w:eastAsia="Arial" w:hAnsi="Arial" w:cs="Times New Roman"/>
      <w:sz w:val="20"/>
      <w:szCs w:val="20"/>
    </w:rPr>
  </w:style>
  <w:style w:type="table" w:styleId="Mkatabulky">
    <w:name w:val="Table Grid"/>
    <w:basedOn w:val="Normlntabulka"/>
    <w:uiPriority w:val="59"/>
    <w:rsid w:val="00FE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E-TABgrey">
    <w:name w:val="IE-TAB grey"/>
    <w:basedOn w:val="Barevnseznam"/>
    <w:uiPriority w:val="99"/>
    <w:rsid w:val="006C00D1"/>
    <w:rPr>
      <w:sz w:val="20"/>
      <w:szCs w:val="20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CONT-1">
    <w:name w:val="CONT-1"/>
    <w:basedOn w:val="Obsah1"/>
    <w:link w:val="CONT-1Car"/>
    <w:qFormat/>
    <w:rsid w:val="00E77972"/>
    <w:rPr>
      <w:caps/>
    </w:rPr>
  </w:style>
  <w:style w:type="table" w:styleId="Barevnseznam">
    <w:name w:val="Colorful List"/>
    <w:basedOn w:val="Normlntabulka"/>
    <w:uiPriority w:val="72"/>
    <w:rsid w:val="00FE1E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9B1B" w:themeFill="accent2" w:themeFillShade="CC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adpis6Char">
    <w:name w:val="Nadpis 6 Char"/>
    <w:basedOn w:val="Standardnpsmoodstavce"/>
    <w:link w:val="Nadpis6"/>
    <w:uiPriority w:val="9"/>
    <w:rsid w:val="008C66C4"/>
    <w:rPr>
      <w:rFonts w:asciiTheme="majorHAnsi" w:eastAsiaTheme="majorEastAsia" w:hAnsiTheme="majorHAnsi" w:cstheme="majorBidi"/>
      <w:i/>
      <w:iCs/>
      <w:color w:val="816401" w:themeColor="accent1" w:themeShade="7F"/>
      <w:sz w:val="20"/>
      <w:szCs w:val="20"/>
    </w:rPr>
  </w:style>
  <w:style w:type="character" w:customStyle="1" w:styleId="Obsah1Char">
    <w:name w:val="Obsah 1 Char"/>
    <w:basedOn w:val="Standardnpsmoodstavce"/>
    <w:link w:val="Obsah1"/>
    <w:uiPriority w:val="39"/>
    <w:rsid w:val="00A914D4"/>
    <w:rPr>
      <w:rFonts w:eastAsia="Arial" w:cstheme="minorHAnsi"/>
      <w:b/>
      <w:bCs/>
      <w:noProof/>
      <w:sz w:val="24"/>
      <w:szCs w:val="24"/>
    </w:rPr>
  </w:style>
  <w:style w:type="character" w:customStyle="1" w:styleId="CONT-1Car">
    <w:name w:val="CONT-1 Car"/>
    <w:basedOn w:val="Obsah1Char"/>
    <w:link w:val="CONT-1"/>
    <w:rsid w:val="00E77972"/>
    <w:rPr>
      <w:rFonts w:eastAsia="Arial" w:cstheme="minorHAnsi"/>
      <w:b/>
      <w:bCs/>
      <w:caps/>
      <w:noProof/>
      <w:sz w:val="24"/>
      <w:szCs w:val="24"/>
    </w:rPr>
  </w:style>
  <w:style w:type="paragraph" w:customStyle="1" w:styleId="TitleBlockgrey">
    <w:name w:val="Title Block grey"/>
    <w:basedOn w:val="Nadpis3"/>
    <w:link w:val="TitleBlockgreyCar"/>
    <w:qFormat/>
    <w:rsid w:val="00BF25F2"/>
    <w:pPr>
      <w:outlineLvl w:val="9"/>
    </w:pPr>
  </w:style>
  <w:style w:type="character" w:customStyle="1" w:styleId="TitleBlockgreyCar">
    <w:name w:val="Title Block grey Car"/>
    <w:basedOn w:val="Standardnpsmoodstavce"/>
    <w:link w:val="TitleBlockgrey"/>
    <w:rsid w:val="00BF25F2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customStyle="1" w:styleId="CONTENTtitle">
    <w:name w:val="CONTENTtitle"/>
    <w:link w:val="CONTENTtitleCar"/>
    <w:qFormat/>
    <w:rsid w:val="00FB7DA7"/>
    <w:pPr>
      <w:spacing w:before="100" w:beforeAutospacing="1" w:after="120"/>
    </w:pPr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character" w:customStyle="1" w:styleId="CONTENTtitleCar">
    <w:name w:val="CONTENTtitle Car"/>
    <w:basedOn w:val="Nadpis1Char"/>
    <w:link w:val="CONTENTtitle"/>
    <w:rsid w:val="00FB7DA7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paragraph" w:customStyle="1" w:styleId="Title1black">
    <w:name w:val="Title 1 black"/>
    <w:basedOn w:val="Nadpis1"/>
    <w:link w:val="Title1blackCar"/>
    <w:qFormat/>
    <w:rsid w:val="007773E7"/>
    <w:rPr>
      <w:color w:val="404040" w:themeColor="text1" w:themeTint="BF"/>
    </w:rPr>
  </w:style>
  <w:style w:type="paragraph" w:customStyle="1" w:styleId="Title2black">
    <w:name w:val="Title 2 black"/>
    <w:basedOn w:val="Nadpis2"/>
    <w:link w:val="Title2blackCar"/>
    <w:qFormat/>
    <w:rsid w:val="007773E7"/>
    <w:rPr>
      <w:color w:val="404040" w:themeColor="text1" w:themeTint="BF"/>
    </w:rPr>
  </w:style>
  <w:style w:type="character" w:customStyle="1" w:styleId="Title1blackCar">
    <w:name w:val="Title 1 black Car"/>
    <w:basedOn w:val="Nadpis1Char"/>
    <w:link w:val="Title1black"/>
    <w:rsid w:val="007773E7"/>
    <w:rPr>
      <w:rFonts w:asciiTheme="majorHAnsi" w:eastAsiaTheme="majorEastAsia" w:hAnsiTheme="majorHAnsi" w:cstheme="majorBidi"/>
      <w:bCs/>
      <w:color w:val="404040" w:themeColor="text1" w:themeTint="BF"/>
      <w:sz w:val="32"/>
      <w:szCs w:val="32"/>
      <w:lang w:val="en-GB"/>
    </w:rPr>
  </w:style>
  <w:style w:type="paragraph" w:customStyle="1" w:styleId="Title3black">
    <w:name w:val="Title 3 black"/>
    <w:basedOn w:val="Nadpis3"/>
    <w:link w:val="Title3blackCar"/>
    <w:qFormat/>
    <w:rsid w:val="007773E7"/>
    <w:rPr>
      <w:color w:val="404040" w:themeColor="text1" w:themeTint="BF"/>
    </w:rPr>
  </w:style>
  <w:style w:type="character" w:customStyle="1" w:styleId="Title2blackCar">
    <w:name w:val="Title 2 black Car"/>
    <w:basedOn w:val="Nadpis2Char"/>
    <w:link w:val="Title2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  <w:lang w:val="en-GB"/>
    </w:rPr>
  </w:style>
  <w:style w:type="character" w:customStyle="1" w:styleId="Title3blackCar">
    <w:name w:val="Title 3 black Car"/>
    <w:basedOn w:val="Nadpis3Char"/>
    <w:link w:val="Title3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  <w:lang w:val="en-GB"/>
    </w:rPr>
  </w:style>
  <w:style w:type="table" w:customStyle="1" w:styleId="GridTableLight">
    <w:name w:val="Grid Table Light"/>
    <w:basedOn w:val="Normlntabulka"/>
    <w:uiPriority w:val="40"/>
    <w:rsid w:val="003604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011E74"/>
    <w:rPr>
      <w:color w:val="0000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nfo@interregeurope.eu?subject=Assistance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erreg4c.eu/interregeurope/nationalevents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hyperlink" Target="http://www.interreg4c.eu/interregeurope/consultationbooking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interregeurope.eu" TargetMode="External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4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05%20Communication\25%20Future\Branding\ACOM%20EUROPE\Communication\_Production\word\20150320-2_word-templates\20150320-2_word-templates\Interreg_Europe_memo_20150320-2.dotx" TargetMode="External"/></Relationships>
</file>

<file path=word/theme/theme1.xml><?xml version="1.0" encoding="utf-8"?>
<a:theme xmlns:a="http://schemas.openxmlformats.org/drawingml/2006/main" name="Thème Office">
  <a:themeElements>
    <a:clrScheme name="Interreg Europ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DC609"/>
      </a:accent1>
      <a:accent2>
        <a:srgbClr val="98C222"/>
      </a:accent2>
      <a:accent3>
        <a:srgbClr val="159960"/>
      </a:accent3>
      <a:accent4>
        <a:srgbClr val="21B7CF"/>
      </a:accent4>
      <a:accent5>
        <a:srgbClr val="000099"/>
      </a:accent5>
      <a:accent6>
        <a:srgbClr val="FFCC00"/>
      </a:accent6>
      <a:hlink>
        <a:srgbClr val="363438"/>
      </a:hlink>
      <a:folHlink>
        <a:srgbClr val="000099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F58AE-E2E6-4E7B-9E25-FB1663CB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Interreg_Europe_memo_20150320-2</Template>
  <TotalTime>0</TotalTime>
  <Pages>3</Pages>
  <Words>494</Words>
  <Characters>2917</Characters>
  <Application>Microsoft Office Word</Application>
  <DocSecurity>4</DocSecurity>
  <Lines>24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Title of Publication</vt:lpstr>
      <vt:lpstr>Title of Publication</vt:lpstr>
      <vt:lpstr>Title of Publication</vt:lpstr>
    </vt:vector>
  </TitlesOfParts>
  <Company>MMR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Publication</dc:title>
  <dc:creator>AIrma</dc:creator>
  <cp:lastModifiedBy>*</cp:lastModifiedBy>
  <cp:revision>2</cp:revision>
  <cp:lastPrinted>2015-04-02T10:04:00Z</cp:lastPrinted>
  <dcterms:created xsi:type="dcterms:W3CDTF">2015-04-16T07:38:00Z</dcterms:created>
  <dcterms:modified xsi:type="dcterms:W3CDTF">2015-04-16T07:38:00Z</dcterms:modified>
</cp:coreProperties>
</file>