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noProof/>
          <w:lang w:eastAsia="de-AT"/>
        </w:rPr>
        <w:id w:val="1949882721"/>
        <w:docPartObj>
          <w:docPartGallery w:val="Cover Pages"/>
          <w:docPartUnique/>
        </w:docPartObj>
      </w:sdtPr>
      <w:sdtEndPr>
        <w:rPr>
          <w:noProof w:val="0"/>
          <w:color w:val="auto"/>
          <w:lang w:eastAsia="en-US"/>
        </w:rPr>
      </w:sdtEndPr>
      <w:sdtContent>
        <w:p w:rsidR="000E4C08" w:rsidRDefault="00680A92" w:rsidP="001A593E">
          <w:pPr>
            <w:pStyle w:val="CE-StandardText"/>
          </w:pPr>
          <w:r>
            <w:rPr>
              <w:noProof/>
              <w:lang w:val="cs-CZ" w:eastAsia="cs-CZ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8.8pt;margin-top:-11.35pt;width:490.8pt;height:74.15pt;z-index:2516751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" filled="f" stroked="f" strokeweight=".5pt">
                <v:textbox style="mso-next-textbox:#Textfeld 1">
                  <w:txbxContent>
                    <w:p w:rsidR="00E81D08" w:rsidRPr="000C54E4" w:rsidRDefault="000A7247" w:rsidP="00CA7235">
                      <w:pPr>
                        <w:pStyle w:val="CE-HeadlineTitle"/>
                        <w:spacing w:after="0" w:line="240" w:lineRule="auto"/>
                        <w:rPr>
                          <w:b/>
                          <w:sz w:val="40"/>
                          <w:szCs w:val="40"/>
                          <w:lang w:val="cs-CZ"/>
                        </w:rPr>
                      </w:pPr>
                      <w:r w:rsidRPr="000C54E4">
                        <w:rPr>
                          <w:b/>
                          <w:sz w:val="40"/>
                          <w:szCs w:val="40"/>
                          <w:lang w:val="cs-CZ"/>
                        </w:rPr>
                        <w:t>PROGRAM</w:t>
                      </w:r>
                      <w:r w:rsidR="00E81D08" w:rsidRPr="000C54E4">
                        <w:rPr>
                          <w:b/>
                          <w:sz w:val="40"/>
                          <w:szCs w:val="40"/>
                          <w:lang w:val="cs-CZ"/>
                        </w:rPr>
                        <w:t xml:space="preserve"> </w:t>
                      </w:r>
                    </w:p>
                    <w:p w:rsidR="00052DA0" w:rsidRDefault="00052DA0" w:rsidP="00CA7235">
                      <w:pPr>
                        <w:pStyle w:val="CE-HeadlineTitle"/>
                        <w:spacing w:after="0" w:line="240" w:lineRule="auto"/>
                        <w:rPr>
                          <w:b/>
                          <w:sz w:val="40"/>
                          <w:szCs w:val="40"/>
                          <w:lang w:val="cs-CZ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cs-CZ"/>
                        </w:rPr>
                        <w:t>Národn</w:t>
                      </w:r>
                      <w:r w:rsidR="006A47E4">
                        <w:rPr>
                          <w:b/>
                          <w:sz w:val="40"/>
                          <w:szCs w:val="40"/>
                          <w:lang w:val="cs-CZ"/>
                        </w:rPr>
                        <w:t>í infoden k</w:t>
                      </w:r>
                      <w:r>
                        <w:rPr>
                          <w:b/>
                          <w:sz w:val="40"/>
                          <w:szCs w:val="40"/>
                          <w:lang w:val="cs-CZ"/>
                        </w:rPr>
                        <w:t xml:space="preserve"> 3. výzvě programu </w:t>
                      </w:r>
                    </w:p>
                    <w:p w:rsidR="00587A63" w:rsidRDefault="00E81D08" w:rsidP="00CA7235">
                      <w:pPr>
                        <w:pStyle w:val="CE-HeadlineTitle"/>
                        <w:spacing w:after="0" w:line="240" w:lineRule="auto"/>
                        <w:rPr>
                          <w:b/>
                          <w:sz w:val="40"/>
                          <w:szCs w:val="40"/>
                          <w:lang w:val="cs-CZ"/>
                        </w:rPr>
                      </w:pPr>
                      <w:r w:rsidRPr="000C54E4">
                        <w:rPr>
                          <w:b/>
                          <w:sz w:val="40"/>
                          <w:szCs w:val="40"/>
                          <w:lang w:val="cs-CZ"/>
                        </w:rPr>
                        <w:t>Interreg CENTRAL EUROPE</w:t>
                      </w:r>
                    </w:p>
                    <w:p w:rsidR="00F92720" w:rsidRPr="00F92720" w:rsidRDefault="00640B99" w:rsidP="00CA7235">
                      <w:pPr>
                        <w:pStyle w:val="CE-HeadlineTitle"/>
                        <w:spacing w:after="0" w:line="240" w:lineRule="auto"/>
                        <w:rPr>
                          <w:b/>
                          <w:i/>
                          <w:sz w:val="32"/>
                          <w:szCs w:val="32"/>
                          <w:lang w:val="cs-CZ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  <w:lang w:val="cs-CZ"/>
                        </w:rPr>
                        <w:t>Č. 1</w:t>
                      </w:r>
                    </w:p>
                  </w:txbxContent>
                </v:textbox>
              </v:shape>
            </w:pict>
          </w:r>
        </w:p>
        <w:p w:rsidR="00731BF8" w:rsidRDefault="00731BF8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:rsidR="00731BF8" w:rsidRDefault="00731BF8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:rsidR="008D61D5" w:rsidRPr="00E61DDB" w:rsidRDefault="008D61D5" w:rsidP="00B34F51">
          <w:pPr>
            <w:pStyle w:val="Textpoznpodarou"/>
          </w:pPr>
        </w:p>
        <w:p w:rsidR="008D61D5" w:rsidRDefault="008D61D5" w:rsidP="00B34F51">
          <w:pPr>
            <w:pStyle w:val="CE-StandardText"/>
          </w:pPr>
        </w:p>
        <w:tbl>
          <w:tblPr>
            <w:tblStyle w:val="Mkatabulky"/>
            <w:tblW w:w="0" w:type="auto"/>
            <w:tblBorders>
              <w:top w:val="single" w:sz="18" w:space="0" w:color="7E93A5" w:themeColor="background2"/>
              <w:left w:val="none" w:sz="0" w:space="0" w:color="auto"/>
              <w:bottom w:val="single" w:sz="18" w:space="0" w:color="7E93A5" w:themeColor="background2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912"/>
            <w:gridCol w:w="2694"/>
          </w:tblGrid>
          <w:tr w:rsidR="009805EB" w:rsidRPr="001F7062" w:rsidTr="00B0262B">
            <w:tc>
              <w:tcPr>
                <w:tcW w:w="6912" w:type="dxa"/>
                <w:vAlign w:val="center"/>
              </w:tcPr>
              <w:p w:rsidR="009805EB" w:rsidRPr="000910A6" w:rsidRDefault="001C1818" w:rsidP="00036B93">
                <w:pPr>
                  <w:pStyle w:val="CE-HeadlineSubtitle"/>
                  <w:rPr>
                    <w:sz w:val="28"/>
                    <w:lang w:val="it-IT"/>
                  </w:rPr>
                </w:pPr>
                <w:r>
                  <w:rPr>
                    <w:sz w:val="28"/>
                    <w:lang w:val="it-IT"/>
                  </w:rPr>
                  <w:t>Praha</w:t>
                </w:r>
                <w:r w:rsidR="00C61688">
                  <w:rPr>
                    <w:sz w:val="28"/>
                    <w:lang w:val="it-IT"/>
                  </w:rPr>
                  <w:t xml:space="preserve">, </w:t>
                </w:r>
                <w:r w:rsidR="00EB1EC1">
                  <w:rPr>
                    <w:sz w:val="28"/>
                  </w:rPr>
                  <w:t>Hotel Alwyn,</w:t>
                </w:r>
                <w:r w:rsidR="000910A6">
                  <w:rPr>
                    <w:sz w:val="28"/>
                  </w:rPr>
                  <w:t xml:space="preserve"> </w:t>
                </w:r>
                <w:r w:rsidR="000910A6">
                  <w:rPr>
                    <w:sz w:val="28"/>
                    <w:lang w:val="it-IT"/>
                  </w:rPr>
                  <w:t xml:space="preserve">Vítkova 26/151 </w:t>
                </w:r>
                <w:r w:rsidR="000910A6" w:rsidRPr="000910A6">
                  <w:rPr>
                    <w:sz w:val="28"/>
                    <w:lang w:val="it-IT"/>
                  </w:rPr>
                  <w:t>Karlín</w:t>
                </w:r>
                <w:r w:rsidR="00EB1EC1" w:rsidRPr="000910A6">
                  <w:rPr>
                    <w:sz w:val="28"/>
                    <w:lang w:val="it-IT"/>
                  </w:rPr>
                  <w:t xml:space="preserve"> </w:t>
                </w:r>
              </w:p>
              <w:p w:rsidR="00036B93" w:rsidRPr="001F7062" w:rsidRDefault="006A47E4" w:rsidP="00036B93">
                <w:pPr>
                  <w:pStyle w:val="CE-HeadlineSubtitle"/>
                  <w:rPr>
                    <w:sz w:val="28"/>
                    <w:lang w:val="it-IT"/>
                  </w:rPr>
                </w:pPr>
                <w:r>
                  <w:rPr>
                    <w:sz w:val="28"/>
                  </w:rPr>
                  <w:t xml:space="preserve">Konferenční sál </w:t>
                </w:r>
              </w:p>
            </w:tc>
            <w:tc>
              <w:tcPr>
                <w:tcW w:w="2694" w:type="dxa"/>
                <w:vAlign w:val="center"/>
              </w:tcPr>
              <w:p w:rsidR="009805EB" w:rsidRPr="001F7062" w:rsidRDefault="006A47E4" w:rsidP="009805EB">
                <w:pPr>
                  <w:pStyle w:val="CE-HeadlineSubtitle"/>
                  <w:jc w:val="right"/>
                  <w:rPr>
                    <w:sz w:val="28"/>
                  </w:rPr>
                </w:pPr>
                <w:r>
                  <w:rPr>
                    <w:sz w:val="28"/>
                  </w:rPr>
                  <w:t>12. října</w:t>
                </w:r>
                <w:r w:rsidR="00C7643D" w:rsidRPr="001F7062">
                  <w:rPr>
                    <w:sz w:val="28"/>
                  </w:rPr>
                  <w:t xml:space="preserve"> 2017</w:t>
                </w:r>
              </w:p>
            </w:tc>
          </w:tr>
        </w:tbl>
        <w:p w:rsidR="00B0262B" w:rsidRDefault="00B0262B" w:rsidP="004B21FD">
          <w:pPr>
            <w:pStyle w:val="CE-StandardText"/>
            <w:rPr>
              <w:color w:val="auto"/>
            </w:rPr>
          </w:pPr>
        </w:p>
        <w:tbl>
          <w:tblPr>
            <w:tblStyle w:val="CE-Table1"/>
            <w:tblpPr w:leftFromText="141" w:rightFromText="141" w:vertAnchor="text" w:horzAnchor="margin" w:tblpY="49"/>
            <w:tblW w:w="0" w:type="auto"/>
            <w:tblLook w:val="04A0" w:firstRow="1" w:lastRow="0" w:firstColumn="1" w:lastColumn="0" w:noHBand="0" w:noVBand="1"/>
          </w:tblPr>
          <w:tblGrid>
            <w:gridCol w:w="1809"/>
            <w:gridCol w:w="7762"/>
          </w:tblGrid>
          <w:tr w:rsidR="00676035" w:rsidRPr="001F7062" w:rsidTr="0027395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1809" w:type="dxa"/>
              </w:tcPr>
              <w:p w:rsidR="00676035" w:rsidRPr="006C452F" w:rsidRDefault="00676035" w:rsidP="00676035">
                <w:pPr>
                  <w:pStyle w:val="CE-StandardText"/>
                  <w:widowControl w:val="0"/>
                  <w:tabs>
                    <w:tab w:val="left" w:pos="3105"/>
                  </w:tabs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ČAS</w:t>
                </w:r>
              </w:p>
            </w:tc>
            <w:tc>
              <w:tcPr>
                <w:tcW w:w="7762" w:type="dxa"/>
              </w:tcPr>
              <w:p w:rsidR="00676035" w:rsidRPr="006C452F" w:rsidRDefault="00676035" w:rsidP="00676035">
                <w:pPr>
                  <w:pStyle w:val="CE-StandardText"/>
                  <w:widowControl w:val="0"/>
                  <w:tabs>
                    <w:tab w:val="left" w:pos="3105"/>
                  </w:tabs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BOD PROGRAMU</w:t>
                </w:r>
              </w:p>
            </w:tc>
          </w:tr>
          <w:tr w:rsidR="00676035" w:rsidRPr="00154075" w:rsidTr="0027395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09" w:type="dxa"/>
                <w:vAlign w:val="top"/>
              </w:tcPr>
              <w:p w:rsidR="00676035" w:rsidRPr="00154075" w:rsidRDefault="00676035" w:rsidP="00676035">
                <w:pPr>
                  <w:pStyle w:val="CE-StandardText"/>
                  <w:widowControl w:val="0"/>
                  <w:tabs>
                    <w:tab w:val="left" w:pos="3105"/>
                  </w:tabs>
                  <w:rPr>
                    <w:noProof/>
                    <w:szCs w:val="20"/>
                    <w:lang w:val="cs-CZ"/>
                  </w:rPr>
                </w:pPr>
                <w:r>
                  <w:rPr>
                    <w:noProof/>
                    <w:szCs w:val="20"/>
                    <w:lang w:val="cs-CZ"/>
                  </w:rPr>
                  <w:t>9.</w:t>
                </w:r>
                <w:r w:rsidR="00E65193">
                  <w:rPr>
                    <w:noProof/>
                    <w:szCs w:val="20"/>
                    <w:lang w:val="cs-CZ"/>
                  </w:rPr>
                  <w:t>00</w:t>
                </w:r>
              </w:p>
            </w:tc>
            <w:tc>
              <w:tcPr>
                <w:tcW w:w="7762" w:type="dxa"/>
              </w:tcPr>
              <w:p w:rsidR="00B844D0" w:rsidRPr="00154075" w:rsidRDefault="00676035" w:rsidP="00676035">
                <w:pPr>
                  <w:pStyle w:val="CE-StandardText"/>
                  <w:widowControl w:val="0"/>
                  <w:tabs>
                    <w:tab w:val="left" w:pos="310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noProof/>
                    <w:szCs w:val="20"/>
                    <w:lang w:val="cs-CZ"/>
                  </w:rPr>
                </w:pPr>
                <w:r w:rsidRPr="00154075">
                  <w:rPr>
                    <w:i/>
                    <w:noProof/>
                    <w:szCs w:val="20"/>
                    <w:lang w:val="cs-CZ"/>
                  </w:rPr>
                  <w:t>Registrace</w:t>
                </w:r>
              </w:p>
            </w:tc>
          </w:tr>
          <w:tr w:rsidR="00676035" w:rsidRPr="001C1818" w:rsidTr="0027395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09" w:type="dxa"/>
                <w:vAlign w:val="top"/>
              </w:tcPr>
              <w:p w:rsidR="00676035" w:rsidRPr="00154075" w:rsidRDefault="00E65193" w:rsidP="00676035">
                <w:pPr>
                  <w:pStyle w:val="CE-StandardText"/>
                  <w:widowControl w:val="0"/>
                  <w:tabs>
                    <w:tab w:val="left" w:pos="3105"/>
                  </w:tabs>
                  <w:rPr>
                    <w:b/>
                    <w:noProof/>
                    <w:szCs w:val="20"/>
                    <w:lang w:val="cs-CZ"/>
                  </w:rPr>
                </w:pPr>
                <w:r>
                  <w:rPr>
                    <w:b/>
                    <w:noProof/>
                    <w:szCs w:val="20"/>
                    <w:lang w:val="cs-CZ"/>
                  </w:rPr>
                  <w:t>9.45</w:t>
                </w:r>
              </w:p>
            </w:tc>
            <w:tc>
              <w:tcPr>
                <w:tcW w:w="7762" w:type="dxa"/>
              </w:tcPr>
              <w:p w:rsidR="00676035" w:rsidRPr="0063567F" w:rsidRDefault="00676035" w:rsidP="00676035">
                <w:pPr>
                  <w:pStyle w:val="CE-StandardText"/>
                  <w:widowControl w:val="0"/>
                  <w:tabs>
                    <w:tab w:val="left" w:pos="3105"/>
                  </w:tabs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noProof/>
                    <w:szCs w:val="20"/>
                    <w:lang w:val="cs-CZ"/>
                  </w:rPr>
                </w:pPr>
                <w:r w:rsidRPr="0063567F">
                  <w:rPr>
                    <w:b/>
                    <w:noProof/>
                    <w:szCs w:val="20"/>
                    <w:lang w:val="cs-CZ"/>
                  </w:rPr>
                  <w:t xml:space="preserve">Úvodní slovo </w:t>
                </w:r>
                <w:r w:rsidR="00E65193">
                  <w:rPr>
                    <w:b/>
                    <w:noProof/>
                    <w:szCs w:val="20"/>
                    <w:lang w:val="cs-CZ"/>
                  </w:rPr>
                  <w:t>(OEÚS</w:t>
                </w:r>
                <w:r w:rsidR="004A2105">
                  <w:rPr>
                    <w:b/>
                    <w:noProof/>
                    <w:szCs w:val="20"/>
                    <w:lang w:val="cs-CZ"/>
                  </w:rPr>
                  <w:t> MMR</w:t>
                </w:r>
                <w:r w:rsidR="00E65193">
                  <w:rPr>
                    <w:b/>
                    <w:noProof/>
                    <w:szCs w:val="20"/>
                    <w:lang w:val="cs-CZ"/>
                  </w:rPr>
                  <w:t>)</w:t>
                </w:r>
              </w:p>
              <w:p w:rsidR="00676035" w:rsidRPr="00E65193" w:rsidRDefault="00676035" w:rsidP="00676035">
                <w:pPr>
                  <w:pStyle w:val="Odstavecseseznamem"/>
                  <w:numPr>
                    <w:ilvl w:val="0"/>
                    <w:numId w:val="48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18"/>
                    <w:szCs w:val="18"/>
                    <w:lang w:val="cs-CZ"/>
                  </w:rPr>
                </w:pPr>
                <w:r>
                  <w:rPr>
                    <w:color w:val="000000"/>
                    <w:sz w:val="18"/>
                    <w:szCs w:val="18"/>
                    <w:lang w:val="cs-CZ"/>
                  </w:rPr>
                  <w:t>Představení programů</w:t>
                </w:r>
                <w:r w:rsidRPr="0063567F">
                  <w:rPr>
                    <w:color w:val="000000"/>
                    <w:sz w:val="18"/>
                    <w:szCs w:val="18"/>
                    <w:lang w:val="cs-CZ"/>
                  </w:rPr>
                  <w:t xml:space="preserve"> Interreg (Evropská územní spolupráce)</w:t>
                </w:r>
              </w:p>
              <w:p w:rsidR="00E65193" w:rsidRPr="00E65193" w:rsidRDefault="00E65193" w:rsidP="00676035">
                <w:pPr>
                  <w:pStyle w:val="Odstavecseseznamem"/>
                  <w:numPr>
                    <w:ilvl w:val="0"/>
                    <w:numId w:val="48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18"/>
                    <w:szCs w:val="18"/>
                    <w:lang w:val="cs-CZ"/>
                  </w:rPr>
                </w:pPr>
                <w:r>
                  <w:rPr>
                    <w:color w:val="000000"/>
                    <w:sz w:val="18"/>
                    <w:szCs w:val="18"/>
                    <w:lang w:val="cs-CZ"/>
                  </w:rPr>
                  <w:t xml:space="preserve">Stav realizace programu </w:t>
                </w:r>
              </w:p>
              <w:p w:rsidR="00E65193" w:rsidRPr="00E65193" w:rsidRDefault="00A03C9D" w:rsidP="00676035">
                <w:pPr>
                  <w:pStyle w:val="Odstavecseseznamem"/>
                  <w:numPr>
                    <w:ilvl w:val="0"/>
                    <w:numId w:val="48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18"/>
                    <w:szCs w:val="18"/>
                    <w:lang w:val="cs-CZ"/>
                  </w:rPr>
                </w:pPr>
                <w:r>
                  <w:rPr>
                    <w:color w:val="000000"/>
                    <w:sz w:val="18"/>
                    <w:szCs w:val="18"/>
                    <w:lang w:val="cs-CZ"/>
                  </w:rPr>
                  <w:t>Podmínky pro žadatele ve 3. </w:t>
                </w:r>
                <w:r w:rsidR="00E65193">
                  <w:rPr>
                    <w:color w:val="000000"/>
                    <w:sz w:val="18"/>
                    <w:szCs w:val="18"/>
                    <w:lang w:val="cs-CZ"/>
                  </w:rPr>
                  <w:t>výzvě</w:t>
                </w:r>
              </w:p>
              <w:p w:rsidR="00E65193" w:rsidRDefault="00E65193" w:rsidP="00676035">
                <w:pPr>
                  <w:pStyle w:val="Odstavecseseznamem"/>
                  <w:numPr>
                    <w:ilvl w:val="0"/>
                    <w:numId w:val="48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18"/>
                    <w:szCs w:val="18"/>
                    <w:lang w:val="cs-CZ"/>
                  </w:rPr>
                </w:pPr>
                <w:r>
                  <w:rPr>
                    <w:noProof/>
                    <w:sz w:val="18"/>
                    <w:szCs w:val="18"/>
                    <w:lang w:val="cs-CZ"/>
                  </w:rPr>
                  <w:t>Kontrola ´legal status´ žadatelů</w:t>
                </w:r>
              </w:p>
              <w:p w:rsidR="00E65193" w:rsidRDefault="00E65193" w:rsidP="00676035">
                <w:pPr>
                  <w:pStyle w:val="Odstavecseseznamem"/>
                  <w:numPr>
                    <w:ilvl w:val="0"/>
                    <w:numId w:val="48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18"/>
                    <w:szCs w:val="18"/>
                    <w:lang w:val="cs-CZ"/>
                  </w:rPr>
                </w:pPr>
                <w:r>
                  <w:rPr>
                    <w:noProof/>
                    <w:sz w:val="18"/>
                    <w:szCs w:val="18"/>
                    <w:lang w:val="cs-CZ"/>
                  </w:rPr>
                  <w:t>Způsobilost výdajů</w:t>
                </w:r>
                <w:r w:rsidR="0078519E">
                  <w:rPr>
                    <w:noProof/>
                    <w:sz w:val="18"/>
                    <w:szCs w:val="18"/>
                    <w:lang w:val="cs-CZ"/>
                  </w:rPr>
                  <w:t xml:space="preserve"> (Centrum – tbc.)</w:t>
                </w:r>
              </w:p>
              <w:p w:rsidR="00676035" w:rsidRPr="00E65193" w:rsidRDefault="00E65193" w:rsidP="00E65193">
                <w:pPr>
                  <w:pStyle w:val="Odstavecseseznamem"/>
                  <w:numPr>
                    <w:ilvl w:val="0"/>
                    <w:numId w:val="48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18"/>
                    <w:szCs w:val="18"/>
                    <w:lang w:val="cs-CZ"/>
                  </w:rPr>
                </w:pPr>
                <w:r>
                  <w:rPr>
                    <w:noProof/>
                    <w:sz w:val="18"/>
                    <w:szCs w:val="18"/>
                    <w:lang w:val="cs-CZ"/>
                  </w:rPr>
                  <w:t>Příklady projektů v realizaci</w:t>
                </w:r>
              </w:p>
            </w:tc>
          </w:tr>
          <w:tr w:rsidR="00676035" w:rsidRPr="0020563B" w:rsidTr="0027395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09" w:type="dxa"/>
                <w:vAlign w:val="top"/>
              </w:tcPr>
              <w:p w:rsidR="00676035" w:rsidRPr="00154075" w:rsidRDefault="00676035" w:rsidP="00676035">
                <w:pPr>
                  <w:pStyle w:val="CE-StandardText"/>
                  <w:widowControl w:val="0"/>
                  <w:tabs>
                    <w:tab w:val="left" w:pos="3105"/>
                  </w:tabs>
                  <w:rPr>
                    <w:b/>
                    <w:noProof/>
                    <w:szCs w:val="20"/>
                    <w:lang w:val="cs-CZ"/>
                  </w:rPr>
                </w:pPr>
              </w:p>
            </w:tc>
            <w:tc>
              <w:tcPr>
                <w:tcW w:w="7762" w:type="dxa"/>
              </w:tcPr>
              <w:p w:rsidR="00676035" w:rsidRPr="00745248" w:rsidRDefault="00E65193" w:rsidP="00E65193">
                <w:pPr>
                  <w:pStyle w:val="CE-StandardText"/>
                  <w:widowControl w:val="0"/>
                  <w:tabs>
                    <w:tab w:val="left" w:pos="3105"/>
                  </w:tabs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sz w:val="18"/>
                    <w:lang w:val="cs-CZ"/>
                  </w:rPr>
                </w:pPr>
                <w:r w:rsidRPr="0063567F">
                  <w:rPr>
                    <w:b/>
                    <w:noProof/>
                    <w:szCs w:val="20"/>
                    <w:lang w:val="cs-CZ"/>
                  </w:rPr>
                  <w:t>Dotazy účastníků</w:t>
                </w:r>
              </w:p>
            </w:tc>
          </w:tr>
          <w:tr w:rsidR="00676035" w:rsidRPr="00A551C7" w:rsidTr="0027395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09" w:type="dxa"/>
                <w:vAlign w:val="top"/>
              </w:tcPr>
              <w:p w:rsidR="00676035" w:rsidRPr="00154075" w:rsidRDefault="00676035" w:rsidP="00676035">
                <w:pPr>
                  <w:pStyle w:val="CE-StandardText"/>
                  <w:widowControl w:val="0"/>
                  <w:tabs>
                    <w:tab w:val="left" w:pos="3105"/>
                  </w:tabs>
                  <w:rPr>
                    <w:b/>
                    <w:noProof/>
                    <w:szCs w:val="20"/>
                    <w:lang w:val="cs-CZ"/>
                  </w:rPr>
                </w:pPr>
                <w:r w:rsidRPr="0063567F">
                  <w:rPr>
                    <w:noProof/>
                    <w:szCs w:val="20"/>
                    <w:lang w:val="cs-CZ"/>
                  </w:rPr>
                  <w:t>12.00</w:t>
                </w:r>
              </w:p>
            </w:tc>
            <w:tc>
              <w:tcPr>
                <w:tcW w:w="7762" w:type="dxa"/>
              </w:tcPr>
              <w:p w:rsidR="00676035" w:rsidRPr="00154075" w:rsidRDefault="00676035" w:rsidP="00676035">
                <w:pPr>
                  <w:pStyle w:val="CE-StandardText"/>
                  <w:widowControl w:val="0"/>
                  <w:tabs>
                    <w:tab w:val="left" w:pos="310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18"/>
                    <w:lang w:val="cs-CZ"/>
                  </w:rPr>
                </w:pPr>
                <w:r w:rsidRPr="0063567F">
                  <w:rPr>
                    <w:i/>
                    <w:noProof/>
                    <w:szCs w:val="20"/>
                    <w:lang w:val="cs-CZ"/>
                  </w:rPr>
                  <w:t xml:space="preserve">Přestávka </w:t>
                </w:r>
                <w:r>
                  <w:rPr>
                    <w:i/>
                  </w:rPr>
                  <w:t>s</w:t>
                </w:r>
                <w:r>
                  <w:t> </w:t>
                </w:r>
                <w:r>
                  <w:rPr>
                    <w:i/>
                  </w:rPr>
                  <w:t>občerstvením</w:t>
                </w:r>
              </w:p>
            </w:tc>
          </w:tr>
          <w:tr w:rsidR="00676035" w:rsidRPr="00A551C7" w:rsidTr="0027395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09" w:type="dxa"/>
                <w:vAlign w:val="top"/>
              </w:tcPr>
              <w:p w:rsidR="00676035" w:rsidRPr="006E4B2B" w:rsidRDefault="0053168B" w:rsidP="00676035">
                <w:pPr>
                  <w:pStyle w:val="CE-StandardText"/>
                  <w:widowControl w:val="0"/>
                  <w:tabs>
                    <w:tab w:val="left" w:pos="3105"/>
                  </w:tabs>
                  <w:rPr>
                    <w:b/>
                    <w:noProof/>
                    <w:szCs w:val="20"/>
                    <w:lang w:val="cs-CZ"/>
                  </w:rPr>
                </w:pPr>
                <w:r>
                  <w:rPr>
                    <w:b/>
                    <w:noProof/>
                    <w:szCs w:val="20"/>
                    <w:lang w:val="cs-CZ"/>
                  </w:rPr>
                  <w:t>13</w:t>
                </w:r>
                <w:r w:rsidR="00676035" w:rsidRPr="006E4B2B">
                  <w:rPr>
                    <w:b/>
                    <w:noProof/>
                    <w:szCs w:val="20"/>
                    <w:lang w:val="cs-CZ"/>
                  </w:rPr>
                  <w:t>.</w:t>
                </w:r>
                <w:r>
                  <w:rPr>
                    <w:b/>
                    <w:noProof/>
                    <w:szCs w:val="20"/>
                    <w:lang w:val="cs-CZ"/>
                  </w:rPr>
                  <w:t>00</w:t>
                </w:r>
              </w:p>
            </w:tc>
            <w:tc>
              <w:tcPr>
                <w:tcW w:w="7762" w:type="dxa"/>
              </w:tcPr>
              <w:p w:rsidR="00E65193" w:rsidRDefault="00E65193" w:rsidP="00676035">
                <w:pPr>
                  <w:pStyle w:val="CE-StandardText"/>
                  <w:widowControl w:val="0"/>
                  <w:tabs>
                    <w:tab w:val="left" w:pos="3105"/>
                  </w:tabs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noProof/>
                    <w:szCs w:val="20"/>
                    <w:lang w:val="cs-CZ"/>
                  </w:rPr>
                </w:pPr>
                <w:r>
                  <w:rPr>
                    <w:b/>
                    <w:noProof/>
                    <w:szCs w:val="20"/>
                    <w:lang w:val="cs-CZ"/>
                  </w:rPr>
                  <w:t>Témata specifických cílů ve 3. výzvě (JS)</w:t>
                </w:r>
              </w:p>
              <w:p w:rsidR="00676035" w:rsidRDefault="00E65193" w:rsidP="00676035">
                <w:pPr>
                  <w:pStyle w:val="Odstavecseseznamem"/>
                  <w:numPr>
                    <w:ilvl w:val="0"/>
                    <w:numId w:val="48"/>
                  </w:numPr>
                  <w:spacing w:line="240" w:lineRule="auto"/>
                  <w:ind w:righ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18"/>
                    <w:szCs w:val="18"/>
                    <w:lang w:val="cs-CZ"/>
                  </w:rPr>
                </w:pPr>
                <w:r>
                  <w:rPr>
                    <w:bCs/>
                    <w:sz w:val="18"/>
                    <w:szCs w:val="18"/>
                    <w:lang w:val="cs-CZ"/>
                  </w:rPr>
                  <w:t>Základní témata včetně zaměření</w:t>
                </w:r>
              </w:p>
              <w:p w:rsidR="00E65193" w:rsidRDefault="00E65193" w:rsidP="00676035">
                <w:pPr>
                  <w:pStyle w:val="Odstavecseseznamem"/>
                  <w:numPr>
                    <w:ilvl w:val="0"/>
                    <w:numId w:val="48"/>
                  </w:numPr>
                  <w:spacing w:line="240" w:lineRule="auto"/>
                  <w:ind w:righ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18"/>
                    <w:szCs w:val="18"/>
                    <w:lang w:val="cs-CZ"/>
                  </w:rPr>
                </w:pPr>
                <w:r>
                  <w:rPr>
                    <w:bCs/>
                    <w:sz w:val="18"/>
                    <w:szCs w:val="18"/>
                    <w:lang w:val="cs-CZ"/>
                  </w:rPr>
                  <w:t>Klíčová terminologie projektů</w:t>
                </w:r>
              </w:p>
              <w:p w:rsidR="00E65193" w:rsidRPr="00E65193" w:rsidRDefault="00E65193" w:rsidP="00E65193">
                <w:pPr>
                  <w:pStyle w:val="Odstavecseseznamem"/>
                  <w:numPr>
                    <w:ilvl w:val="0"/>
                    <w:numId w:val="48"/>
                  </w:numPr>
                  <w:spacing w:line="240" w:lineRule="auto"/>
                  <w:ind w:righ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18"/>
                    <w:szCs w:val="18"/>
                    <w:lang w:val="cs-CZ"/>
                  </w:rPr>
                </w:pPr>
                <w:r>
                  <w:rPr>
                    <w:bCs/>
                    <w:sz w:val="18"/>
                    <w:szCs w:val="18"/>
                    <w:lang w:val="cs-CZ"/>
                  </w:rPr>
                  <w:t>Přehled několika schválených projektů a témat, která pokrývají</w:t>
                </w:r>
              </w:p>
            </w:tc>
          </w:tr>
          <w:tr w:rsidR="00E65193" w:rsidRPr="00A551C7" w:rsidTr="0027395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09" w:type="dxa"/>
                <w:vAlign w:val="top"/>
              </w:tcPr>
              <w:p w:rsidR="00E65193" w:rsidRDefault="00E65193" w:rsidP="00676035">
                <w:pPr>
                  <w:pStyle w:val="CE-StandardText"/>
                  <w:widowControl w:val="0"/>
                  <w:tabs>
                    <w:tab w:val="left" w:pos="3105"/>
                  </w:tabs>
                  <w:rPr>
                    <w:b/>
                    <w:noProof/>
                    <w:szCs w:val="20"/>
                    <w:lang w:val="cs-CZ"/>
                  </w:rPr>
                </w:pPr>
              </w:p>
            </w:tc>
            <w:tc>
              <w:tcPr>
                <w:tcW w:w="7762" w:type="dxa"/>
              </w:tcPr>
              <w:p w:rsidR="00E65193" w:rsidRDefault="00E65193" w:rsidP="00676035">
                <w:pPr>
                  <w:pStyle w:val="CE-StandardText"/>
                  <w:widowControl w:val="0"/>
                  <w:tabs>
                    <w:tab w:val="left" w:pos="3105"/>
                  </w:tabs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noProof/>
                    <w:szCs w:val="20"/>
                    <w:lang w:val="cs-CZ"/>
                  </w:rPr>
                </w:pPr>
                <w:r w:rsidRPr="0063567F">
                  <w:rPr>
                    <w:b/>
                    <w:noProof/>
                    <w:szCs w:val="20"/>
                    <w:lang w:val="cs-CZ"/>
                  </w:rPr>
                  <w:t>Dotazy účastníků</w:t>
                </w:r>
                <w:r>
                  <w:rPr>
                    <w:b/>
                    <w:noProof/>
                    <w:szCs w:val="20"/>
                    <w:lang w:val="cs-CZ"/>
                  </w:rPr>
                  <w:t xml:space="preserve"> po každém specifickém cíli resp. prioritě</w:t>
                </w:r>
              </w:p>
            </w:tc>
          </w:tr>
          <w:tr w:rsidR="00E65193" w:rsidRPr="00A551C7" w:rsidTr="0027395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09" w:type="dxa"/>
                <w:vAlign w:val="top"/>
              </w:tcPr>
              <w:p w:rsidR="00E65193" w:rsidRDefault="00E65193" w:rsidP="00676035">
                <w:pPr>
                  <w:pStyle w:val="CE-StandardText"/>
                  <w:widowControl w:val="0"/>
                  <w:tabs>
                    <w:tab w:val="left" w:pos="3105"/>
                  </w:tabs>
                  <w:rPr>
                    <w:b/>
                    <w:noProof/>
                    <w:szCs w:val="20"/>
                    <w:lang w:val="cs-CZ"/>
                  </w:rPr>
                </w:pPr>
              </w:p>
            </w:tc>
            <w:tc>
              <w:tcPr>
                <w:tcW w:w="7762" w:type="dxa"/>
              </w:tcPr>
              <w:p w:rsidR="0027395C" w:rsidRDefault="00240DD1" w:rsidP="0027395C">
                <w:pPr>
                  <w:pStyle w:val="CE-StandardText"/>
                  <w:widowControl w:val="0"/>
                  <w:tabs>
                    <w:tab w:val="left" w:pos="3105"/>
                  </w:tabs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noProof/>
                    <w:szCs w:val="20"/>
                    <w:lang w:val="cs-CZ"/>
                  </w:rPr>
                </w:pPr>
                <w:r>
                  <w:rPr>
                    <w:b/>
                    <w:noProof/>
                    <w:szCs w:val="20"/>
                    <w:lang w:val="cs-CZ"/>
                  </w:rPr>
                  <w:t>Příprava projektové žádosti</w:t>
                </w:r>
                <w:r w:rsidR="0027395C">
                  <w:rPr>
                    <w:b/>
                    <w:noProof/>
                    <w:szCs w:val="20"/>
                    <w:lang w:val="cs-CZ"/>
                  </w:rPr>
                  <w:t xml:space="preserve"> (JS)</w:t>
                </w:r>
              </w:p>
              <w:p w:rsidR="00E65193" w:rsidRPr="00240DD1" w:rsidRDefault="00240DD1" w:rsidP="00240DD1">
                <w:pPr>
                  <w:pStyle w:val="Odstavecseseznamem"/>
                  <w:numPr>
                    <w:ilvl w:val="0"/>
                    <w:numId w:val="48"/>
                  </w:numPr>
                  <w:spacing w:line="240" w:lineRule="auto"/>
                  <w:ind w:righ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rebuchet MS"/>
                    <w:color w:val="000000"/>
                    <w:lang w:val="cs-CZ"/>
                  </w:rPr>
                </w:pPr>
                <w:r>
                  <w:rPr>
                    <w:bCs/>
                    <w:sz w:val="18"/>
                    <w:szCs w:val="18"/>
                    <w:lang w:val="cs-CZ"/>
                  </w:rPr>
                  <w:t xml:space="preserve">Tipy na přípravu projektu včetně doporučení jak navrhnout rozpočet </w:t>
                </w:r>
              </w:p>
            </w:tc>
          </w:tr>
          <w:tr w:rsidR="00676035" w:rsidRPr="00A551C7" w:rsidTr="0027395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09" w:type="dxa"/>
                <w:vAlign w:val="top"/>
              </w:tcPr>
              <w:p w:rsidR="00676035" w:rsidRPr="00154075" w:rsidRDefault="00676035" w:rsidP="00676035">
                <w:pPr>
                  <w:pStyle w:val="CE-StandardText"/>
                  <w:widowControl w:val="0"/>
                  <w:tabs>
                    <w:tab w:val="left" w:pos="3105"/>
                  </w:tabs>
                  <w:rPr>
                    <w:b/>
                    <w:noProof/>
                    <w:szCs w:val="20"/>
                    <w:lang w:val="cs-CZ"/>
                  </w:rPr>
                </w:pPr>
              </w:p>
            </w:tc>
            <w:tc>
              <w:tcPr>
                <w:tcW w:w="7762" w:type="dxa"/>
              </w:tcPr>
              <w:p w:rsidR="00676035" w:rsidRPr="00154075" w:rsidRDefault="00676035" w:rsidP="0027395C">
                <w:pPr>
                  <w:pStyle w:val="CE-StandardText"/>
                  <w:widowControl w:val="0"/>
                  <w:tabs>
                    <w:tab w:val="left" w:pos="3105"/>
                  </w:tabs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noProof/>
                    <w:lang w:val="cs-CZ"/>
                  </w:rPr>
                </w:pPr>
                <w:r w:rsidRPr="0063567F">
                  <w:rPr>
                    <w:b/>
                    <w:noProof/>
                    <w:szCs w:val="20"/>
                    <w:lang w:val="cs-CZ"/>
                  </w:rPr>
                  <w:t>Dotazy účastníků</w:t>
                </w:r>
                <w:r w:rsidR="00E65193">
                  <w:rPr>
                    <w:b/>
                    <w:noProof/>
                    <w:szCs w:val="20"/>
                    <w:lang w:val="cs-CZ"/>
                  </w:rPr>
                  <w:t xml:space="preserve"> </w:t>
                </w:r>
              </w:p>
            </w:tc>
          </w:tr>
          <w:tr w:rsidR="00676035" w:rsidRPr="00154075" w:rsidTr="0027395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09" w:type="dxa"/>
              </w:tcPr>
              <w:p w:rsidR="00676035" w:rsidRPr="00154075" w:rsidRDefault="0027395C" w:rsidP="00676035">
                <w:pPr>
                  <w:pStyle w:val="CE-StandardText"/>
                  <w:widowControl w:val="0"/>
                  <w:tabs>
                    <w:tab w:val="left" w:pos="3105"/>
                  </w:tabs>
                  <w:rPr>
                    <w:noProof/>
                    <w:szCs w:val="20"/>
                    <w:lang w:val="cs-CZ"/>
                  </w:rPr>
                </w:pPr>
                <w:r>
                  <w:rPr>
                    <w:noProof/>
                    <w:szCs w:val="20"/>
                    <w:lang w:val="cs-CZ"/>
                  </w:rPr>
                  <w:t>16.00</w:t>
                </w:r>
              </w:p>
            </w:tc>
            <w:tc>
              <w:tcPr>
                <w:tcW w:w="7762" w:type="dxa"/>
              </w:tcPr>
              <w:p w:rsidR="00676035" w:rsidRPr="00154075" w:rsidRDefault="00676035" w:rsidP="00676035">
                <w:pPr>
                  <w:pStyle w:val="CE-StandardText"/>
                  <w:widowControl w:val="0"/>
                  <w:tabs>
                    <w:tab w:val="left" w:pos="310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noProof/>
                    <w:szCs w:val="20"/>
                    <w:lang w:val="cs-CZ"/>
                  </w:rPr>
                </w:pPr>
                <w:r>
                  <w:rPr>
                    <w:i/>
                    <w:noProof/>
                    <w:lang w:val="cs-CZ"/>
                  </w:rPr>
                  <w:t>Ukončení infodne</w:t>
                </w:r>
              </w:p>
            </w:tc>
          </w:tr>
        </w:tbl>
        <w:p w:rsidR="00A556A0" w:rsidRDefault="00680A92" w:rsidP="00A556A0">
          <w:pPr>
            <w:pStyle w:val="CE-StandardText"/>
            <w:rPr>
              <w:color w:val="auto"/>
            </w:rPr>
          </w:pPr>
        </w:p>
      </w:sdtContent>
    </w:sdt>
    <w:p w:rsidR="001801A3" w:rsidRDefault="00901055" w:rsidP="00A556A0">
      <w:pPr>
        <w:pStyle w:val="CE-StandardText"/>
        <w:rPr>
          <w:noProof/>
          <w:sz w:val="18"/>
          <w:lang w:val="cs-CZ"/>
        </w:rPr>
      </w:pPr>
      <w:r>
        <w:rPr>
          <w:noProof/>
          <w:sz w:val="18"/>
          <w:lang w:val="cs-CZ"/>
        </w:rPr>
        <w:t>Akci o</w:t>
      </w:r>
      <w:r w:rsidR="00A372AF" w:rsidRPr="00A372AF">
        <w:rPr>
          <w:noProof/>
          <w:sz w:val="18"/>
          <w:lang w:val="cs-CZ"/>
        </w:rPr>
        <w:t xml:space="preserve">rganizuje: Ministerstvo </w:t>
      </w:r>
      <w:r w:rsidR="00A556A0">
        <w:rPr>
          <w:noProof/>
          <w:sz w:val="18"/>
          <w:lang w:val="cs-CZ"/>
        </w:rPr>
        <w:t xml:space="preserve">pro místní rozvoj - </w:t>
      </w:r>
      <w:r w:rsidR="00A372AF" w:rsidRPr="00A372AF">
        <w:rPr>
          <w:noProof/>
          <w:sz w:val="18"/>
          <w:lang w:val="cs-CZ"/>
        </w:rPr>
        <w:t>Odbor evropské územní spolupráce</w:t>
      </w:r>
      <w:r w:rsidR="00A556A0">
        <w:rPr>
          <w:noProof/>
          <w:sz w:val="18"/>
          <w:lang w:val="cs-CZ"/>
        </w:rPr>
        <w:t xml:space="preserve"> (</w:t>
      </w:r>
      <w:r w:rsidR="00E65193">
        <w:rPr>
          <w:noProof/>
          <w:sz w:val="18"/>
          <w:lang w:val="cs-CZ"/>
        </w:rPr>
        <w:t>„</w:t>
      </w:r>
      <w:r w:rsidR="00A556A0">
        <w:rPr>
          <w:noProof/>
          <w:sz w:val="18"/>
          <w:lang w:val="cs-CZ"/>
        </w:rPr>
        <w:t>OEÚS</w:t>
      </w:r>
      <w:r w:rsidR="004A2105">
        <w:rPr>
          <w:noProof/>
          <w:sz w:val="18"/>
          <w:lang w:val="cs-CZ"/>
        </w:rPr>
        <w:t> MMR</w:t>
      </w:r>
      <w:r w:rsidR="00E65193">
        <w:rPr>
          <w:noProof/>
          <w:sz w:val="18"/>
          <w:lang w:val="cs-CZ"/>
        </w:rPr>
        <w:t>“</w:t>
      </w:r>
      <w:r w:rsidR="00A556A0">
        <w:rPr>
          <w:noProof/>
          <w:sz w:val="18"/>
          <w:lang w:val="cs-CZ"/>
        </w:rPr>
        <w:t>)</w:t>
      </w:r>
    </w:p>
    <w:p w:rsidR="00A556A0" w:rsidRPr="00A556A0" w:rsidRDefault="00A556A0" w:rsidP="00A556A0">
      <w:pPr>
        <w:pStyle w:val="CE-StandardText"/>
        <w:rPr>
          <w:noProof/>
          <w:sz w:val="18"/>
          <w:lang w:val="cs-CZ"/>
        </w:rPr>
      </w:pPr>
      <w:r w:rsidRPr="00A556A0">
        <w:rPr>
          <w:noProof/>
          <w:sz w:val="18"/>
          <w:lang w:val="cs-CZ"/>
        </w:rPr>
        <w:t>Přednášející:</w:t>
      </w:r>
      <w:r>
        <w:rPr>
          <w:noProof/>
          <w:sz w:val="18"/>
          <w:lang w:val="cs-CZ"/>
        </w:rPr>
        <w:t xml:space="preserve"> OEÚS</w:t>
      </w:r>
      <w:r w:rsidR="00511B90">
        <w:rPr>
          <w:noProof/>
          <w:sz w:val="18"/>
          <w:lang w:val="cs-CZ"/>
        </w:rPr>
        <w:t> MMR</w:t>
      </w:r>
      <w:r w:rsidRPr="00A556A0">
        <w:rPr>
          <w:noProof/>
          <w:sz w:val="18"/>
          <w:lang w:val="cs-CZ"/>
        </w:rPr>
        <w:t>, Společný sekretariát ve Vídni</w:t>
      </w:r>
      <w:r w:rsidR="00E65193">
        <w:rPr>
          <w:noProof/>
          <w:sz w:val="18"/>
          <w:lang w:val="cs-CZ"/>
        </w:rPr>
        <w:t xml:space="preserve"> („JS“)</w:t>
      </w:r>
      <w:r w:rsidRPr="00A556A0">
        <w:rPr>
          <w:noProof/>
          <w:sz w:val="18"/>
          <w:lang w:val="cs-CZ"/>
        </w:rPr>
        <w:t>, Cen</w:t>
      </w:r>
      <w:r w:rsidR="00E65193">
        <w:rPr>
          <w:noProof/>
          <w:sz w:val="18"/>
          <w:lang w:val="cs-CZ"/>
        </w:rPr>
        <w:t xml:space="preserve">trum pro regionální rozvoj </w:t>
      </w:r>
      <w:r w:rsidR="000A7C15">
        <w:rPr>
          <w:noProof/>
          <w:sz w:val="18"/>
          <w:lang w:val="cs-CZ"/>
        </w:rPr>
        <w:t>ČR</w:t>
      </w:r>
      <w:r w:rsidR="00680A92">
        <w:rPr>
          <w:noProof/>
          <w:sz w:val="18"/>
          <w:lang w:val="cs-CZ"/>
        </w:rPr>
        <w:t xml:space="preserve"> („C</w:t>
      </w:r>
      <w:bookmarkStart w:id="0" w:name="_GoBack"/>
      <w:bookmarkEnd w:id="0"/>
      <w:r w:rsidR="00680A92">
        <w:rPr>
          <w:noProof/>
          <w:sz w:val="18"/>
          <w:lang w:val="cs-CZ"/>
        </w:rPr>
        <w:t>entrum“)</w:t>
      </w:r>
      <w:r w:rsidR="00511B90">
        <w:rPr>
          <w:noProof/>
          <w:sz w:val="18"/>
          <w:lang w:val="cs-CZ"/>
        </w:rPr>
        <w:t xml:space="preserve"> – tbc.</w:t>
      </w:r>
      <w:r w:rsidR="000A7C15">
        <w:rPr>
          <w:noProof/>
          <w:sz w:val="18"/>
          <w:lang w:val="cs-CZ"/>
        </w:rPr>
        <w:t xml:space="preserve"> </w:t>
      </w:r>
    </w:p>
    <w:sectPr w:rsidR="00A556A0" w:rsidRPr="00A556A0" w:rsidSect="002F3512">
      <w:headerReference w:type="default" r:id="rId8"/>
      <w:footerReference w:type="default" r:id="rId9"/>
      <w:headerReference w:type="first" r:id="rId10"/>
      <w:pgSz w:w="11906" w:h="16838" w:code="9"/>
      <w:pgMar w:top="2382" w:right="1134" w:bottom="851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21A" w:rsidRDefault="00A4521A" w:rsidP="00877C37">
      <w:r>
        <w:separator/>
      </w:r>
    </w:p>
    <w:p w:rsidR="00A4521A" w:rsidRDefault="00A4521A"/>
    <w:p w:rsidR="00A4521A" w:rsidRDefault="00A4521A"/>
    <w:p w:rsidR="00A4521A" w:rsidRDefault="00A4521A"/>
  </w:endnote>
  <w:endnote w:type="continuationSeparator" w:id="0">
    <w:p w:rsidR="00A4521A" w:rsidRDefault="00A4521A" w:rsidP="00877C37">
      <w:r>
        <w:continuationSeparator/>
      </w:r>
    </w:p>
    <w:p w:rsidR="00A4521A" w:rsidRDefault="00A4521A"/>
    <w:p w:rsidR="00A4521A" w:rsidRDefault="00A4521A"/>
    <w:p w:rsidR="00A4521A" w:rsidRDefault="00A452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  <w:sz w:val="18"/>
        <w:szCs w:val="18"/>
      </w:rPr>
      <w:id w:val="-1623063020"/>
      <w:docPartObj>
        <w:docPartGallery w:val="Page Numbers (Bottom of Page)"/>
        <w:docPartUnique/>
      </w:docPartObj>
    </w:sdtPr>
    <w:sdtEndPr/>
    <w:sdtContent>
      <w:p w:rsidR="00587A63" w:rsidRPr="00BD4351" w:rsidRDefault="00587A63" w:rsidP="00BD2130">
        <w:pPr>
          <w:pStyle w:val="CE-Headline4"/>
          <w:numPr>
            <w:ilvl w:val="0"/>
            <w:numId w:val="0"/>
          </w:numPr>
          <w:ind w:right="-1"/>
          <w:jc w:val="right"/>
          <w:rPr>
            <w:b w:val="0"/>
            <w:sz w:val="18"/>
            <w:szCs w:val="18"/>
          </w:rPr>
        </w:pPr>
        <w:r w:rsidRPr="00924E9D">
          <w:rPr>
            <w:b w:val="0"/>
            <w:sz w:val="17"/>
            <w:szCs w:val="17"/>
          </w:rPr>
          <w:t xml:space="preserve">Page </w:t>
        </w:r>
        <w:r w:rsidR="004B1627" w:rsidRPr="00924E9D">
          <w:rPr>
            <w:b w:val="0"/>
            <w:sz w:val="17"/>
            <w:szCs w:val="17"/>
          </w:rPr>
          <w:fldChar w:fldCharType="begin"/>
        </w:r>
        <w:r w:rsidRPr="00924E9D">
          <w:rPr>
            <w:b w:val="0"/>
            <w:sz w:val="17"/>
            <w:szCs w:val="17"/>
          </w:rPr>
          <w:instrText>PAGE   \* MERGEFORMAT</w:instrText>
        </w:r>
        <w:r w:rsidR="004B1627" w:rsidRPr="00924E9D">
          <w:rPr>
            <w:b w:val="0"/>
            <w:sz w:val="17"/>
            <w:szCs w:val="17"/>
          </w:rPr>
          <w:fldChar w:fldCharType="separate"/>
        </w:r>
        <w:r w:rsidR="00680A92" w:rsidRPr="00680A92">
          <w:rPr>
            <w:b w:val="0"/>
            <w:noProof/>
            <w:sz w:val="17"/>
            <w:szCs w:val="17"/>
            <w:lang w:val="de-DE"/>
          </w:rPr>
          <w:t>1</w:t>
        </w:r>
        <w:r w:rsidR="004B1627" w:rsidRPr="00924E9D">
          <w:rPr>
            <w:b w:val="0"/>
            <w:sz w:val="17"/>
            <w:szCs w:val="17"/>
          </w:rPr>
          <w:fldChar w:fldCharType="end"/>
        </w:r>
      </w:p>
    </w:sdtContent>
  </w:sdt>
  <w:p w:rsidR="00587A63" w:rsidRDefault="00587A63" w:rsidP="00DA073A">
    <w:pPr>
      <w:pStyle w:val="Zpat"/>
      <w:tabs>
        <w:tab w:val="clear" w:pos="4536"/>
        <w:tab w:val="clear" w:pos="9072"/>
      </w:tabs>
      <w:ind w:left="0"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21A" w:rsidRPr="007F69D3" w:rsidRDefault="00A4521A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:rsidR="00A4521A" w:rsidRDefault="00A4521A" w:rsidP="00924079">
      <w:pPr>
        <w:ind w:left="0"/>
      </w:pPr>
      <w:r>
        <w:continuationSeparator/>
      </w:r>
    </w:p>
    <w:p w:rsidR="00A4521A" w:rsidRDefault="00A4521A" w:rsidP="00C12DFF">
      <w:pPr>
        <w:ind w:left="0"/>
      </w:pPr>
    </w:p>
  </w:footnote>
  <w:footnote w:type="continuationNotice" w:id="1">
    <w:p w:rsidR="00A4521A" w:rsidRDefault="00A4521A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A63" w:rsidRPr="00C8321B" w:rsidRDefault="00587A63" w:rsidP="00C8321B">
    <w:pPr>
      <w:pStyle w:val="Zhlav"/>
      <w:jc w:val="center"/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-383855</wp:posOffset>
          </wp:positionH>
          <wp:positionV relativeFrom="paragraph">
            <wp:posOffset>1574</wp:posOffset>
          </wp:positionV>
          <wp:extent cx="6917130" cy="1439544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30" cy="1439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372AF" w:rsidRDefault="00A372AF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587A63" w:rsidRDefault="00A372AF" w:rsidP="00A372AF">
    <w:pPr>
      <w:ind w:left="2836" w:firstLine="709"/>
    </w:pPr>
    <w:r>
      <w:rPr>
        <w:noProof/>
        <w:lang w:val="cs-CZ" w:eastAsia="cs-CZ"/>
      </w:rPr>
      <w:drawing>
        <wp:inline distT="0" distB="0" distL="0" distR="0">
          <wp:extent cx="1179078" cy="254441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800" cy="255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7A63" w:rsidRDefault="00587A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A63" w:rsidRDefault="00587A63" w:rsidP="00D41EE5">
    <w:pPr>
      <w:pStyle w:val="Zhlav"/>
      <w:ind w:left="-1559"/>
    </w:pPr>
    <w:r w:rsidRPr="00941563"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-775408</wp:posOffset>
          </wp:positionH>
          <wp:positionV relativeFrom="paragraph">
            <wp:posOffset>-9525</wp:posOffset>
          </wp:positionV>
          <wp:extent cx="7623263" cy="10783229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263" cy="10783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DCD2FF5"/>
    <w:multiLevelType w:val="hybridMultilevel"/>
    <w:tmpl w:val="A3BCFEEA"/>
    <w:lvl w:ilvl="0" w:tplc="5CBC1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1" w:hanging="360"/>
      </w:pPr>
    </w:lvl>
    <w:lvl w:ilvl="2" w:tplc="0C07001B" w:tentative="1">
      <w:start w:val="1"/>
      <w:numFmt w:val="lowerRoman"/>
      <w:lvlText w:val="%3."/>
      <w:lvlJc w:val="right"/>
      <w:pPr>
        <w:ind w:left="2651" w:hanging="180"/>
      </w:pPr>
    </w:lvl>
    <w:lvl w:ilvl="3" w:tplc="0C07000F" w:tentative="1">
      <w:start w:val="1"/>
      <w:numFmt w:val="decimal"/>
      <w:lvlText w:val="%4."/>
      <w:lvlJc w:val="left"/>
      <w:pPr>
        <w:ind w:left="3371" w:hanging="360"/>
      </w:pPr>
    </w:lvl>
    <w:lvl w:ilvl="4" w:tplc="0C070019" w:tentative="1">
      <w:start w:val="1"/>
      <w:numFmt w:val="lowerLetter"/>
      <w:lvlText w:val="%5."/>
      <w:lvlJc w:val="left"/>
      <w:pPr>
        <w:ind w:left="4091" w:hanging="360"/>
      </w:pPr>
    </w:lvl>
    <w:lvl w:ilvl="5" w:tplc="0C07001B" w:tentative="1">
      <w:start w:val="1"/>
      <w:numFmt w:val="lowerRoman"/>
      <w:lvlText w:val="%6."/>
      <w:lvlJc w:val="right"/>
      <w:pPr>
        <w:ind w:left="4811" w:hanging="180"/>
      </w:pPr>
    </w:lvl>
    <w:lvl w:ilvl="6" w:tplc="0C07000F" w:tentative="1">
      <w:start w:val="1"/>
      <w:numFmt w:val="decimal"/>
      <w:lvlText w:val="%7."/>
      <w:lvlJc w:val="left"/>
      <w:pPr>
        <w:ind w:left="5531" w:hanging="360"/>
      </w:pPr>
    </w:lvl>
    <w:lvl w:ilvl="7" w:tplc="0C070019" w:tentative="1">
      <w:start w:val="1"/>
      <w:numFmt w:val="lowerLetter"/>
      <w:lvlText w:val="%8."/>
      <w:lvlJc w:val="left"/>
      <w:pPr>
        <w:ind w:left="6251" w:hanging="360"/>
      </w:pPr>
    </w:lvl>
    <w:lvl w:ilvl="8" w:tplc="0C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EDF2766"/>
    <w:multiLevelType w:val="hybridMultilevel"/>
    <w:tmpl w:val="0DA6FBEC"/>
    <w:lvl w:ilvl="0" w:tplc="0407000F">
      <w:start w:val="1"/>
      <w:numFmt w:val="decimal"/>
      <w:pStyle w:val="Nadpis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6" w15:restartNumberingAfterBreak="0">
    <w:nsid w:val="169C266B"/>
    <w:multiLevelType w:val="hybridMultilevel"/>
    <w:tmpl w:val="39A27C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DB4DD2"/>
    <w:multiLevelType w:val="hybridMultilevel"/>
    <w:tmpl w:val="88CA39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4C01312"/>
    <w:multiLevelType w:val="multilevel"/>
    <w:tmpl w:val="99223750"/>
    <w:numStyleLink w:val="CE-HeadNumbering"/>
  </w:abstractNum>
  <w:abstractNum w:abstractNumId="11" w15:restartNumberingAfterBreak="0">
    <w:nsid w:val="286E4CA8"/>
    <w:multiLevelType w:val="hybridMultilevel"/>
    <w:tmpl w:val="1E6216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13" w15:restartNumberingAfterBreak="0">
    <w:nsid w:val="2A9E1765"/>
    <w:multiLevelType w:val="hybridMultilevel"/>
    <w:tmpl w:val="6100AA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E04089"/>
    <w:multiLevelType w:val="hybridMultilevel"/>
    <w:tmpl w:val="EF80C094"/>
    <w:lvl w:ilvl="0" w:tplc="5DE229F4">
      <w:numFmt w:val="bullet"/>
      <w:lvlText w:val="-"/>
      <w:lvlJc w:val="left"/>
      <w:pPr>
        <w:ind w:left="1211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E24613E"/>
    <w:multiLevelType w:val="hybridMultilevel"/>
    <w:tmpl w:val="3B186FC2"/>
    <w:lvl w:ilvl="0" w:tplc="6316D04E">
      <w:start w:val="1"/>
      <w:numFmt w:val="decimal"/>
      <w:pStyle w:val="Nadpis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82C02"/>
    <w:multiLevelType w:val="hybridMultilevel"/>
    <w:tmpl w:val="FF062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E15CA9"/>
    <w:multiLevelType w:val="hybridMultilevel"/>
    <w:tmpl w:val="0CA0C4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24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671134E"/>
    <w:multiLevelType w:val="hybridMultilevel"/>
    <w:tmpl w:val="5DECBA00"/>
    <w:lvl w:ilvl="0" w:tplc="0407000F">
      <w:start w:val="1"/>
      <w:numFmt w:val="upperLetter"/>
      <w:pStyle w:val="Nadpis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4D806E9A"/>
    <w:multiLevelType w:val="hybridMultilevel"/>
    <w:tmpl w:val="D4BCC1E2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A0379"/>
    <w:multiLevelType w:val="hybridMultilevel"/>
    <w:tmpl w:val="E4E82A3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6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E0233D"/>
    <w:multiLevelType w:val="hybridMultilevel"/>
    <w:tmpl w:val="4EFA5F90"/>
    <w:lvl w:ilvl="0" w:tplc="A1781176">
      <w:numFmt w:val="bullet"/>
      <w:lvlText w:val="-"/>
      <w:lvlJc w:val="left"/>
      <w:pPr>
        <w:ind w:left="1211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9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28078DD"/>
    <w:multiLevelType w:val="hybridMultilevel"/>
    <w:tmpl w:val="EE6EB5D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61E85"/>
    <w:multiLevelType w:val="hybridMultilevel"/>
    <w:tmpl w:val="62D85BBC"/>
    <w:lvl w:ilvl="0" w:tplc="07546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1" w:hanging="360"/>
      </w:pPr>
    </w:lvl>
    <w:lvl w:ilvl="2" w:tplc="0C07001B" w:tentative="1">
      <w:start w:val="1"/>
      <w:numFmt w:val="lowerRoman"/>
      <w:lvlText w:val="%3."/>
      <w:lvlJc w:val="right"/>
      <w:pPr>
        <w:ind w:left="2651" w:hanging="180"/>
      </w:pPr>
    </w:lvl>
    <w:lvl w:ilvl="3" w:tplc="0C07000F" w:tentative="1">
      <w:start w:val="1"/>
      <w:numFmt w:val="decimal"/>
      <w:lvlText w:val="%4."/>
      <w:lvlJc w:val="left"/>
      <w:pPr>
        <w:ind w:left="3371" w:hanging="360"/>
      </w:pPr>
    </w:lvl>
    <w:lvl w:ilvl="4" w:tplc="0C070019" w:tentative="1">
      <w:start w:val="1"/>
      <w:numFmt w:val="lowerLetter"/>
      <w:lvlText w:val="%5."/>
      <w:lvlJc w:val="left"/>
      <w:pPr>
        <w:ind w:left="4091" w:hanging="360"/>
      </w:pPr>
    </w:lvl>
    <w:lvl w:ilvl="5" w:tplc="0C07001B" w:tentative="1">
      <w:start w:val="1"/>
      <w:numFmt w:val="lowerRoman"/>
      <w:lvlText w:val="%6."/>
      <w:lvlJc w:val="right"/>
      <w:pPr>
        <w:ind w:left="4811" w:hanging="180"/>
      </w:pPr>
    </w:lvl>
    <w:lvl w:ilvl="6" w:tplc="0C07000F" w:tentative="1">
      <w:start w:val="1"/>
      <w:numFmt w:val="decimal"/>
      <w:lvlText w:val="%7."/>
      <w:lvlJc w:val="left"/>
      <w:pPr>
        <w:ind w:left="5531" w:hanging="360"/>
      </w:pPr>
    </w:lvl>
    <w:lvl w:ilvl="7" w:tplc="0C070019" w:tentative="1">
      <w:start w:val="1"/>
      <w:numFmt w:val="lowerLetter"/>
      <w:lvlText w:val="%8."/>
      <w:lvlJc w:val="left"/>
      <w:pPr>
        <w:ind w:left="6251" w:hanging="360"/>
      </w:pPr>
    </w:lvl>
    <w:lvl w:ilvl="8" w:tplc="0C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9B85DC1"/>
    <w:multiLevelType w:val="hybridMultilevel"/>
    <w:tmpl w:val="73D2D046"/>
    <w:lvl w:ilvl="0" w:tplc="11961190">
      <w:start w:val="1"/>
      <w:numFmt w:val="bullet"/>
      <w:pStyle w:val="Seznamsodrkami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86FE8"/>
    <w:multiLevelType w:val="multilevel"/>
    <w:tmpl w:val="1FE28E64"/>
    <w:numStyleLink w:val="CentralEuropeStandard"/>
  </w:abstractNum>
  <w:abstractNum w:abstractNumId="47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39"/>
  </w:num>
  <w:num w:numId="2">
    <w:abstractNumId w:val="41"/>
  </w:num>
  <w:num w:numId="3">
    <w:abstractNumId w:val="2"/>
  </w:num>
  <w:num w:numId="4">
    <w:abstractNumId w:val="45"/>
  </w:num>
  <w:num w:numId="5">
    <w:abstractNumId w:val="35"/>
  </w:num>
  <w:num w:numId="6">
    <w:abstractNumId w:val="22"/>
  </w:num>
  <w:num w:numId="7">
    <w:abstractNumId w:val="26"/>
  </w:num>
  <w:num w:numId="8">
    <w:abstractNumId w:val="30"/>
  </w:num>
  <w:num w:numId="9">
    <w:abstractNumId w:val="4"/>
  </w:num>
  <w:num w:numId="10">
    <w:abstractNumId w:val="36"/>
  </w:num>
  <w:num w:numId="11">
    <w:abstractNumId w:val="28"/>
  </w:num>
  <w:num w:numId="12">
    <w:abstractNumId w:val="16"/>
  </w:num>
  <w:num w:numId="13">
    <w:abstractNumId w:val="20"/>
  </w:num>
  <w:num w:numId="14">
    <w:abstractNumId w:val="1"/>
  </w:num>
  <w:num w:numId="15">
    <w:abstractNumId w:val="24"/>
  </w:num>
  <w:num w:numId="16">
    <w:abstractNumId w:val="14"/>
  </w:num>
  <w:num w:numId="17">
    <w:abstractNumId w:val="18"/>
  </w:num>
  <w:num w:numId="18">
    <w:abstractNumId w:val="43"/>
  </w:num>
  <w:num w:numId="19">
    <w:abstractNumId w:val="5"/>
  </w:num>
  <w:num w:numId="20">
    <w:abstractNumId w:val="29"/>
  </w:num>
  <w:num w:numId="21">
    <w:abstractNumId w:val="7"/>
  </w:num>
  <w:num w:numId="22">
    <w:abstractNumId w:val="47"/>
  </w:num>
  <w:num w:numId="23">
    <w:abstractNumId w:val="38"/>
  </w:num>
  <w:num w:numId="24">
    <w:abstractNumId w:val="0"/>
  </w:num>
  <w:num w:numId="25">
    <w:abstractNumId w:val="23"/>
  </w:num>
  <w:num w:numId="26">
    <w:abstractNumId w:val="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7"/>
  </w:num>
  <w:num w:numId="30">
    <w:abstractNumId w:val="40"/>
  </w:num>
  <w:num w:numId="31">
    <w:abstractNumId w:val="32"/>
  </w:num>
  <w:num w:numId="32">
    <w:abstractNumId w:val="17"/>
  </w:num>
  <w:num w:numId="33">
    <w:abstractNumId w:val="46"/>
  </w:num>
  <w:num w:numId="34">
    <w:abstractNumId w:val="12"/>
  </w:num>
  <w:num w:numId="35">
    <w:abstractNumId w:val="25"/>
  </w:num>
  <w:num w:numId="36">
    <w:abstractNumId w:val="34"/>
  </w:num>
  <w:num w:numId="37">
    <w:abstractNumId w:val="13"/>
  </w:num>
  <w:num w:numId="38">
    <w:abstractNumId w:val="21"/>
  </w:num>
  <w:num w:numId="39">
    <w:abstractNumId w:val="8"/>
  </w:num>
  <w:num w:numId="40">
    <w:abstractNumId w:val="6"/>
  </w:num>
  <w:num w:numId="41">
    <w:abstractNumId w:val="33"/>
  </w:num>
  <w:num w:numId="42">
    <w:abstractNumId w:val="44"/>
  </w:num>
  <w:num w:numId="43">
    <w:abstractNumId w:val="15"/>
  </w:num>
  <w:num w:numId="44">
    <w:abstractNumId w:val="37"/>
  </w:num>
  <w:num w:numId="45">
    <w:abstractNumId w:val="3"/>
  </w:num>
  <w:num w:numId="46">
    <w:abstractNumId w:val="31"/>
  </w:num>
  <w:num w:numId="47">
    <w:abstractNumId w:val="42"/>
  </w:num>
  <w:num w:numId="48">
    <w:abstractNumId w:val="19"/>
  </w:num>
  <w:num w:numId="49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F82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B93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2DA0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A6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247"/>
    <w:rsid w:val="000A739F"/>
    <w:rsid w:val="000A7C15"/>
    <w:rsid w:val="000B021A"/>
    <w:rsid w:val="000B10D7"/>
    <w:rsid w:val="000B1243"/>
    <w:rsid w:val="000B1580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4E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D99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3D10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075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800"/>
    <w:rsid w:val="00192CE0"/>
    <w:rsid w:val="00192CF8"/>
    <w:rsid w:val="00194390"/>
    <w:rsid w:val="001944EA"/>
    <w:rsid w:val="00195691"/>
    <w:rsid w:val="0019598D"/>
    <w:rsid w:val="0019615B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54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1818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062"/>
    <w:rsid w:val="001F7D1F"/>
    <w:rsid w:val="001F7F35"/>
    <w:rsid w:val="002007E2"/>
    <w:rsid w:val="0020106F"/>
    <w:rsid w:val="00201565"/>
    <w:rsid w:val="00202A17"/>
    <w:rsid w:val="00202EF3"/>
    <w:rsid w:val="00202F84"/>
    <w:rsid w:val="00203E92"/>
    <w:rsid w:val="002041B7"/>
    <w:rsid w:val="002043CD"/>
    <w:rsid w:val="00204633"/>
    <w:rsid w:val="002049D4"/>
    <w:rsid w:val="00204A3C"/>
    <w:rsid w:val="0020563B"/>
    <w:rsid w:val="002059BC"/>
    <w:rsid w:val="00206652"/>
    <w:rsid w:val="0020678A"/>
    <w:rsid w:val="0020689C"/>
    <w:rsid w:val="00206BA3"/>
    <w:rsid w:val="0020717F"/>
    <w:rsid w:val="002102FD"/>
    <w:rsid w:val="00210375"/>
    <w:rsid w:val="00210924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27F08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0DD1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1F1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57D76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395C"/>
    <w:rsid w:val="0027425C"/>
    <w:rsid w:val="00275B6F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48B"/>
    <w:rsid w:val="002B1DA0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585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81D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512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ABD"/>
    <w:rsid w:val="00394F5E"/>
    <w:rsid w:val="003951A9"/>
    <w:rsid w:val="0039542D"/>
    <w:rsid w:val="00396274"/>
    <w:rsid w:val="003966B5"/>
    <w:rsid w:val="003971AB"/>
    <w:rsid w:val="003A132E"/>
    <w:rsid w:val="003A148F"/>
    <w:rsid w:val="003A1CFA"/>
    <w:rsid w:val="003A2BD5"/>
    <w:rsid w:val="003A342F"/>
    <w:rsid w:val="003A4402"/>
    <w:rsid w:val="003A507F"/>
    <w:rsid w:val="003A510D"/>
    <w:rsid w:val="003A5C6E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6D86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27F0D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4214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413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5930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105"/>
    <w:rsid w:val="004A2276"/>
    <w:rsid w:val="004A3E0B"/>
    <w:rsid w:val="004A408C"/>
    <w:rsid w:val="004A4332"/>
    <w:rsid w:val="004A497C"/>
    <w:rsid w:val="004A57EA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627"/>
    <w:rsid w:val="004B1F8B"/>
    <w:rsid w:val="004B21FD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3DA1"/>
    <w:rsid w:val="004C5506"/>
    <w:rsid w:val="004C5AE3"/>
    <w:rsid w:val="004C6923"/>
    <w:rsid w:val="004C6A63"/>
    <w:rsid w:val="004C6D93"/>
    <w:rsid w:val="004C73ED"/>
    <w:rsid w:val="004D04BC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B04"/>
    <w:rsid w:val="00511211"/>
    <w:rsid w:val="00511324"/>
    <w:rsid w:val="00511864"/>
    <w:rsid w:val="00511B90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68B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033B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67F"/>
    <w:rsid w:val="00635CA9"/>
    <w:rsid w:val="00635E4E"/>
    <w:rsid w:val="0063690A"/>
    <w:rsid w:val="00636BE0"/>
    <w:rsid w:val="00636E1B"/>
    <w:rsid w:val="00637A3E"/>
    <w:rsid w:val="00640542"/>
    <w:rsid w:val="00640B99"/>
    <w:rsid w:val="00640CEA"/>
    <w:rsid w:val="00642670"/>
    <w:rsid w:val="0064285E"/>
    <w:rsid w:val="00642C08"/>
    <w:rsid w:val="0064344A"/>
    <w:rsid w:val="00644FCA"/>
    <w:rsid w:val="00645624"/>
    <w:rsid w:val="00646081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3D26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3B8C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035"/>
    <w:rsid w:val="0067637D"/>
    <w:rsid w:val="006763A0"/>
    <w:rsid w:val="00676EE3"/>
    <w:rsid w:val="006805FB"/>
    <w:rsid w:val="0068088B"/>
    <w:rsid w:val="00680A87"/>
    <w:rsid w:val="00680A92"/>
    <w:rsid w:val="00680DC5"/>
    <w:rsid w:val="00681B6D"/>
    <w:rsid w:val="00681FA6"/>
    <w:rsid w:val="00683575"/>
    <w:rsid w:val="00683636"/>
    <w:rsid w:val="0068398D"/>
    <w:rsid w:val="00683A86"/>
    <w:rsid w:val="00684074"/>
    <w:rsid w:val="0068495D"/>
    <w:rsid w:val="00684C53"/>
    <w:rsid w:val="0068517B"/>
    <w:rsid w:val="00687ACC"/>
    <w:rsid w:val="00690034"/>
    <w:rsid w:val="0069051C"/>
    <w:rsid w:val="00691638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7E4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4B2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E7BD8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5248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19E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388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3CAE"/>
    <w:rsid w:val="008247AC"/>
    <w:rsid w:val="008251AF"/>
    <w:rsid w:val="00825450"/>
    <w:rsid w:val="008256D3"/>
    <w:rsid w:val="00825CE7"/>
    <w:rsid w:val="00826A72"/>
    <w:rsid w:val="00826BE9"/>
    <w:rsid w:val="0082786A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5D6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19B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E7F66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055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E9D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A3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4AF1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6746"/>
    <w:rsid w:val="009A7981"/>
    <w:rsid w:val="009A7AC7"/>
    <w:rsid w:val="009A7B22"/>
    <w:rsid w:val="009A7F65"/>
    <w:rsid w:val="009B0249"/>
    <w:rsid w:val="009B040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8AE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D9C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2F82"/>
    <w:rsid w:val="00A0398A"/>
    <w:rsid w:val="00A03C9D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27C4C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372AF"/>
    <w:rsid w:val="00A40E96"/>
    <w:rsid w:val="00A4128F"/>
    <w:rsid w:val="00A4276C"/>
    <w:rsid w:val="00A428D3"/>
    <w:rsid w:val="00A43416"/>
    <w:rsid w:val="00A43DD4"/>
    <w:rsid w:val="00A448D9"/>
    <w:rsid w:val="00A44A19"/>
    <w:rsid w:val="00A44D8C"/>
    <w:rsid w:val="00A4521A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51C7"/>
    <w:rsid w:val="00A556A0"/>
    <w:rsid w:val="00A5629A"/>
    <w:rsid w:val="00A56BE4"/>
    <w:rsid w:val="00A5739B"/>
    <w:rsid w:val="00A57F0F"/>
    <w:rsid w:val="00A6057D"/>
    <w:rsid w:val="00A60D9B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2571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6B4"/>
    <w:rsid w:val="00AC5A51"/>
    <w:rsid w:val="00AC5DDF"/>
    <w:rsid w:val="00AC62F1"/>
    <w:rsid w:val="00AC6B2A"/>
    <w:rsid w:val="00AC6B46"/>
    <w:rsid w:val="00AC6B9B"/>
    <w:rsid w:val="00AC6BD3"/>
    <w:rsid w:val="00AC761A"/>
    <w:rsid w:val="00AC762F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4EAB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62B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134"/>
    <w:rsid w:val="00B26974"/>
    <w:rsid w:val="00B26C67"/>
    <w:rsid w:val="00B27174"/>
    <w:rsid w:val="00B276B9"/>
    <w:rsid w:val="00B304D5"/>
    <w:rsid w:val="00B30789"/>
    <w:rsid w:val="00B30A63"/>
    <w:rsid w:val="00B30DE6"/>
    <w:rsid w:val="00B3106E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666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4D0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3686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351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1A87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2EAA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2957"/>
    <w:rsid w:val="00C569AC"/>
    <w:rsid w:val="00C56AD2"/>
    <w:rsid w:val="00C575A1"/>
    <w:rsid w:val="00C576E1"/>
    <w:rsid w:val="00C57D20"/>
    <w:rsid w:val="00C6127F"/>
    <w:rsid w:val="00C61688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43D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235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5E9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9BB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7DA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223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DDA"/>
    <w:rsid w:val="00DD0F1A"/>
    <w:rsid w:val="00DD15C6"/>
    <w:rsid w:val="00DD1C5C"/>
    <w:rsid w:val="00DD1E27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665"/>
    <w:rsid w:val="00E01F19"/>
    <w:rsid w:val="00E02497"/>
    <w:rsid w:val="00E03189"/>
    <w:rsid w:val="00E038F2"/>
    <w:rsid w:val="00E03989"/>
    <w:rsid w:val="00E04BEF"/>
    <w:rsid w:val="00E05949"/>
    <w:rsid w:val="00E07109"/>
    <w:rsid w:val="00E07B3A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19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1D08"/>
    <w:rsid w:val="00E82834"/>
    <w:rsid w:val="00E8427C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1EC1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5B94"/>
    <w:rsid w:val="00EC660C"/>
    <w:rsid w:val="00EC6EF9"/>
    <w:rsid w:val="00EC7A62"/>
    <w:rsid w:val="00EC7DDA"/>
    <w:rsid w:val="00ED042D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3E8"/>
    <w:rsid w:val="00EF37AF"/>
    <w:rsid w:val="00EF4DD7"/>
    <w:rsid w:val="00EF4DE8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CFC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3DD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2720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51D"/>
    <w:rsid w:val="00FB696E"/>
    <w:rsid w:val="00FB6C7F"/>
    <w:rsid w:val="00FB78CF"/>
    <w:rsid w:val="00FB7A28"/>
    <w:rsid w:val="00FC0CFE"/>
    <w:rsid w:val="00FC1062"/>
    <w:rsid w:val="00FC14FA"/>
    <w:rsid w:val="00FC1566"/>
    <w:rsid w:val="00FC1E08"/>
    <w:rsid w:val="00FC2F0E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0F9"/>
    <w:rsid w:val="00FD4410"/>
    <w:rsid w:val="00FD4DB9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95F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A0BAF3A"/>
  <w15:docId w15:val="{5CF6E4ED-3807-432B-8B6D-1ABD8AD5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7724A"/>
    <w:pPr>
      <w:spacing w:before="120" w:line="276" w:lineRule="auto"/>
      <w:ind w:left="1418" w:right="339"/>
      <w:jc w:val="both"/>
    </w:pPr>
  </w:style>
  <w:style w:type="paragraph" w:styleId="Nadpis1">
    <w:name w:val="heading 1"/>
    <w:basedOn w:val="Normln"/>
    <w:next w:val="Normln"/>
    <w:link w:val="Nadpis1Char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dpis2">
    <w:name w:val="heading 2"/>
    <w:basedOn w:val="Normln"/>
    <w:next w:val="Normln"/>
    <w:link w:val="Nadpis2Char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dpis3">
    <w:name w:val="heading 3"/>
    <w:basedOn w:val="Normln"/>
    <w:next w:val="Normln"/>
    <w:link w:val="Nadpis3Char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dpis4">
    <w:name w:val="heading 4"/>
    <w:basedOn w:val="Normln"/>
    <w:next w:val="Normln"/>
    <w:rsid w:val="004B1627"/>
    <w:pPr>
      <w:keepNext/>
      <w:outlineLvl w:val="3"/>
    </w:pPr>
    <w:rPr>
      <w:rFonts w:ascii="Verdana" w:hAnsi="Verdana"/>
      <w:b/>
      <w:bCs/>
    </w:rPr>
  </w:style>
  <w:style w:type="paragraph" w:styleId="Nadpis5">
    <w:name w:val="heading 5"/>
    <w:basedOn w:val="Normln"/>
    <w:next w:val="Normln"/>
    <w:rsid w:val="004B1627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dpis6">
    <w:name w:val="heading 6"/>
    <w:basedOn w:val="Normln"/>
    <w:next w:val="Normln"/>
    <w:rsid w:val="004B1627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dpis7">
    <w:name w:val="heading 7"/>
    <w:basedOn w:val="Normln"/>
    <w:next w:val="Normln"/>
    <w:rsid w:val="004B1627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dpis8">
    <w:name w:val="heading 8"/>
    <w:basedOn w:val="Normln"/>
    <w:next w:val="Normln"/>
    <w:rsid w:val="004B1627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dpis9">
    <w:name w:val="heading 9"/>
    <w:basedOn w:val="Normln"/>
    <w:next w:val="Normln"/>
    <w:rsid w:val="004B1627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B1627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Zpat">
    <w:name w:val="footer"/>
    <w:basedOn w:val="Normln"/>
    <w:link w:val="ZpatChar"/>
    <w:uiPriority w:val="99"/>
    <w:rsid w:val="004B1627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slostrnky">
    <w:name w:val="page number"/>
    <w:basedOn w:val="Standardnpsmoodstavce"/>
    <w:semiHidden/>
    <w:rsid w:val="004B1627"/>
    <w:rPr>
      <w:rFonts w:ascii="Verdana" w:hAnsi="Verdana"/>
      <w:sz w:val="20"/>
    </w:rPr>
  </w:style>
  <w:style w:type="paragraph" w:styleId="Zkladntextodsazen">
    <w:name w:val="Body Text Indent"/>
    <w:basedOn w:val="Normln"/>
    <w:semiHidden/>
    <w:rsid w:val="004B1627"/>
    <w:pPr>
      <w:spacing w:before="60" w:after="60"/>
      <w:ind w:left="720"/>
    </w:pPr>
    <w:rPr>
      <w:rFonts w:ascii="Verdana" w:hAnsi="Verdana"/>
    </w:rPr>
  </w:style>
  <w:style w:type="paragraph" w:styleId="Zkladntext">
    <w:name w:val="Body Text"/>
    <w:basedOn w:val="Normln"/>
    <w:link w:val="ZkladntextChar"/>
    <w:semiHidden/>
    <w:rsid w:val="004B1627"/>
    <w:pPr>
      <w:spacing w:after="120"/>
    </w:pPr>
    <w:rPr>
      <w:rFonts w:ascii="Verdana" w:hAnsi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ln"/>
    <w:rsid w:val="004B1627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rsid w:val="004B1627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232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3224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23224E"/>
    <w:rPr>
      <w:rFonts w:ascii="Calibri" w:eastAsia="Calibri" w:hAnsi="Calibri"/>
      <w:lang w:val="de-AT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063D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Standardnpsmoodstavce"/>
    <w:rsid w:val="0037093F"/>
  </w:style>
  <w:style w:type="table" w:customStyle="1" w:styleId="Svtlseznamzvraznn11">
    <w:name w:val="Světlý seznam – zvýraznění 11"/>
    <w:basedOn w:val="Normlntabulka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ln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ln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Revize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Mkatabulky">
    <w:name w:val="Table Grid"/>
    <w:basedOn w:val="Normlntabulka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5">
    <w:name w:val="Light List Accent 5"/>
    <w:basedOn w:val="Normlntabulka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Svtlseznamzvraznn4">
    <w:name w:val="Light List Accent 4"/>
    <w:basedOn w:val="Normlntabulka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Svtlstnovnzvraznn5">
    <w:name w:val="Light Shading Accent 5"/>
    <w:basedOn w:val="Normlntabulka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Stednmka3zvraznn1">
    <w:name w:val="Medium Grid 3 Accent 1"/>
    <w:basedOn w:val="Normlntabulka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Seznamsodrkami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Seznamsodrkami">
    <w:name w:val="List Bullet"/>
    <w:basedOn w:val="Normln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Nzev">
    <w:name w:val="Title"/>
    <w:basedOn w:val="Normln"/>
    <w:next w:val="Normln"/>
    <w:link w:val="NzevChar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dpis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dpis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dpis1Char">
    <w:name w:val="Nadpis 1 Char"/>
    <w:basedOn w:val="Standardnpsmoodstavce"/>
    <w:link w:val="Nadpis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dpis1Char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dpis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dpis2Char">
    <w:name w:val="Nadpis 2 Char"/>
    <w:basedOn w:val="Standardnpsmoodstavce"/>
    <w:link w:val="Nadpis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dpis2Char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ln"/>
    <w:link w:val="CommsTextNormalChar"/>
    <w:rsid w:val="007E62DC"/>
  </w:style>
  <w:style w:type="character" w:customStyle="1" w:styleId="Nadpis3Char">
    <w:name w:val="Nadpis 3 Char"/>
    <w:basedOn w:val="Standardnpsmoodstavce"/>
    <w:link w:val="Nadpis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dpis3Char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dpisobsahu">
    <w:name w:val="TOC Heading"/>
    <w:basedOn w:val="Nadpis1"/>
    <w:next w:val="Normln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Standardnpsmoodstavce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ln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mezer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ezmezer">
    <w:name w:val="No Spacing"/>
    <w:link w:val="BezmezerChar"/>
    <w:uiPriority w:val="1"/>
    <w:rsid w:val="007E62DC"/>
    <w:rPr>
      <w:rFonts w:ascii="Calibri" w:eastAsia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xtpoznpodarou">
    <w:name w:val="footnote text"/>
    <w:aliases w:val="CE-Footnote,Footnote"/>
    <w:basedOn w:val="CE-StandardText"/>
    <w:link w:val="TextpoznpodarouChar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xtpoznpodarouChar">
    <w:name w:val="Text pozn. pod čarou Char"/>
    <w:aliases w:val="CE-Footnote Char,Footnote Char"/>
    <w:basedOn w:val="Standardnpsmoodstavce"/>
    <w:link w:val="Textpoznpodarou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Znakapoznpodarou">
    <w:name w:val="footnote reference"/>
    <w:aliases w:val="ESPON Footnote No"/>
    <w:basedOn w:val="Standardnpsmoodstavce"/>
    <w:uiPriority w:val="99"/>
    <w:semiHidden/>
    <w:unhideWhenUsed/>
    <w:rsid w:val="007E62DC"/>
    <w:rPr>
      <w:vertAlign w:val="superscript"/>
    </w:rPr>
  </w:style>
  <w:style w:type="paragraph" w:styleId="Obsah4">
    <w:name w:val="toc 4"/>
    <w:basedOn w:val="Normln"/>
    <w:next w:val="Normln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Obsah5">
    <w:name w:val="toc 5"/>
    <w:basedOn w:val="Normln"/>
    <w:next w:val="Normln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Obsah6">
    <w:name w:val="toc 6"/>
    <w:basedOn w:val="Normln"/>
    <w:next w:val="Normln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Obsah7">
    <w:name w:val="toc 7"/>
    <w:basedOn w:val="Normln"/>
    <w:next w:val="Normln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Obsah8">
    <w:name w:val="toc 8"/>
    <w:basedOn w:val="Normln"/>
    <w:next w:val="Normln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Obsah9">
    <w:name w:val="toc 9"/>
    <w:basedOn w:val="Normln"/>
    <w:next w:val="Normln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customStyle="1" w:styleId="Stednstnovn1zvraznn11">
    <w:name w:val="Střední stínování 1 – zvýraznění 11"/>
    <w:basedOn w:val="Normlntabulka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ZkladntextChar">
    <w:name w:val="Základní text Char"/>
    <w:basedOn w:val="Standardnpsmoodstavce"/>
    <w:link w:val="Zkladntext"/>
    <w:semiHidden/>
    <w:rsid w:val="0085654A"/>
    <w:rPr>
      <w:rFonts w:ascii="Verdana" w:eastAsia="Calibri" w:hAnsi="Verdana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Zkladntext3">
    <w:name w:val="Body Text 3"/>
    <w:basedOn w:val="Normln"/>
    <w:link w:val="Zkladntext3Char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Titulek">
    <w:name w:val="caption"/>
    <w:basedOn w:val="Normln"/>
    <w:next w:val="Normln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ZpatChar">
    <w:name w:val="Zápatí Char"/>
    <w:basedOn w:val="Standardnpsmoodstavce"/>
    <w:link w:val="Zpat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Odstavecseseznamem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Odstavecseseznamem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OdstavecseseznamemChar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Tmavseznamzvraznn1">
    <w:name w:val="Dark List Accent 1"/>
    <w:basedOn w:val="Normlntabulka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OdstavecseseznamemChar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Stednmka3zvraznn6">
    <w:name w:val="Medium Grid 3 Accent 6"/>
    <w:basedOn w:val="Normlntabulka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ormlntabulka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Nadpis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dpis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dpis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dpis2Char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dpis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dpis2Char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dpis3"/>
    <w:rsid w:val="000A739F"/>
    <w:rPr>
      <w:b w:val="0"/>
    </w:rPr>
  </w:style>
  <w:style w:type="character" w:customStyle="1" w:styleId="HeadlineA1Char">
    <w:name w:val="Headline A1. Char"/>
    <w:basedOn w:val="Nadpis2Char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ormlntabulka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Zkladntext2">
    <w:name w:val="Body Text 2"/>
    <w:basedOn w:val="Normln"/>
    <w:link w:val="Zkladntext2Char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ln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dpis2Char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ln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Standardnpsmoodstavce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ln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Standardnpsmoodstavce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ln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Standardnpsmoodstavce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Standardnpsmoodstavce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Zstupntext">
    <w:name w:val="Placeholder Text"/>
    <w:basedOn w:val="Standardnpsmoodstavce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FB7A28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FB7A28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itt">
    <w:name w:val="Quote"/>
    <w:aliases w:val="CE-Quotation"/>
    <w:basedOn w:val="Normln"/>
    <w:next w:val="CE-StandardText"/>
    <w:link w:val="CittChar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ittChar">
    <w:name w:val="Citát Char"/>
    <w:aliases w:val="CE-Quotation Char"/>
    <w:basedOn w:val="Standardnpsmoodstavce"/>
    <w:link w:val="Cit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ormlntabulka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customStyle="1" w:styleId="Svtlseznam1">
    <w:name w:val="Světlý seznam1"/>
    <w:basedOn w:val="Normlntabulka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ormlntabulka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skas\Downloads\CentralEuropeTemplate_HalfCover%20(2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46CB-3EBD-4455-83A9-7F2E0B0E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CentralEuropeTemplate_HalfCover (2)</Template>
  <TotalTime>178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Implementation manual</vt:lpstr>
      <vt:lpstr>Implementation manual</vt:lpstr>
      <vt:lpstr>Implementation manual</vt:lpstr>
    </vt:vector>
  </TitlesOfParts>
  <Company>Magistrat der Stadt Wien, MA 14 - ADV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manual</dc:title>
  <dc:subject>Part A</dc:subject>
  <dc:creator>Kascakova Dana</dc:creator>
  <cp:lastModifiedBy>Stella Horváthová</cp:lastModifiedBy>
  <cp:revision>65</cp:revision>
  <cp:lastPrinted>2016-07-14T11:02:00Z</cp:lastPrinted>
  <dcterms:created xsi:type="dcterms:W3CDTF">2017-07-24T11:04:00Z</dcterms:created>
  <dcterms:modified xsi:type="dcterms:W3CDTF">2017-09-06T09:57:00Z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